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52" w:rsidRDefault="00746E52" w:rsidP="00D179D6">
      <w:pPr>
        <w:tabs>
          <w:tab w:val="left" w:pos="4500"/>
        </w:tabs>
      </w:pPr>
    </w:p>
    <w:p w:rsidR="00EF52F6" w:rsidRDefault="00EF52F6" w:rsidP="00D179D6">
      <w:pPr>
        <w:tabs>
          <w:tab w:val="left" w:pos="4500"/>
        </w:tabs>
      </w:pPr>
    </w:p>
    <w:p w:rsidR="00EF52F6" w:rsidRDefault="00EF52F6" w:rsidP="00D179D6">
      <w:pPr>
        <w:tabs>
          <w:tab w:val="left" w:pos="4500"/>
        </w:tabs>
      </w:pPr>
    </w:p>
    <w:p w:rsidR="00EF52F6" w:rsidRDefault="00EF52F6" w:rsidP="00D179D6">
      <w:pPr>
        <w:tabs>
          <w:tab w:val="left" w:pos="4500"/>
        </w:tabs>
      </w:pPr>
    </w:p>
    <w:p w:rsidR="00EF52F6" w:rsidRDefault="00EF52F6" w:rsidP="00D179D6">
      <w:pPr>
        <w:tabs>
          <w:tab w:val="left" w:pos="4500"/>
        </w:tabs>
      </w:pPr>
    </w:p>
    <w:p w:rsidR="00D81773" w:rsidRPr="00CE067B" w:rsidRDefault="00D81773" w:rsidP="00096AF3">
      <w:pPr>
        <w:tabs>
          <w:tab w:val="left" w:pos="4500"/>
        </w:tabs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E07">
        <w:rPr>
          <w:rFonts w:ascii="Tahoma" w:hAnsi="Tahoma" w:cs="Tahoma"/>
          <w:sz w:val="22"/>
          <w:szCs w:val="22"/>
        </w:rPr>
        <w:t>10</w:t>
      </w:r>
      <w:r w:rsidR="00E67E07" w:rsidRPr="00E67E07">
        <w:rPr>
          <w:rFonts w:ascii="Tahoma" w:hAnsi="Tahoma" w:cs="Tahoma"/>
          <w:sz w:val="22"/>
          <w:szCs w:val="22"/>
          <w:vertAlign w:val="superscript"/>
        </w:rPr>
        <w:t>th</w:t>
      </w:r>
      <w:r w:rsidR="00E67E07">
        <w:rPr>
          <w:rFonts w:ascii="Tahoma" w:hAnsi="Tahoma" w:cs="Tahoma"/>
          <w:sz w:val="22"/>
          <w:szCs w:val="22"/>
        </w:rPr>
        <w:t xml:space="preserve"> July</w:t>
      </w:r>
      <w:bookmarkStart w:id="0" w:name="_GoBack"/>
      <w:bookmarkEnd w:id="0"/>
      <w:r w:rsidR="00661A4C">
        <w:rPr>
          <w:rFonts w:ascii="Tahoma" w:hAnsi="Tahoma" w:cs="Tahoma"/>
          <w:sz w:val="22"/>
          <w:szCs w:val="22"/>
        </w:rPr>
        <w:t xml:space="preserve"> 2019</w:t>
      </w: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>Dear Parents and Carers</w:t>
      </w:r>
      <w:r w:rsidRPr="00260317">
        <w:rPr>
          <w:rFonts w:ascii="Tahoma" w:hAnsi="Tahoma" w:cs="Tahoma"/>
          <w:sz w:val="24"/>
          <w:szCs w:val="24"/>
        </w:rPr>
        <w:br/>
      </w: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88025" cy="1002665"/>
                <wp:effectExtent l="19050" t="17780" r="22225" b="17780"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002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17" w:rsidRPr="003B52B5" w:rsidRDefault="00260317" w:rsidP="00260317">
                            <w:pPr>
                              <w:jc w:val="center"/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</w:pPr>
                            <w:r w:rsidRPr="003B52B5"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  <w:t>Apply for Free School Meals</w:t>
                            </w:r>
                            <w:r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  <w:t>…</w:t>
                            </w:r>
                            <w:r w:rsidRPr="003B52B5"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60317" w:rsidRPr="003B52B5" w:rsidRDefault="00260317" w:rsidP="00260317">
                            <w:pPr>
                              <w:jc w:val="center"/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B52B5"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  <w:t>it's</w:t>
                            </w:r>
                            <w:proofErr w:type="gramEnd"/>
                            <w:r w:rsidRPr="003B52B5">
                              <w:rPr>
                                <w:b/>
                                <w:color w:val="16365D"/>
                                <w:sz w:val="36"/>
                                <w:szCs w:val="36"/>
                              </w:rPr>
                              <w:t xml:space="preserve"> quick and easy using the online form at:</w:t>
                            </w:r>
                          </w:p>
                          <w:p w:rsidR="00260317" w:rsidRPr="00C80F08" w:rsidRDefault="00E67E07" w:rsidP="00260317">
                            <w:pPr>
                              <w:ind w:left="567"/>
                              <w:rPr>
                                <w:rFonts w:cs="Arial"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260317">
                                <w:rPr>
                                  <w:rStyle w:val="Hyperlink"/>
                                </w:rPr>
                                <w:t>https://www.cloudforedu.org.uk/ofsm/sims-wirral/</w:t>
                              </w:r>
                            </w:hyperlink>
                          </w:p>
                          <w:p w:rsidR="00260317" w:rsidRPr="003B52B5" w:rsidRDefault="00260317" w:rsidP="00260317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width:455.75pt;height:7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" strokecolor="#16365d" strokeweight="2.25pt">
                <v:textbox>
                  <w:txbxContent>
                    <w:p w:rsidR="00260317" w:rsidRPr="003B52B5" w:rsidRDefault="00260317" w:rsidP="00260317">
                      <w:pPr>
                        <w:jc w:val="center"/>
                        <w:rPr>
                          <w:b/>
                          <w:color w:val="16365D"/>
                          <w:sz w:val="36"/>
                          <w:szCs w:val="36"/>
                        </w:rPr>
                      </w:pPr>
                      <w:r w:rsidRPr="003B52B5">
                        <w:rPr>
                          <w:b/>
                          <w:color w:val="16365D"/>
                          <w:sz w:val="36"/>
                          <w:szCs w:val="36"/>
                        </w:rPr>
                        <w:t>Apply for Free School Meals</w:t>
                      </w:r>
                      <w:r>
                        <w:rPr>
                          <w:b/>
                          <w:color w:val="16365D"/>
                          <w:sz w:val="36"/>
                          <w:szCs w:val="36"/>
                        </w:rPr>
                        <w:t>…</w:t>
                      </w:r>
                      <w:r w:rsidRPr="003B52B5">
                        <w:rPr>
                          <w:b/>
                          <w:color w:val="16365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60317" w:rsidRPr="003B52B5" w:rsidRDefault="00260317" w:rsidP="00260317">
                      <w:pPr>
                        <w:jc w:val="center"/>
                        <w:rPr>
                          <w:b/>
                          <w:color w:val="16365D"/>
                          <w:sz w:val="36"/>
                          <w:szCs w:val="36"/>
                        </w:rPr>
                      </w:pPr>
                      <w:proofErr w:type="gramStart"/>
                      <w:r w:rsidRPr="003B52B5">
                        <w:rPr>
                          <w:b/>
                          <w:color w:val="16365D"/>
                          <w:sz w:val="36"/>
                          <w:szCs w:val="36"/>
                        </w:rPr>
                        <w:t>it's</w:t>
                      </w:r>
                      <w:proofErr w:type="gramEnd"/>
                      <w:r w:rsidRPr="003B52B5">
                        <w:rPr>
                          <w:b/>
                          <w:color w:val="16365D"/>
                          <w:sz w:val="36"/>
                          <w:szCs w:val="36"/>
                        </w:rPr>
                        <w:t xml:space="preserve"> quick and easy using the online form at:</w:t>
                      </w:r>
                    </w:p>
                    <w:p w:rsidR="00260317" w:rsidRPr="00C80F08" w:rsidRDefault="00260317" w:rsidP="00260317">
                      <w:pPr>
                        <w:ind w:left="567"/>
                        <w:rPr>
                          <w:rFonts w:cs="Arial"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https://www.cloudforedu.org.uk/ofs</w:t>
                        </w:r>
                        <w:r>
                          <w:rPr>
                            <w:rStyle w:val="Hyperlink"/>
                          </w:rPr>
                          <w:t>m</w:t>
                        </w:r>
                        <w:r>
                          <w:rPr>
                            <w:rStyle w:val="Hyperlink"/>
                          </w:rPr>
                          <w:t>/sims-wirral/</w:t>
                        </w:r>
                      </w:hyperlink>
                    </w:p>
                    <w:p w:rsidR="00260317" w:rsidRPr="003B52B5" w:rsidRDefault="00260317" w:rsidP="00260317">
                      <w:pPr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0317" w:rsidRPr="00260317" w:rsidRDefault="00260317" w:rsidP="00260317">
      <w:pPr>
        <w:tabs>
          <w:tab w:val="left" w:pos="1452"/>
        </w:tabs>
        <w:rPr>
          <w:rFonts w:ascii="Tahoma" w:hAnsi="Tahoma" w:cs="Tahoma"/>
          <w:color w:val="FFFFFF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 xml:space="preserve">If you are receiving certain benefits, a FREE tasty and nutritious school meal is available for your children at </w:t>
      </w:r>
      <w:r w:rsidR="00934921">
        <w:rPr>
          <w:rFonts w:ascii="Tahoma" w:hAnsi="Tahoma" w:cs="Tahoma"/>
          <w:bCs/>
          <w:sz w:val="24"/>
          <w:szCs w:val="24"/>
        </w:rPr>
        <w:t xml:space="preserve">Brackenwood Junior School </w:t>
      </w:r>
      <w:r w:rsidRPr="00260317">
        <w:rPr>
          <w:rFonts w:ascii="Tahoma" w:hAnsi="Tahoma" w:cs="Tahoma"/>
          <w:bCs/>
          <w:sz w:val="24"/>
          <w:szCs w:val="24"/>
        </w:rPr>
        <w:t>BUT YOU MUST APPLY!</w:t>
      </w: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Look at the benefits:</w:t>
      </w: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</w:p>
    <w:p w:rsidR="00260317" w:rsidRPr="00260317" w:rsidRDefault="00260317" w:rsidP="00260317">
      <w:pPr>
        <w:numPr>
          <w:ilvl w:val="0"/>
          <w:numId w:val="2"/>
        </w:numPr>
        <w:autoSpaceDE w:val="0"/>
        <w:autoSpaceDN w:val="0"/>
        <w:spacing w:after="120"/>
        <w:ind w:left="357" w:hanging="35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A free school meal for your child, which is good for their health and could help their learning.</w:t>
      </w:r>
    </w:p>
    <w:p w:rsidR="00260317" w:rsidRPr="00260317" w:rsidRDefault="00260317" w:rsidP="00260317">
      <w:pPr>
        <w:numPr>
          <w:ilvl w:val="0"/>
          <w:numId w:val="2"/>
        </w:numPr>
        <w:autoSpaceDE w:val="0"/>
        <w:autoSpaceDN w:val="0"/>
        <w:spacing w:after="120"/>
        <w:ind w:left="357" w:hanging="35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Savings for you, worth over £350 a year.</w:t>
      </w:r>
    </w:p>
    <w:p w:rsidR="00260317" w:rsidRPr="00260317" w:rsidRDefault="00260317" w:rsidP="00260317">
      <w:pPr>
        <w:numPr>
          <w:ilvl w:val="0"/>
          <w:numId w:val="2"/>
        </w:numPr>
        <w:autoSpaceDE w:val="0"/>
        <w:autoSpaceDN w:val="0"/>
        <w:spacing w:after="120"/>
        <w:ind w:left="357" w:hanging="35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Extra money for the school through Pupil Premium, worth at least £900 a year.</w:t>
      </w: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 xml:space="preserve">Remember. Just registering your child for Free School Meals means that </w:t>
      </w:r>
      <w:r w:rsidR="00934921">
        <w:rPr>
          <w:rFonts w:ascii="Tahoma" w:hAnsi="Tahoma" w:cs="Tahoma"/>
          <w:bCs/>
          <w:sz w:val="24"/>
          <w:szCs w:val="24"/>
        </w:rPr>
        <w:t>Brackenwood Junior School</w:t>
      </w:r>
      <w:r w:rsidRPr="00260317">
        <w:rPr>
          <w:rFonts w:ascii="Tahoma" w:hAnsi="Tahoma" w:cs="Tahoma"/>
          <w:bCs/>
          <w:sz w:val="24"/>
          <w:szCs w:val="24"/>
        </w:rPr>
        <w:t xml:space="preserve"> receives the extra money even if you don't take up the free meal. </w:t>
      </w:r>
      <w:r w:rsidRPr="00260317">
        <w:rPr>
          <w:rFonts w:ascii="Tahoma" w:hAnsi="Tahoma" w:cs="Tahoma"/>
          <w:sz w:val="24"/>
          <w:szCs w:val="24"/>
        </w:rPr>
        <w:t xml:space="preserve">No one will know you have registered and it will not affect any other benefits you are claiming. </w:t>
      </w: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 xml:space="preserve">If you want further information then please </w:t>
      </w:r>
      <w:r w:rsidR="00934921">
        <w:rPr>
          <w:rFonts w:ascii="Tahoma" w:hAnsi="Tahoma" w:cs="Tahoma"/>
          <w:sz w:val="24"/>
          <w:szCs w:val="24"/>
        </w:rPr>
        <w:t>contact the school office</w:t>
      </w:r>
      <w:r w:rsidRPr="00260317">
        <w:rPr>
          <w:rFonts w:ascii="Tahoma" w:hAnsi="Tahoma" w:cs="Tahoma"/>
          <w:sz w:val="24"/>
          <w:szCs w:val="24"/>
        </w:rPr>
        <w:t xml:space="preserve"> or email at the address </w:t>
      </w:r>
      <w:r w:rsidR="00934921">
        <w:rPr>
          <w:rFonts w:ascii="Tahoma" w:hAnsi="Tahoma" w:cs="Tahoma"/>
          <w:sz w:val="24"/>
          <w:szCs w:val="24"/>
        </w:rPr>
        <w:t>below</w:t>
      </w:r>
      <w:r w:rsidRPr="00260317">
        <w:rPr>
          <w:rFonts w:ascii="Tahoma" w:hAnsi="Tahoma" w:cs="Tahoma"/>
          <w:sz w:val="24"/>
          <w:szCs w:val="24"/>
        </w:rPr>
        <w:t>; everything you say will be treated in the strictest confidence.</w:t>
      </w: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>Yours sincerely</w:t>
      </w: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>Mr C Holmes</w:t>
      </w: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>Headteacher</w:t>
      </w:r>
    </w:p>
    <w:p w:rsidR="00260317" w:rsidRPr="00260317" w:rsidRDefault="00260317" w:rsidP="00260317">
      <w:pPr>
        <w:rPr>
          <w:rFonts w:ascii="Tahoma" w:hAnsi="Tahoma" w:cs="Tahoma"/>
          <w:b/>
          <w:color w:val="16365D"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br w:type="page"/>
      </w:r>
      <w:r w:rsidRPr="00260317">
        <w:rPr>
          <w:rFonts w:ascii="Tahoma" w:hAnsi="Tahoma" w:cs="Tahoma"/>
          <w:b/>
          <w:color w:val="16365D"/>
          <w:sz w:val="24"/>
          <w:szCs w:val="24"/>
        </w:rPr>
        <w:lastRenderedPageBreak/>
        <w:t>Do you qualify?</w:t>
      </w:r>
    </w:p>
    <w:p w:rsidR="00260317" w:rsidRPr="00260317" w:rsidRDefault="00260317" w:rsidP="00260317">
      <w:pPr>
        <w:spacing w:after="120"/>
        <w:rPr>
          <w:rFonts w:ascii="Tahoma" w:hAnsi="Tahoma" w:cs="Tahoma"/>
          <w:sz w:val="24"/>
          <w:szCs w:val="24"/>
        </w:rPr>
      </w:pPr>
    </w:p>
    <w:p w:rsidR="00260317" w:rsidRPr="00260317" w:rsidRDefault="00260317" w:rsidP="00260317">
      <w:pPr>
        <w:spacing w:after="120"/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>Your child will be eligible for Free School Meals if you get any of these benefits: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260317" w:rsidRPr="00260317" w:rsidTr="00EA2502">
        <w:trPr>
          <w:trHeight w:val="384"/>
        </w:trPr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Income Support</w:t>
            </w:r>
          </w:p>
        </w:tc>
      </w:tr>
      <w:tr w:rsidR="00260317" w:rsidRPr="00260317" w:rsidTr="00EA2502">
        <w:trPr>
          <w:trHeight w:val="360"/>
        </w:trPr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Income-based Jobseeker's Allowance</w:t>
            </w:r>
          </w:p>
        </w:tc>
      </w:tr>
      <w:tr w:rsidR="00260317" w:rsidRPr="00260317" w:rsidTr="00EA2502">
        <w:trPr>
          <w:trHeight w:val="360"/>
        </w:trPr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Income-related Employment and Support Allowance</w:t>
            </w:r>
          </w:p>
        </w:tc>
      </w:tr>
      <w:tr w:rsidR="00260317" w:rsidRPr="00260317" w:rsidTr="00EA2502">
        <w:trPr>
          <w:trHeight w:val="360"/>
        </w:trPr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Support under Part VI of the Immigration and Asylum Act 1999</w:t>
            </w:r>
          </w:p>
        </w:tc>
      </w:tr>
      <w:tr w:rsidR="00260317" w:rsidRPr="00260317" w:rsidTr="00EA2502">
        <w:trPr>
          <w:trHeight w:val="360"/>
        </w:trPr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The Guarantee element of State Pension Credit</w:t>
            </w:r>
          </w:p>
        </w:tc>
      </w:tr>
      <w:tr w:rsidR="00260317" w:rsidRPr="00260317" w:rsidTr="00EA2502">
        <w:trPr>
          <w:trHeight w:val="900"/>
        </w:trPr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Child Tax Credit, provided they are not entitled to Working Tax Credit and have an annual income (as assessed by HM Revenue &amp; Customs) that does not exceed £16,190</w:t>
            </w:r>
          </w:p>
        </w:tc>
      </w:tr>
      <w:tr w:rsidR="00260317" w:rsidRPr="00260317" w:rsidTr="00EA2502">
        <w:tc>
          <w:tcPr>
            <w:tcW w:w="8640" w:type="dxa"/>
            <w:vAlign w:val="center"/>
          </w:tcPr>
          <w:p w:rsidR="00260317" w:rsidRPr="00260317" w:rsidRDefault="00260317" w:rsidP="002603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60317">
              <w:rPr>
                <w:rFonts w:ascii="Tahoma" w:hAnsi="Tahoma" w:cs="Tahoma"/>
                <w:sz w:val="24"/>
                <w:szCs w:val="24"/>
              </w:rPr>
              <w:t>Working Tax Credit 'run-on' - the payment someone may receive for a further four weeks after they stop qualifying for Working Tax Credit</w:t>
            </w:r>
          </w:p>
        </w:tc>
      </w:tr>
    </w:tbl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sz w:val="24"/>
          <w:szCs w:val="24"/>
        </w:rPr>
        <w:t xml:space="preserve">Pupils can qualify for Free School Meals if they get any of these benefits themselves. </w:t>
      </w: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sz w:val="24"/>
          <w:szCs w:val="24"/>
        </w:rPr>
      </w:pPr>
      <w:r w:rsidRPr="00260317">
        <w:rPr>
          <w:rFonts w:ascii="Tahoma" w:hAnsi="Tahoma" w:cs="Tahoma"/>
          <w:b/>
          <w:sz w:val="24"/>
          <w:szCs w:val="24"/>
        </w:rPr>
        <w:t>Come and talk to us if you’re not sure.</w:t>
      </w:r>
    </w:p>
    <w:p w:rsidR="00260317" w:rsidRPr="00260317" w:rsidRDefault="00260317" w:rsidP="00260317">
      <w:pPr>
        <w:rPr>
          <w:rFonts w:ascii="Tahoma" w:hAnsi="Tahoma" w:cs="Tahoma"/>
          <w:bCs/>
          <w:color w:val="260859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bCs/>
          <w:color w:val="260859"/>
          <w:sz w:val="24"/>
          <w:szCs w:val="24"/>
        </w:rPr>
      </w:pPr>
    </w:p>
    <w:p w:rsidR="00260317" w:rsidRPr="00260317" w:rsidRDefault="00260317" w:rsidP="00260317">
      <w:pPr>
        <w:rPr>
          <w:rFonts w:ascii="Tahoma" w:hAnsi="Tahoma" w:cs="Tahoma"/>
          <w:b/>
          <w:bCs/>
          <w:color w:val="16365D"/>
          <w:sz w:val="24"/>
          <w:szCs w:val="24"/>
        </w:rPr>
      </w:pPr>
      <w:r w:rsidRPr="00260317">
        <w:rPr>
          <w:rFonts w:ascii="Tahoma" w:hAnsi="Tahoma" w:cs="Tahoma"/>
          <w:b/>
          <w:bCs/>
          <w:color w:val="16365D"/>
          <w:sz w:val="24"/>
          <w:szCs w:val="24"/>
        </w:rPr>
        <w:t>How does it work?</w:t>
      </w:r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 xml:space="preserve"> </w:t>
      </w:r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1.</w:t>
      </w:r>
      <w:r w:rsidRPr="00260317">
        <w:rPr>
          <w:rFonts w:ascii="Tahoma" w:hAnsi="Tahoma" w:cs="Tahoma"/>
          <w:bCs/>
          <w:sz w:val="24"/>
          <w:szCs w:val="24"/>
        </w:rPr>
        <w:tab/>
        <w:t xml:space="preserve">Checking whether you qualify and registering is really quick and easy – do it online at: </w:t>
      </w:r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color w:val="0000FF"/>
          <w:sz w:val="24"/>
          <w:szCs w:val="24"/>
          <w:u w:val="single"/>
        </w:rPr>
      </w:pPr>
    </w:p>
    <w:p w:rsidR="00260317" w:rsidRPr="00260317" w:rsidRDefault="00E67E07" w:rsidP="00260317">
      <w:pPr>
        <w:ind w:left="567"/>
        <w:rPr>
          <w:rFonts w:ascii="Tahoma" w:hAnsi="Tahoma" w:cs="Tahoma"/>
          <w:bCs/>
          <w:color w:val="0000FF"/>
          <w:sz w:val="24"/>
          <w:szCs w:val="24"/>
          <w:u w:val="single"/>
        </w:rPr>
      </w:pPr>
      <w:hyperlink r:id="rId9" w:history="1">
        <w:r w:rsidR="00260317" w:rsidRPr="00260317">
          <w:rPr>
            <w:rStyle w:val="Hyperlink"/>
            <w:rFonts w:ascii="Tahoma" w:hAnsi="Tahoma" w:cs="Tahoma"/>
            <w:sz w:val="24"/>
            <w:szCs w:val="24"/>
          </w:rPr>
          <w:t>https://www.cloudforedu.org.uk/ofsm/sims-wirral/</w:t>
        </w:r>
      </w:hyperlink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sz w:val="24"/>
          <w:szCs w:val="24"/>
        </w:rPr>
      </w:pPr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2.</w:t>
      </w:r>
      <w:r w:rsidRPr="00260317">
        <w:rPr>
          <w:rFonts w:ascii="Tahoma" w:hAnsi="Tahoma" w:cs="Tahoma"/>
          <w:bCs/>
          <w:sz w:val="24"/>
          <w:szCs w:val="24"/>
        </w:rPr>
        <w:tab/>
        <w:t>If you want your child to have a free, healthy meal at lunchtime that’s great – they will get the free meal (saving you more than £350 a year) and the school gets extra money to help your child and others in their class.</w:t>
      </w:r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sz w:val="24"/>
          <w:szCs w:val="24"/>
        </w:rPr>
      </w:pPr>
    </w:p>
    <w:p w:rsidR="00260317" w:rsidRPr="00260317" w:rsidRDefault="00260317" w:rsidP="00260317">
      <w:pPr>
        <w:ind w:left="567" w:hanging="567"/>
        <w:rPr>
          <w:rFonts w:ascii="Tahoma" w:hAnsi="Tahoma" w:cs="Tahoma"/>
          <w:bCs/>
          <w:sz w:val="24"/>
          <w:szCs w:val="24"/>
        </w:rPr>
      </w:pPr>
      <w:r w:rsidRPr="00260317">
        <w:rPr>
          <w:rFonts w:ascii="Tahoma" w:hAnsi="Tahoma" w:cs="Tahoma"/>
          <w:bCs/>
          <w:sz w:val="24"/>
          <w:szCs w:val="24"/>
        </w:rPr>
        <w:t>3.</w:t>
      </w:r>
      <w:r w:rsidRPr="00260317">
        <w:rPr>
          <w:rFonts w:ascii="Tahoma" w:hAnsi="Tahoma" w:cs="Tahoma"/>
          <w:bCs/>
          <w:sz w:val="24"/>
          <w:szCs w:val="24"/>
        </w:rPr>
        <w:tab/>
        <w:t>If you don’t want your child to have a free school meal they can continue as normal – as long as you qualify, and are registered, the school still gets the extra money.</w:t>
      </w:r>
    </w:p>
    <w:p w:rsidR="00260317" w:rsidRPr="00260317" w:rsidRDefault="00260317" w:rsidP="00260317">
      <w:pPr>
        <w:rPr>
          <w:rFonts w:ascii="Tahoma" w:hAnsi="Tahoma" w:cs="Tahoma"/>
          <w:bCs/>
          <w:sz w:val="24"/>
          <w:szCs w:val="24"/>
        </w:rPr>
      </w:pPr>
    </w:p>
    <w:p w:rsidR="00EF52F6" w:rsidRPr="00260317" w:rsidRDefault="00EF52F6" w:rsidP="00D179D6">
      <w:pPr>
        <w:tabs>
          <w:tab w:val="left" w:pos="4500"/>
        </w:tabs>
        <w:rPr>
          <w:rFonts w:ascii="Tahoma" w:hAnsi="Tahoma" w:cs="Tahoma"/>
          <w:sz w:val="24"/>
          <w:szCs w:val="24"/>
        </w:rPr>
      </w:pPr>
    </w:p>
    <w:sectPr w:rsidR="00EF52F6" w:rsidRPr="00260317" w:rsidSect="005B554B">
      <w:headerReference w:type="default" r:id="rId10"/>
      <w:footerReference w:type="default" r:id="rId11"/>
      <w:pgSz w:w="11907" w:h="16834" w:code="9"/>
      <w:pgMar w:top="193" w:right="1107" w:bottom="204" w:left="8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D6" w:rsidRDefault="00D179D6" w:rsidP="00E00237">
      <w:r>
        <w:separator/>
      </w:r>
    </w:p>
  </w:endnote>
  <w:endnote w:type="continuationSeparator" w:id="0">
    <w:p w:rsidR="00D179D6" w:rsidRDefault="00D179D6" w:rsidP="00E0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D6" w:rsidRDefault="00D179D6" w:rsidP="00E00237">
    <w:pPr>
      <w:rPr>
        <w:rFonts w:ascii="Comic Sans MS" w:hAnsi="Comic Sans MS"/>
        <w:sz w:val="22"/>
        <w:szCs w:val="22"/>
      </w:rPr>
    </w:pPr>
  </w:p>
  <w:p w:rsidR="00D179D6" w:rsidRDefault="00D179D6" w:rsidP="00E00237">
    <w:pPr>
      <w:widowControl w:val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159385</wp:posOffset>
          </wp:positionV>
          <wp:extent cx="609600" cy="609600"/>
          <wp:effectExtent l="0" t="0" r="0" b="0"/>
          <wp:wrapSquare wrapText="bothSides"/>
          <wp:docPr id="8" name="Picture 8" descr="Description: Activemark_2007_2m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Activemark_2007_2m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  <w:p w:rsidR="00D179D6" w:rsidRDefault="00D179D6" w:rsidP="00E00237">
    <w:pPr>
      <w:widowControl w:val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13335</wp:posOffset>
          </wp:positionV>
          <wp:extent cx="1295400" cy="544195"/>
          <wp:effectExtent l="0" t="0" r="0" b="8255"/>
          <wp:wrapSquare wrapText="bothSides"/>
          <wp:docPr id="6" name="Picture 6" descr="Description: 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FMSiS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518">
      <w:rPr>
        <w:rFonts w:ascii="Arial" w:hAnsi="Arial" w:cs="Arial"/>
        <w:noProof/>
        <w:sz w:val="22"/>
        <w:szCs w:val="22"/>
      </w:rPr>
      <w:drawing>
        <wp:inline distT="0" distB="0" distL="0" distR="0">
          <wp:extent cx="723900" cy="561975"/>
          <wp:effectExtent l="0" t="0" r="0" b="9525"/>
          <wp:docPr id="5" name="Picture 5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9D6" w:rsidRPr="00A2420A" w:rsidRDefault="00D179D6" w:rsidP="00E00237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  <w:proofErr w:type="spellStart"/>
    <w:smartTag w:uri="urn:schemas-microsoft-com:office:smarttags" w:element="Street">
      <w:smartTag w:uri="urn:schemas-microsoft-com:office:smarttags" w:element="address">
        <w:r w:rsidRPr="00A2420A">
          <w:rPr>
            <w:rFonts w:ascii="Arial" w:hAnsi="Arial" w:cs="Arial"/>
          </w:rPr>
          <w:t>Norbury</w:t>
        </w:r>
        <w:proofErr w:type="spellEnd"/>
        <w:r w:rsidRPr="00A2420A">
          <w:rPr>
            <w:rFonts w:ascii="Arial" w:hAnsi="Arial" w:cs="Arial"/>
          </w:rPr>
          <w:t xml:space="preserve"> Avenue</w:t>
        </w:r>
      </w:smartTag>
    </w:smartTag>
    <w:r w:rsidRPr="00A2420A">
      <w:rPr>
        <w:rFonts w:ascii="Arial" w:hAnsi="Arial" w:cs="Arial"/>
      </w:rPr>
      <w:t xml:space="preserve">, </w:t>
    </w:r>
    <w:proofErr w:type="spellStart"/>
    <w:r w:rsidRPr="00A2420A">
      <w:rPr>
        <w:rFonts w:ascii="Arial" w:hAnsi="Arial" w:cs="Arial"/>
      </w:rPr>
      <w:t>Bebington</w:t>
    </w:r>
    <w:proofErr w:type="spellEnd"/>
    <w:r w:rsidRPr="00A2420A">
      <w:rPr>
        <w:rFonts w:ascii="Arial" w:hAnsi="Arial" w:cs="Arial"/>
      </w:rPr>
      <w:t xml:space="preserve">, </w:t>
    </w:r>
    <w:smartTag w:uri="urn:schemas-microsoft-com:office:smarttags" w:element="place">
      <w:smartTag w:uri="urn:schemas-microsoft-com:office:smarttags" w:element="City">
        <w:r w:rsidRPr="00A2420A">
          <w:rPr>
            <w:rFonts w:ascii="Arial" w:hAnsi="Arial" w:cs="Arial"/>
          </w:rPr>
          <w:t>Wirral</w:t>
        </w:r>
      </w:smartTag>
      <w:r w:rsidRPr="00A2420A">
        <w:rPr>
          <w:rFonts w:ascii="Arial" w:hAnsi="Arial" w:cs="Arial"/>
        </w:rPr>
        <w:t xml:space="preserve">, </w:t>
      </w:r>
      <w:smartTag w:uri="urn:schemas-microsoft-com:office:smarttags" w:element="PostalCode">
        <w:r w:rsidRPr="00A2420A">
          <w:rPr>
            <w:rFonts w:ascii="Arial" w:hAnsi="Arial" w:cs="Arial"/>
          </w:rPr>
          <w:t>CH63 2HH</w:t>
        </w:r>
      </w:smartTag>
    </w:smartTag>
  </w:p>
  <w:p w:rsidR="00D179D6" w:rsidRPr="00A2420A" w:rsidRDefault="00D179D6" w:rsidP="00E00237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</w:t>
    </w:r>
    <w:r w:rsidRPr="00A2420A">
      <w:rPr>
        <w:rFonts w:ascii="Arial" w:hAnsi="Arial" w:cs="Arial"/>
      </w:rPr>
      <w:t>Tel:  0151 608 3001     Fax: 0151 609 0179</w:t>
    </w:r>
  </w:p>
  <w:p w:rsidR="00D179D6" w:rsidRPr="00EB7EF9" w:rsidRDefault="00D179D6" w:rsidP="00E00237">
    <w:pPr>
      <w:jc w:val="center"/>
      <w:rPr>
        <w:rFonts w:ascii="Arial" w:hAnsi="Arial" w:cs="Arial"/>
        <w:color w:val="auto"/>
      </w:rPr>
    </w:pPr>
    <w:proofErr w:type="gramStart"/>
    <w:r w:rsidRPr="00A2420A">
      <w:rPr>
        <w:rFonts w:ascii="Arial" w:hAnsi="Arial" w:cs="Arial"/>
      </w:rPr>
      <w:t>e-mail</w:t>
    </w:r>
    <w:proofErr w:type="gramEnd"/>
    <w:r w:rsidRPr="00A2420A">
      <w:rPr>
        <w:rFonts w:ascii="Arial" w:hAnsi="Arial" w:cs="Arial"/>
      </w:rPr>
      <w:t xml:space="preserve">: </w:t>
    </w:r>
    <w:r w:rsidRPr="00A2420A">
      <w:rPr>
        <w:rFonts w:ascii="Arial" w:hAnsi="Arial" w:cs="Arial"/>
        <w:color w:val="auto"/>
      </w:rPr>
      <w:t xml:space="preserve"> </w:t>
    </w:r>
    <w:hyperlink r:id="rId4" w:history="1">
      <w:r w:rsidRPr="00A2420A">
        <w:rPr>
          <w:rStyle w:val="Hyperlink"/>
          <w:rFonts w:ascii="Arial" w:hAnsi="Arial" w:cs="Arial"/>
          <w:color w:val="auto"/>
        </w:rPr>
        <w:t>schooloffice@brackenwood-junior.wirral.sch.uk</w:t>
      </w:r>
    </w:hyperlink>
    <w:r w:rsidRPr="00A2420A">
      <w:rPr>
        <w:rFonts w:ascii="Arial" w:hAnsi="Arial" w:cs="Arial"/>
        <w:color w:val="auto"/>
      </w:rPr>
      <w:t xml:space="preserve">      </w:t>
    </w:r>
    <w:r w:rsidRPr="00A2420A">
      <w:rPr>
        <w:rFonts w:ascii="Arial" w:hAnsi="Arial" w:cs="Arial"/>
      </w:rPr>
      <w:t xml:space="preserve">website:  </w:t>
    </w:r>
    <w:hyperlink r:id="rId5" w:history="1">
      <w:r w:rsidRPr="003D77DB">
        <w:rPr>
          <w:rStyle w:val="Hyperlink"/>
          <w:rFonts w:ascii="Arial" w:hAnsi="Arial" w:cs="Arial"/>
        </w:rPr>
        <w:t>www.brackenwood-junior.eschools.co.uk</w:t>
      </w:r>
    </w:hyperlink>
  </w:p>
  <w:p w:rsidR="00D179D6" w:rsidRDefault="00D179D6">
    <w:pPr>
      <w:pStyle w:val="Footer"/>
    </w:pPr>
  </w:p>
  <w:p w:rsidR="00D179D6" w:rsidRDefault="00D1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D6" w:rsidRDefault="00D179D6" w:rsidP="00E00237">
      <w:r>
        <w:separator/>
      </w:r>
    </w:p>
  </w:footnote>
  <w:footnote w:type="continuationSeparator" w:id="0">
    <w:p w:rsidR="00D179D6" w:rsidRDefault="00D179D6" w:rsidP="00E0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D6" w:rsidRDefault="00D179D6" w:rsidP="004F21DC">
    <w:pPr>
      <w:widowControl w:val="0"/>
    </w:pPr>
    <w:r>
      <w:rPr>
        <w:rFonts w:ascii="Comic Sans MS" w:hAnsi="Comic Sans MS"/>
        <w:sz w:val="21"/>
        <w:szCs w:val="21"/>
      </w:rPr>
      <w:t xml:space="preserve">                                                                                                     </w:t>
    </w:r>
  </w:p>
  <w:p w:rsidR="00D179D6" w:rsidRDefault="00D179D6" w:rsidP="004F21DC">
    <w:pPr>
      <w:widowControl w:val="0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EC82BC1" wp14:editId="0043421D">
              <wp:simplePos x="0" y="0"/>
              <wp:positionH relativeFrom="column">
                <wp:posOffset>-76200</wp:posOffset>
              </wp:positionH>
              <wp:positionV relativeFrom="paragraph">
                <wp:posOffset>60960</wp:posOffset>
              </wp:positionV>
              <wp:extent cx="5904230" cy="1449070"/>
              <wp:effectExtent l="0" t="3810" r="1270" b="444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144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79D6" w:rsidRPr="00583044" w:rsidRDefault="00D179D6" w:rsidP="004F21DC">
                          <w:pPr>
                            <w:widowControl w:val="0"/>
                            <w:rPr>
                              <w:rFonts w:ascii="Arial Rounded MT Bold" w:hAnsi="Arial Rounded MT Bold"/>
                              <w:sz w:val="60"/>
                              <w:szCs w:val="66"/>
                            </w:rPr>
                          </w:pPr>
                          <w:smartTag w:uri="urn:schemas-microsoft-com:office:smarttags" w:element="PersonName">
                            <w:smartTag w:uri="urn:schemas-microsoft-com:office:smarttags" w:element="place">
                              <w:smartTag w:uri="urn:schemas-microsoft-com:office:smarttags" w:element="PlaceName">
                                <w:r w:rsidRPr="00583044">
                                  <w:rPr>
                                    <w:rFonts w:ascii="Arial Rounded MT Bold" w:hAnsi="Arial Rounded MT Bold"/>
                                    <w:sz w:val="60"/>
                                    <w:szCs w:val="66"/>
                                  </w:rPr>
                                  <w:t>Brackenwood</w:t>
                                </w:r>
                              </w:smartTag>
                              <w:r w:rsidRPr="00583044">
                                <w:rPr>
                                  <w:rFonts w:ascii="Arial Rounded MT Bold" w:hAnsi="Arial Rounded MT Bold"/>
                                  <w:sz w:val="60"/>
                                  <w:szCs w:val="6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83044">
                                  <w:rPr>
                                    <w:rFonts w:ascii="Arial Rounded MT Bold" w:hAnsi="Arial Rounded MT Bold"/>
                                    <w:sz w:val="60"/>
                                    <w:szCs w:val="66"/>
                                  </w:rPr>
                                  <w:t>Junior</w:t>
                                </w:r>
                              </w:smartTag>
                              <w:r w:rsidRPr="00583044">
                                <w:rPr>
                                  <w:rFonts w:ascii="Arial Rounded MT Bold" w:hAnsi="Arial Rounded MT Bold"/>
                                  <w:sz w:val="60"/>
                                  <w:szCs w:val="6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83044">
                                  <w:rPr>
                                    <w:rFonts w:ascii="Arial Rounded MT Bold" w:hAnsi="Arial Rounded MT Bold"/>
                                    <w:sz w:val="60"/>
                                    <w:szCs w:val="66"/>
                                  </w:rPr>
                                  <w:t>School</w:t>
                                </w:r>
                              </w:smartTag>
                            </w:smartTag>
                          </w:smartTag>
                        </w:p>
                        <w:p w:rsidR="00D179D6" w:rsidRPr="00583044" w:rsidRDefault="00D179D6" w:rsidP="004F21DC">
                          <w:pPr>
                            <w:widowControl w:val="0"/>
                            <w:rPr>
                              <w:rFonts w:ascii="Lucida Handwriting" w:hAnsi="Lucida Handwriting"/>
                              <w:sz w:val="50"/>
                              <w:szCs w:val="56"/>
                            </w:rPr>
                          </w:pPr>
                          <w:r w:rsidRPr="00583044">
                            <w:rPr>
                              <w:rFonts w:ascii="Lucida Handwriting" w:hAnsi="Lucida Handwriting"/>
                              <w:sz w:val="50"/>
                              <w:szCs w:val="56"/>
                            </w:rPr>
                            <w:t>Learning for Life</w:t>
                          </w:r>
                        </w:p>
                        <w:p w:rsidR="00D179D6" w:rsidRPr="00583044" w:rsidRDefault="00D179D6" w:rsidP="004F21DC">
                          <w:pPr>
                            <w:widowControl w:val="0"/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</w:pPr>
                        </w:p>
                        <w:p w:rsidR="00D179D6" w:rsidRPr="00583044" w:rsidRDefault="00D179D6" w:rsidP="004F21DC">
                          <w:pPr>
                            <w:widowControl w:val="0"/>
                            <w:rPr>
                              <w:rFonts w:ascii="Lucida Handwriting" w:hAnsi="Lucida Handwriting" w:cs="Arial"/>
                              <w:sz w:val="6"/>
                              <w:szCs w:val="22"/>
                            </w:rPr>
                          </w:pPr>
                        </w:p>
                        <w:p w:rsidR="00D179D6" w:rsidRPr="00A46EDE" w:rsidRDefault="00D179D6" w:rsidP="004F21DC">
                          <w:pPr>
                            <w:widowControl w:val="0"/>
                            <w:rPr>
                              <w:rFonts w:ascii="Arial" w:hAnsi="Arial" w:cs="Arial"/>
                              <w:sz w:val="60"/>
                              <w:szCs w:val="56"/>
                            </w:rPr>
                          </w:pPr>
                          <w:r w:rsidRPr="00A46ED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Headteacher:  Mr. C. Holmes </w:t>
                          </w:r>
                          <w:r w:rsidRPr="00A46ED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MMUS.PGCE.NPQH</w:t>
                          </w:r>
                        </w:p>
                        <w:p w:rsidR="00D179D6" w:rsidRPr="00583044" w:rsidRDefault="00D179D6" w:rsidP="004F21DC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82BC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6pt;margin-top:4.8pt;width:464.9pt;height:11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" filled="f" stroked="f" insetpen="t">
              <v:textbox inset="2.88pt,2.88pt,2.88pt,2.88pt">
                <w:txbxContent>
                  <w:p w:rsidR="00D179D6" w:rsidRPr="00583044" w:rsidRDefault="00D179D6" w:rsidP="004F21DC">
                    <w:pPr>
                      <w:widowControl w:val="0"/>
                      <w:rPr>
                        <w:rFonts w:ascii="Arial Rounded MT Bold" w:hAnsi="Arial Rounded MT Bold"/>
                        <w:sz w:val="60"/>
                        <w:szCs w:val="66"/>
                      </w:rPr>
                    </w:pPr>
                    <w:smartTag w:uri="urn:schemas-microsoft-com:office:smarttags" w:element="PersonName">
                      <w:smartTag w:uri="urn:schemas-microsoft-com:office:smarttags" w:element="place">
                        <w:smartTag w:uri="urn:schemas-microsoft-com:office:smarttags" w:element="PlaceName">
                          <w:r w:rsidRPr="00583044">
                            <w:rPr>
                              <w:rFonts w:ascii="Arial Rounded MT Bold" w:hAnsi="Arial Rounded MT Bold"/>
                              <w:sz w:val="60"/>
                              <w:szCs w:val="66"/>
                            </w:rPr>
                            <w:t>Brackenwood</w:t>
                          </w:r>
                        </w:smartTag>
                        <w:r w:rsidRPr="00583044">
                          <w:rPr>
                            <w:rFonts w:ascii="Arial Rounded MT Bold" w:hAnsi="Arial Rounded MT Bold"/>
                            <w:sz w:val="60"/>
                            <w:szCs w:val="6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83044">
                            <w:rPr>
                              <w:rFonts w:ascii="Arial Rounded MT Bold" w:hAnsi="Arial Rounded MT Bold"/>
                              <w:sz w:val="60"/>
                              <w:szCs w:val="66"/>
                            </w:rPr>
                            <w:t>Junior</w:t>
                          </w:r>
                        </w:smartTag>
                        <w:r w:rsidRPr="00583044">
                          <w:rPr>
                            <w:rFonts w:ascii="Arial Rounded MT Bold" w:hAnsi="Arial Rounded MT Bold"/>
                            <w:sz w:val="60"/>
                            <w:szCs w:val="6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83044">
                            <w:rPr>
                              <w:rFonts w:ascii="Arial Rounded MT Bold" w:hAnsi="Arial Rounded MT Bold"/>
                              <w:sz w:val="60"/>
                              <w:szCs w:val="66"/>
                            </w:rPr>
                            <w:t>School</w:t>
                          </w:r>
                        </w:smartTag>
                      </w:smartTag>
                    </w:smartTag>
                  </w:p>
                  <w:p w:rsidR="00D179D6" w:rsidRPr="00583044" w:rsidRDefault="00D179D6" w:rsidP="004F21DC">
                    <w:pPr>
                      <w:widowControl w:val="0"/>
                      <w:rPr>
                        <w:rFonts w:ascii="Lucida Handwriting" w:hAnsi="Lucida Handwriting"/>
                        <w:sz w:val="50"/>
                        <w:szCs w:val="56"/>
                      </w:rPr>
                    </w:pPr>
                    <w:r w:rsidRPr="00583044">
                      <w:rPr>
                        <w:rFonts w:ascii="Lucida Handwriting" w:hAnsi="Lucida Handwriting"/>
                        <w:sz w:val="50"/>
                        <w:szCs w:val="56"/>
                      </w:rPr>
                      <w:t>Learning for Life</w:t>
                    </w:r>
                  </w:p>
                  <w:p w:rsidR="00D179D6" w:rsidRPr="00583044" w:rsidRDefault="00D179D6" w:rsidP="004F21DC">
                    <w:pPr>
                      <w:widowControl w:val="0"/>
                      <w:rPr>
                        <w:rFonts w:ascii="Arial" w:hAnsi="Arial" w:cs="Arial"/>
                        <w:sz w:val="10"/>
                        <w:szCs w:val="22"/>
                      </w:rPr>
                    </w:pPr>
                  </w:p>
                  <w:p w:rsidR="00D179D6" w:rsidRPr="00583044" w:rsidRDefault="00D179D6" w:rsidP="004F21DC">
                    <w:pPr>
                      <w:widowControl w:val="0"/>
                      <w:rPr>
                        <w:rFonts w:ascii="Lucida Handwriting" w:hAnsi="Lucida Handwriting" w:cs="Arial"/>
                        <w:sz w:val="6"/>
                        <w:szCs w:val="22"/>
                      </w:rPr>
                    </w:pPr>
                  </w:p>
                  <w:p w:rsidR="00D179D6" w:rsidRPr="00A46EDE" w:rsidRDefault="00D179D6" w:rsidP="004F21DC">
                    <w:pPr>
                      <w:widowControl w:val="0"/>
                      <w:rPr>
                        <w:rFonts w:ascii="Arial" w:hAnsi="Arial" w:cs="Arial"/>
                        <w:sz w:val="60"/>
                        <w:szCs w:val="56"/>
                      </w:rPr>
                    </w:pPr>
                    <w:r w:rsidRPr="00A46EDE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Headteacher:  Mr. C. Holmes </w:t>
                    </w:r>
                    <w:r w:rsidRPr="00A46EDE">
                      <w:rPr>
                        <w:rFonts w:ascii="Arial" w:hAnsi="Arial" w:cs="Arial"/>
                        <w:sz w:val="18"/>
                        <w:szCs w:val="22"/>
                      </w:rPr>
                      <w:t>MMUS.PGCE.NPQH</w:t>
                    </w:r>
                  </w:p>
                  <w:p w:rsidR="00D179D6" w:rsidRPr="00583044" w:rsidRDefault="00D179D6" w:rsidP="004F21DC">
                    <w:pPr>
                      <w:widowControl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D179D6" w:rsidRDefault="00D179D6" w:rsidP="004F21DC">
    <w:pPr>
      <w:widowControl w:val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4C1273" wp14:editId="146C9D4C">
          <wp:simplePos x="0" y="0"/>
          <wp:positionH relativeFrom="column">
            <wp:posOffset>5867400</wp:posOffset>
          </wp:positionH>
          <wp:positionV relativeFrom="paragraph">
            <wp:posOffset>18415</wp:posOffset>
          </wp:positionV>
          <wp:extent cx="838200" cy="1138555"/>
          <wp:effectExtent l="0" t="0" r="0" b="4445"/>
          <wp:wrapSquare wrapText="bothSides"/>
          <wp:docPr id="7" name="Picture 7" descr="BRACKENW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CKENWOO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9D6" w:rsidRPr="00852AA3" w:rsidRDefault="00D179D6" w:rsidP="004F21DC">
    <w:pPr>
      <w:widowControl w:val="0"/>
      <w:rPr>
        <w:rFonts w:ascii="Arial" w:hAnsi="Arial" w:cs="Arial"/>
        <w:sz w:val="22"/>
        <w:szCs w:val="22"/>
      </w:rPr>
    </w:pPr>
    <w:r w:rsidRPr="004214DC">
      <w:rPr>
        <w:rFonts w:ascii="Arial" w:hAnsi="Arial" w:cs="Arial"/>
        <w:sz w:val="22"/>
        <w:szCs w:val="22"/>
      </w:rPr>
      <w:t xml:space="preserve">   </w:t>
    </w:r>
    <w:r w:rsidRPr="004214DC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D179D6" w:rsidRPr="00A2420A" w:rsidRDefault="00D179D6" w:rsidP="004F21DC">
    <w:pPr>
      <w:widowControl w:val="0"/>
      <w:rPr>
        <w:rFonts w:ascii="Arial" w:hAnsi="Arial" w:cs="Arial"/>
        <w:sz w:val="24"/>
        <w:szCs w:val="24"/>
      </w:rPr>
    </w:pPr>
    <w:r>
      <w:rPr>
        <w:rFonts w:ascii="Lucida Handwriting" w:hAnsi="Lucida Handwriting"/>
        <w:sz w:val="32"/>
        <w:szCs w:val="32"/>
      </w:rPr>
      <w:tab/>
    </w:r>
    <w:r>
      <w:rPr>
        <w:rFonts w:ascii="Lucida Handwriting" w:hAnsi="Lucida Handwriting"/>
        <w:sz w:val="32"/>
        <w:szCs w:val="32"/>
      </w:rPr>
      <w:tab/>
    </w:r>
    <w:r>
      <w:rPr>
        <w:rFonts w:ascii="Lucida Handwriting" w:hAnsi="Lucida Handwriting"/>
        <w:sz w:val="32"/>
        <w:szCs w:val="32"/>
      </w:rPr>
      <w:tab/>
    </w:r>
  </w:p>
  <w:p w:rsidR="00D179D6" w:rsidRDefault="00D179D6">
    <w:pPr>
      <w:pStyle w:val="Header"/>
    </w:pPr>
  </w:p>
  <w:p w:rsidR="00D179D6" w:rsidRDefault="00D17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C8E"/>
    <w:multiLevelType w:val="hybridMultilevel"/>
    <w:tmpl w:val="4D620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9E"/>
    <w:rsid w:val="0002350E"/>
    <w:rsid w:val="00027670"/>
    <w:rsid w:val="00040737"/>
    <w:rsid w:val="0004389E"/>
    <w:rsid w:val="00050CE2"/>
    <w:rsid w:val="00086B42"/>
    <w:rsid w:val="00096AF3"/>
    <w:rsid w:val="000A4AAC"/>
    <w:rsid w:val="000E2C1D"/>
    <w:rsid w:val="000F7363"/>
    <w:rsid w:val="00100F2D"/>
    <w:rsid w:val="0011163E"/>
    <w:rsid w:val="00112F48"/>
    <w:rsid w:val="0012230A"/>
    <w:rsid w:val="00125C79"/>
    <w:rsid w:val="00145FDA"/>
    <w:rsid w:val="00165C2F"/>
    <w:rsid w:val="001666F3"/>
    <w:rsid w:val="001B25E0"/>
    <w:rsid w:val="001E5523"/>
    <w:rsid w:val="00205918"/>
    <w:rsid w:val="002301B8"/>
    <w:rsid w:val="00234E8C"/>
    <w:rsid w:val="00254004"/>
    <w:rsid w:val="00257119"/>
    <w:rsid w:val="00260317"/>
    <w:rsid w:val="002A2BC2"/>
    <w:rsid w:val="002D7C10"/>
    <w:rsid w:val="002F44CF"/>
    <w:rsid w:val="00301A85"/>
    <w:rsid w:val="00312392"/>
    <w:rsid w:val="00334D17"/>
    <w:rsid w:val="00363103"/>
    <w:rsid w:val="0036557F"/>
    <w:rsid w:val="003702EF"/>
    <w:rsid w:val="003907D5"/>
    <w:rsid w:val="00397EA0"/>
    <w:rsid w:val="003A0102"/>
    <w:rsid w:val="003D6CEB"/>
    <w:rsid w:val="003E6212"/>
    <w:rsid w:val="00414F1E"/>
    <w:rsid w:val="004214DC"/>
    <w:rsid w:val="00446388"/>
    <w:rsid w:val="00463E02"/>
    <w:rsid w:val="00477509"/>
    <w:rsid w:val="00481D7A"/>
    <w:rsid w:val="00495DC4"/>
    <w:rsid w:val="004A2FD3"/>
    <w:rsid w:val="004F21DC"/>
    <w:rsid w:val="004F2F46"/>
    <w:rsid w:val="005220D2"/>
    <w:rsid w:val="005228FB"/>
    <w:rsid w:val="005264E3"/>
    <w:rsid w:val="00527062"/>
    <w:rsid w:val="0055412C"/>
    <w:rsid w:val="005714B2"/>
    <w:rsid w:val="00583044"/>
    <w:rsid w:val="00592116"/>
    <w:rsid w:val="005A03D0"/>
    <w:rsid w:val="005A3B9F"/>
    <w:rsid w:val="005B554B"/>
    <w:rsid w:val="005C6941"/>
    <w:rsid w:val="005F4116"/>
    <w:rsid w:val="00600D69"/>
    <w:rsid w:val="00644A6E"/>
    <w:rsid w:val="00661A4C"/>
    <w:rsid w:val="00685216"/>
    <w:rsid w:val="00687608"/>
    <w:rsid w:val="006A20EA"/>
    <w:rsid w:val="006B09FE"/>
    <w:rsid w:val="006C45F8"/>
    <w:rsid w:val="006C5CA5"/>
    <w:rsid w:val="006E72A4"/>
    <w:rsid w:val="00704F01"/>
    <w:rsid w:val="00721984"/>
    <w:rsid w:val="00744412"/>
    <w:rsid w:val="00746E52"/>
    <w:rsid w:val="007B7283"/>
    <w:rsid w:val="007C1D99"/>
    <w:rsid w:val="007E7B89"/>
    <w:rsid w:val="007F0DDD"/>
    <w:rsid w:val="007F505F"/>
    <w:rsid w:val="008001DD"/>
    <w:rsid w:val="00837521"/>
    <w:rsid w:val="00852AA3"/>
    <w:rsid w:val="00881088"/>
    <w:rsid w:val="008A09E5"/>
    <w:rsid w:val="008B1DCB"/>
    <w:rsid w:val="008C3136"/>
    <w:rsid w:val="008F0A14"/>
    <w:rsid w:val="00906494"/>
    <w:rsid w:val="009255F9"/>
    <w:rsid w:val="00934921"/>
    <w:rsid w:val="00981924"/>
    <w:rsid w:val="00987AD1"/>
    <w:rsid w:val="00992BCD"/>
    <w:rsid w:val="009A3070"/>
    <w:rsid w:val="00A2420A"/>
    <w:rsid w:val="00A2771C"/>
    <w:rsid w:val="00A30B6F"/>
    <w:rsid w:val="00A57164"/>
    <w:rsid w:val="00A768B6"/>
    <w:rsid w:val="00A80560"/>
    <w:rsid w:val="00A820FC"/>
    <w:rsid w:val="00AD3E35"/>
    <w:rsid w:val="00AF0C8D"/>
    <w:rsid w:val="00B156BA"/>
    <w:rsid w:val="00B17E9C"/>
    <w:rsid w:val="00B20E5B"/>
    <w:rsid w:val="00B2408E"/>
    <w:rsid w:val="00B240C3"/>
    <w:rsid w:val="00B7734C"/>
    <w:rsid w:val="00BA157B"/>
    <w:rsid w:val="00BD02C1"/>
    <w:rsid w:val="00BD2585"/>
    <w:rsid w:val="00BE7709"/>
    <w:rsid w:val="00C0086E"/>
    <w:rsid w:val="00C3673A"/>
    <w:rsid w:val="00C54D84"/>
    <w:rsid w:val="00C56A12"/>
    <w:rsid w:val="00C73767"/>
    <w:rsid w:val="00CC23FC"/>
    <w:rsid w:val="00CD5778"/>
    <w:rsid w:val="00CD5791"/>
    <w:rsid w:val="00CE067B"/>
    <w:rsid w:val="00CF1904"/>
    <w:rsid w:val="00CF21E6"/>
    <w:rsid w:val="00D05BE0"/>
    <w:rsid w:val="00D07FAA"/>
    <w:rsid w:val="00D11104"/>
    <w:rsid w:val="00D13AD1"/>
    <w:rsid w:val="00D174FA"/>
    <w:rsid w:val="00D179D6"/>
    <w:rsid w:val="00D43B94"/>
    <w:rsid w:val="00D60C3A"/>
    <w:rsid w:val="00D60FD2"/>
    <w:rsid w:val="00D81773"/>
    <w:rsid w:val="00D83E6C"/>
    <w:rsid w:val="00D85BB8"/>
    <w:rsid w:val="00D9279E"/>
    <w:rsid w:val="00D95231"/>
    <w:rsid w:val="00D972C8"/>
    <w:rsid w:val="00DA568A"/>
    <w:rsid w:val="00DB0EAB"/>
    <w:rsid w:val="00DB2BC3"/>
    <w:rsid w:val="00DB5B39"/>
    <w:rsid w:val="00DD03C4"/>
    <w:rsid w:val="00DD598E"/>
    <w:rsid w:val="00DE3674"/>
    <w:rsid w:val="00E00237"/>
    <w:rsid w:val="00E05713"/>
    <w:rsid w:val="00E248C2"/>
    <w:rsid w:val="00E26FEC"/>
    <w:rsid w:val="00E40001"/>
    <w:rsid w:val="00E67E07"/>
    <w:rsid w:val="00E77926"/>
    <w:rsid w:val="00EB7EF9"/>
    <w:rsid w:val="00EF03C2"/>
    <w:rsid w:val="00EF52F6"/>
    <w:rsid w:val="00F36140"/>
    <w:rsid w:val="00F435C9"/>
    <w:rsid w:val="00F524AA"/>
    <w:rsid w:val="00F72586"/>
    <w:rsid w:val="00F74FCC"/>
    <w:rsid w:val="00F77D54"/>
    <w:rsid w:val="00F9631D"/>
    <w:rsid w:val="00FA6B41"/>
    <w:rsid w:val="00FA7634"/>
    <w:rsid w:val="00FB78DB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docId w15:val="{C8118749-EBC6-439E-91AE-84EF2F87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9E"/>
    <w:rPr>
      <w:color w:val="000000"/>
      <w:kern w:val="30"/>
    </w:rPr>
  </w:style>
  <w:style w:type="paragraph" w:styleId="Heading1">
    <w:name w:val="heading 1"/>
    <w:qFormat/>
    <w:rsid w:val="00D9279E"/>
    <w:pPr>
      <w:outlineLvl w:val="0"/>
    </w:pPr>
    <w:rPr>
      <w:rFonts w:ascii="Arial" w:hAnsi="Arial" w:cs="Arial"/>
      <w:b/>
      <w:bCs/>
      <w:i/>
      <w:iCs/>
      <w:color w:val="000000"/>
      <w:kern w:val="28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D69"/>
    <w:rPr>
      <w:color w:val="0000FF"/>
      <w:u w:val="single"/>
    </w:rPr>
  </w:style>
  <w:style w:type="paragraph" w:styleId="BalloonText">
    <w:name w:val="Balloon Text"/>
    <w:basedOn w:val="Normal"/>
    <w:semiHidden/>
    <w:rsid w:val="006B09F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258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37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E00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37"/>
    <w:rPr>
      <w:color w:val="000000"/>
      <w:kern w:val="30"/>
    </w:rPr>
  </w:style>
  <w:style w:type="paragraph" w:styleId="NormalWeb">
    <w:name w:val="Normal (Web)"/>
    <w:basedOn w:val="Normal"/>
    <w:uiPriority w:val="99"/>
    <w:unhideWhenUsed/>
    <w:rsid w:val="00D81773"/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udforedu.org.uk/ofsm/sims-wirr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oudforedu.org.uk/ofsm/sims-wirr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oudforedu.org.uk/ofsm/sims-wirr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brackenwood-junior.eschools.co.uk" TargetMode="External"/><Relationship Id="rId4" Type="http://schemas.openxmlformats.org/officeDocument/2006/relationships/hyperlink" Target="mailto:schooloffice@brackenwood-junior.wirral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411208D6</Template>
  <TotalTime>0</TotalTime>
  <Pages>2</Pages>
  <Words>376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Brackenwood Junior School</Company>
  <LinksUpToDate>false</LinksUpToDate>
  <CharactersWithSpaces>2297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http://www.brackenwoodjuniors.co.uk/</vt:lpwstr>
      </vt:variant>
      <vt:variant>
        <vt:lpwstr/>
      </vt:variant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mailto:schooloffice@brackenwood-junior.wirral.sch.uk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holmesc</dc:creator>
  <cp:lastModifiedBy>NicoleE</cp:lastModifiedBy>
  <cp:revision>3</cp:revision>
  <cp:lastPrinted>2019-07-01T10:00:00Z</cp:lastPrinted>
  <dcterms:created xsi:type="dcterms:W3CDTF">2019-03-18T14:25:00Z</dcterms:created>
  <dcterms:modified xsi:type="dcterms:W3CDTF">2019-07-01T10:00:00Z</dcterms:modified>
</cp:coreProperties>
</file>