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7"/>
        <w:gridCol w:w="4739"/>
      </w:tblGrid>
      <w:tr w:rsidR="00FD2218" w:rsidRPr="00392F97" w:rsidTr="0034181D">
        <w:tc>
          <w:tcPr>
            <w:tcW w:w="4928" w:type="dxa"/>
            <w:shd w:val="clear" w:color="auto" w:fill="auto"/>
          </w:tcPr>
          <w:p w:rsidR="00FD2218" w:rsidRPr="00FD2218" w:rsidRDefault="00FD2218" w:rsidP="0034181D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Week One</w:t>
            </w:r>
          </w:p>
        </w:tc>
        <w:tc>
          <w:tcPr>
            <w:tcW w:w="5754" w:type="dxa"/>
            <w:shd w:val="clear" w:color="auto" w:fill="auto"/>
          </w:tcPr>
          <w:p w:rsidR="00FD2218" w:rsidRPr="00FD2218" w:rsidRDefault="00FD2218" w:rsidP="0034181D">
            <w:pPr>
              <w:rPr>
                <w:rFonts w:ascii="Tahoma" w:hAnsi="Tahoma" w:cs="Tahoma"/>
                <w:b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Week Two</w:t>
            </w:r>
          </w:p>
        </w:tc>
      </w:tr>
      <w:tr w:rsidR="00FD2218" w:rsidRPr="00392F97" w:rsidTr="0034181D">
        <w:tc>
          <w:tcPr>
            <w:tcW w:w="4928" w:type="dxa"/>
            <w:shd w:val="clear" w:color="auto" w:fill="auto"/>
          </w:tcPr>
          <w:p w:rsidR="00D02F77" w:rsidRDefault="00FD2218" w:rsidP="0034181D">
            <w:pPr>
              <w:rPr>
                <w:rFonts w:ascii="Tahoma" w:hAnsi="Tahoma" w:cs="Tahoma"/>
                <w:sz w:val="36"/>
                <w:szCs w:val="36"/>
              </w:rPr>
            </w:pPr>
            <w:bookmarkStart w:id="0" w:name="_GoBack"/>
            <w:r w:rsidRPr="00FD2218">
              <w:rPr>
                <w:rFonts w:ascii="Tahoma" w:hAnsi="Tahoma" w:cs="Tahoma"/>
                <w:b/>
                <w:sz w:val="36"/>
                <w:szCs w:val="36"/>
              </w:rPr>
              <w:t>Monday</w:t>
            </w:r>
            <w:r w:rsidRPr="00FD2218">
              <w:rPr>
                <w:rFonts w:ascii="Tahoma" w:hAnsi="Tahoma" w:cs="Tahoma"/>
                <w:sz w:val="36"/>
                <w:szCs w:val="36"/>
              </w:rPr>
              <w:t xml:space="preserve">: </w:t>
            </w:r>
            <w:r w:rsidR="0034181D">
              <w:rPr>
                <w:rFonts w:ascii="Tahoma" w:hAnsi="Tahoma" w:cs="Tahoma"/>
                <w:sz w:val="36"/>
                <w:szCs w:val="36"/>
              </w:rPr>
              <w:t>Pizza or</w:t>
            </w:r>
          </w:p>
          <w:p w:rsidR="00FD2218" w:rsidRDefault="0034181D" w:rsidP="0034181D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Jacket Potato</w:t>
            </w:r>
            <w:r w:rsidR="00D02F77">
              <w:rPr>
                <w:rFonts w:ascii="Tahoma" w:hAnsi="Tahoma" w:cs="Tahoma"/>
                <w:sz w:val="36"/>
                <w:szCs w:val="36"/>
              </w:rPr>
              <w:t xml:space="preserve"> (Tuna/Cheese/Ham)</w:t>
            </w:r>
          </w:p>
          <w:p w:rsidR="00D02F77" w:rsidRDefault="00D02F77" w:rsidP="0034181D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D02F77" w:rsidRDefault="00D02F77" w:rsidP="0034181D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FD2218" w:rsidRDefault="00FD2218" w:rsidP="0034181D">
            <w:pPr>
              <w:rPr>
                <w:rFonts w:ascii="Tahoma" w:hAnsi="Tahoma" w:cs="Tahoma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Tuesday:</w:t>
            </w:r>
            <w:r w:rsidRPr="00FD2218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D02F77">
              <w:rPr>
                <w:rFonts w:ascii="Tahoma" w:hAnsi="Tahoma" w:cs="Tahoma"/>
                <w:sz w:val="36"/>
                <w:szCs w:val="36"/>
              </w:rPr>
              <w:t>Curry &amp; Rice or Jacket Potato (Tuna/Cheese/Ham)</w:t>
            </w:r>
          </w:p>
          <w:p w:rsidR="00FD2218" w:rsidRPr="00FD2218" w:rsidRDefault="00FD2218" w:rsidP="0034181D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D02F77" w:rsidRDefault="00D02F77" w:rsidP="0034181D">
            <w:pPr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FD2218" w:rsidRDefault="00FD2218" w:rsidP="0034181D">
            <w:pPr>
              <w:rPr>
                <w:rFonts w:ascii="Tahoma" w:hAnsi="Tahoma" w:cs="Tahoma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Wednesday</w:t>
            </w:r>
            <w:r w:rsidRPr="00FD2218">
              <w:rPr>
                <w:rFonts w:ascii="Tahoma" w:hAnsi="Tahoma" w:cs="Tahoma"/>
                <w:sz w:val="36"/>
                <w:szCs w:val="36"/>
              </w:rPr>
              <w:t xml:space="preserve">: </w:t>
            </w:r>
            <w:r w:rsidR="00D02F77">
              <w:rPr>
                <w:rFonts w:ascii="Tahoma" w:hAnsi="Tahoma" w:cs="Tahoma"/>
                <w:sz w:val="36"/>
                <w:szCs w:val="36"/>
              </w:rPr>
              <w:t>Pasta Pot (Bolognaise/Ham) or</w:t>
            </w:r>
          </w:p>
          <w:p w:rsidR="00D02F77" w:rsidRDefault="00D02F77" w:rsidP="00D02F77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Jacket Potato (Tuna/Cheese/Ham)</w:t>
            </w:r>
          </w:p>
          <w:p w:rsidR="00D02F77" w:rsidRDefault="00D02F77" w:rsidP="0034181D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FD2218" w:rsidRDefault="00FD2218" w:rsidP="0034181D">
            <w:pPr>
              <w:rPr>
                <w:rFonts w:ascii="Tahoma" w:hAnsi="Tahoma" w:cs="Tahoma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Thursday:</w:t>
            </w:r>
            <w:r w:rsidRPr="00FD2218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D02F77">
              <w:rPr>
                <w:rFonts w:ascii="Tahoma" w:hAnsi="Tahoma" w:cs="Tahoma"/>
                <w:sz w:val="36"/>
                <w:szCs w:val="36"/>
              </w:rPr>
              <w:t>Smothered Chicken or</w:t>
            </w:r>
          </w:p>
          <w:p w:rsidR="00D02F77" w:rsidRDefault="00D02F77" w:rsidP="00D02F77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Jacket Potato (Tuna/Cheese/Ham)</w:t>
            </w:r>
          </w:p>
          <w:p w:rsidR="00D02F77" w:rsidRDefault="00D02F77" w:rsidP="0034181D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FD2218" w:rsidRDefault="00FD2218" w:rsidP="0034181D">
            <w:pPr>
              <w:rPr>
                <w:rFonts w:ascii="Tahoma" w:hAnsi="Tahoma" w:cs="Tahoma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sz w:val="36"/>
                <w:szCs w:val="36"/>
              </w:rPr>
              <w:t>Friday:</w:t>
            </w:r>
            <w:r w:rsidRPr="00FD2218">
              <w:rPr>
                <w:rFonts w:ascii="Tahoma" w:hAnsi="Tahoma" w:cs="Tahoma"/>
                <w:sz w:val="36"/>
                <w:szCs w:val="36"/>
              </w:rPr>
              <w:t xml:space="preserve"> </w:t>
            </w:r>
            <w:r w:rsidR="00D02F77">
              <w:rPr>
                <w:rFonts w:ascii="Tahoma" w:hAnsi="Tahoma" w:cs="Tahoma"/>
                <w:sz w:val="36"/>
                <w:szCs w:val="36"/>
              </w:rPr>
              <w:t>Sausage or Fish Fingers</w:t>
            </w:r>
            <w:r w:rsidRPr="00FD2218">
              <w:rPr>
                <w:rFonts w:ascii="Tahoma" w:hAnsi="Tahoma" w:cs="Tahoma"/>
                <w:sz w:val="36"/>
                <w:szCs w:val="36"/>
              </w:rPr>
              <w:t xml:space="preserve"> and Chips</w:t>
            </w:r>
          </w:p>
          <w:p w:rsidR="00D02F77" w:rsidRDefault="00D02F77" w:rsidP="0034181D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Or</w:t>
            </w:r>
          </w:p>
          <w:p w:rsidR="00D02F77" w:rsidRDefault="00D02F77" w:rsidP="00D02F77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Jacket Potato (Tuna/Cheese/Ham)</w:t>
            </w:r>
          </w:p>
          <w:p w:rsidR="00D02F77" w:rsidRPr="00FD2218" w:rsidRDefault="00D02F77" w:rsidP="0034181D">
            <w:pPr>
              <w:rPr>
                <w:rFonts w:ascii="Tahoma" w:hAnsi="Tahoma" w:cs="Tahoma"/>
                <w:sz w:val="36"/>
                <w:szCs w:val="36"/>
              </w:rPr>
            </w:pPr>
          </w:p>
          <w:p w:rsidR="00FD2218" w:rsidRPr="00FD2218" w:rsidRDefault="00FD2218" w:rsidP="0034181D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5754" w:type="dxa"/>
            <w:shd w:val="clear" w:color="auto" w:fill="auto"/>
          </w:tcPr>
          <w:p w:rsidR="00D02F77" w:rsidRDefault="00FD2218" w:rsidP="00D02F77">
            <w:pPr>
              <w:rPr>
                <w:rFonts w:ascii="Tahoma" w:hAnsi="Tahoma" w:cs="Tahoma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color w:val="222222"/>
                <w:sz w:val="36"/>
                <w:szCs w:val="36"/>
              </w:rPr>
              <w:t>Monday</w:t>
            </w:r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>:</w:t>
            </w:r>
            <w:r w:rsidR="00D02F77">
              <w:rPr>
                <w:rFonts w:ascii="Tahoma" w:hAnsi="Tahoma" w:cs="Tahoma"/>
                <w:sz w:val="36"/>
                <w:szCs w:val="36"/>
              </w:rPr>
              <w:t xml:space="preserve"> Pasta Pot (Bolognaise/Ham) or</w:t>
            </w:r>
          </w:p>
          <w:p w:rsidR="00D02F77" w:rsidRDefault="00FD2218" w:rsidP="00D02F77">
            <w:pPr>
              <w:rPr>
                <w:rFonts w:ascii="Tahoma" w:hAnsi="Tahoma" w:cs="Tahoma"/>
                <w:sz w:val="36"/>
                <w:szCs w:val="36"/>
              </w:rPr>
            </w:pPr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 xml:space="preserve"> </w:t>
            </w:r>
            <w:r w:rsidR="00D02F77">
              <w:rPr>
                <w:rFonts w:ascii="Tahoma" w:hAnsi="Tahoma" w:cs="Tahoma"/>
                <w:sz w:val="36"/>
                <w:szCs w:val="36"/>
              </w:rPr>
              <w:t>Jacket Potato (Tuna/Cheese/Ham)</w:t>
            </w:r>
          </w:p>
          <w:p w:rsidR="00FD2218" w:rsidRPr="00FD2218" w:rsidRDefault="00FD2218" w:rsidP="0034181D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</w:p>
          <w:p w:rsidR="00FD2218" w:rsidRDefault="00FD2218" w:rsidP="0034181D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color w:val="222222"/>
                <w:sz w:val="36"/>
                <w:szCs w:val="36"/>
              </w:rPr>
              <w:t>Tuesday:</w:t>
            </w:r>
            <w:r>
              <w:rPr>
                <w:rFonts w:ascii="Tahoma" w:hAnsi="Tahoma" w:cs="Tahoma"/>
                <w:color w:val="222222"/>
                <w:sz w:val="36"/>
                <w:szCs w:val="36"/>
              </w:rPr>
              <w:t xml:space="preserve"> </w:t>
            </w:r>
            <w:r w:rsidR="00D02F77">
              <w:rPr>
                <w:rFonts w:ascii="Tahoma" w:hAnsi="Tahoma" w:cs="Tahoma"/>
                <w:color w:val="222222"/>
                <w:sz w:val="36"/>
                <w:szCs w:val="36"/>
              </w:rPr>
              <w:t>Sausage &amp; Mash or</w:t>
            </w:r>
          </w:p>
          <w:p w:rsidR="00D02F77" w:rsidRDefault="00D02F77" w:rsidP="00D02F77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Jacket Potato (Tuna/Cheese/Ham)</w:t>
            </w:r>
          </w:p>
          <w:p w:rsidR="00FD2218" w:rsidRPr="00FD2218" w:rsidRDefault="00FD2218" w:rsidP="0034181D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</w:p>
          <w:p w:rsidR="00FD2218" w:rsidRDefault="00FD2218" w:rsidP="0034181D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color w:val="222222"/>
                <w:sz w:val="36"/>
                <w:szCs w:val="36"/>
              </w:rPr>
              <w:t>Wednesday:</w:t>
            </w:r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 xml:space="preserve"> </w:t>
            </w:r>
            <w:r w:rsidR="00D02F77">
              <w:rPr>
                <w:rFonts w:ascii="Tahoma" w:hAnsi="Tahoma" w:cs="Tahoma"/>
                <w:color w:val="222222"/>
                <w:sz w:val="36"/>
                <w:szCs w:val="36"/>
              </w:rPr>
              <w:t>Chilli &amp; Rice or</w:t>
            </w:r>
          </w:p>
          <w:p w:rsidR="00D02F77" w:rsidRDefault="00D02F77" w:rsidP="00D02F77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Jacket Potato (Tuna/Cheese/Ham)</w:t>
            </w:r>
          </w:p>
          <w:p w:rsidR="00D02F77" w:rsidRDefault="00D02F77" w:rsidP="0034181D">
            <w:pPr>
              <w:shd w:val="clear" w:color="auto" w:fill="FFFFFF"/>
              <w:rPr>
                <w:rFonts w:ascii="Tahoma" w:hAnsi="Tahoma" w:cs="Tahoma"/>
                <w:b/>
                <w:color w:val="222222"/>
                <w:sz w:val="36"/>
                <w:szCs w:val="36"/>
              </w:rPr>
            </w:pPr>
          </w:p>
          <w:p w:rsidR="00FD2218" w:rsidRDefault="00FD2218" w:rsidP="0034181D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color w:val="222222"/>
                <w:sz w:val="36"/>
                <w:szCs w:val="36"/>
              </w:rPr>
              <w:t>Thursday:</w:t>
            </w:r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 xml:space="preserve"> </w:t>
            </w:r>
            <w:r w:rsidR="00D02F77">
              <w:rPr>
                <w:rFonts w:ascii="Tahoma" w:hAnsi="Tahoma" w:cs="Tahoma"/>
                <w:color w:val="222222"/>
                <w:sz w:val="36"/>
                <w:szCs w:val="36"/>
              </w:rPr>
              <w:t>Burger or</w:t>
            </w:r>
          </w:p>
          <w:p w:rsidR="00D02F77" w:rsidRDefault="00D02F77" w:rsidP="00D02F77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Jacket Potato (Tuna/Cheese/Ham)</w:t>
            </w:r>
          </w:p>
          <w:p w:rsidR="00D02F77" w:rsidRDefault="00D02F77" w:rsidP="0034181D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</w:p>
          <w:p w:rsidR="00FD2218" w:rsidRPr="00FD2218" w:rsidRDefault="00FD2218" w:rsidP="0034181D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</w:p>
          <w:p w:rsidR="00FD2218" w:rsidRDefault="00FD2218" w:rsidP="0034181D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  <w:r w:rsidRPr="00FD2218">
              <w:rPr>
                <w:rFonts w:ascii="Tahoma" w:hAnsi="Tahoma" w:cs="Tahoma"/>
                <w:b/>
                <w:color w:val="222222"/>
                <w:sz w:val="36"/>
                <w:szCs w:val="36"/>
              </w:rPr>
              <w:t>Friday:</w:t>
            </w:r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 xml:space="preserve"> Fish</w:t>
            </w:r>
            <w:r w:rsidR="00C20536">
              <w:rPr>
                <w:rFonts w:ascii="Tahoma" w:hAnsi="Tahoma" w:cs="Tahoma"/>
                <w:color w:val="222222"/>
                <w:sz w:val="36"/>
                <w:szCs w:val="36"/>
              </w:rPr>
              <w:t xml:space="preserve"> fingers or Chicken </w:t>
            </w:r>
            <w:proofErr w:type="spellStart"/>
            <w:r w:rsidR="00C20536">
              <w:rPr>
                <w:rFonts w:ascii="Tahoma" w:hAnsi="Tahoma" w:cs="Tahoma"/>
                <w:color w:val="222222"/>
                <w:sz w:val="36"/>
                <w:szCs w:val="36"/>
              </w:rPr>
              <w:t>Goujons</w:t>
            </w:r>
            <w:proofErr w:type="spellEnd"/>
            <w:r w:rsidRPr="00FD2218">
              <w:rPr>
                <w:rFonts w:ascii="Tahoma" w:hAnsi="Tahoma" w:cs="Tahoma"/>
                <w:color w:val="222222"/>
                <w:sz w:val="36"/>
                <w:szCs w:val="36"/>
              </w:rPr>
              <w:t xml:space="preserve"> and chips</w:t>
            </w:r>
          </w:p>
          <w:p w:rsidR="00C20536" w:rsidRDefault="00C20536" w:rsidP="0034181D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  <w:r>
              <w:rPr>
                <w:rFonts w:ascii="Tahoma" w:hAnsi="Tahoma" w:cs="Tahoma"/>
                <w:color w:val="222222"/>
                <w:sz w:val="36"/>
                <w:szCs w:val="36"/>
              </w:rPr>
              <w:t>Or</w:t>
            </w:r>
          </w:p>
          <w:p w:rsidR="00C20536" w:rsidRDefault="00C20536" w:rsidP="00C20536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Jacket Potato (Tuna/Cheese/Ham)</w:t>
            </w:r>
          </w:p>
          <w:p w:rsidR="00C20536" w:rsidRPr="00FD2218" w:rsidRDefault="00C20536" w:rsidP="0034181D">
            <w:pPr>
              <w:shd w:val="clear" w:color="auto" w:fill="FFFFFF"/>
              <w:rPr>
                <w:rFonts w:ascii="Tahoma" w:hAnsi="Tahoma" w:cs="Tahoma"/>
                <w:color w:val="222222"/>
                <w:sz w:val="36"/>
                <w:szCs w:val="36"/>
              </w:rPr>
            </w:pPr>
          </w:p>
          <w:p w:rsidR="00FD2218" w:rsidRPr="00FD2218" w:rsidRDefault="00FD2218" w:rsidP="0034181D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  <w:bookmarkEnd w:id="0"/>
    </w:tbl>
    <w:p w:rsidR="0034181D" w:rsidRDefault="0034181D"/>
    <w:sectPr w:rsidR="00341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18"/>
    <w:rsid w:val="0034181D"/>
    <w:rsid w:val="0047495D"/>
    <w:rsid w:val="004D358F"/>
    <w:rsid w:val="006575EA"/>
    <w:rsid w:val="00907DC8"/>
    <w:rsid w:val="00C20536"/>
    <w:rsid w:val="00D02F77"/>
    <w:rsid w:val="00FD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6A075-69CA-42BB-BA35-8BEBFD01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923D8A96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Brackenwood Junior School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NicoleE</dc:creator>
  <cp:keywords/>
  <dc:description/>
  <cp:lastModifiedBy>NicoleE</cp:lastModifiedBy>
  <cp:revision>2</cp:revision>
  <dcterms:created xsi:type="dcterms:W3CDTF">2021-09-01T09:07:00Z</dcterms:created>
  <dcterms:modified xsi:type="dcterms:W3CDTF">2021-09-01T09:07:00Z</dcterms:modified>
</cp:coreProperties>
</file>