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803"/>
      </w:tblGrid>
      <w:tr w:rsidR="00FD2218" w:rsidRPr="00392F97" w:rsidTr="00101E45">
        <w:tc>
          <w:tcPr>
            <w:tcW w:w="4928" w:type="dxa"/>
            <w:shd w:val="clear" w:color="auto" w:fill="auto"/>
          </w:tcPr>
          <w:p w:rsidR="00FD2218" w:rsidRPr="00FD2218" w:rsidRDefault="00FD2218" w:rsidP="00101E45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Week One</w:t>
            </w:r>
          </w:p>
        </w:tc>
        <w:tc>
          <w:tcPr>
            <w:tcW w:w="5754" w:type="dxa"/>
            <w:shd w:val="clear" w:color="auto" w:fill="auto"/>
          </w:tcPr>
          <w:p w:rsidR="00FD2218" w:rsidRPr="00FD2218" w:rsidRDefault="00FD2218" w:rsidP="00101E45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Week Two</w:t>
            </w:r>
          </w:p>
        </w:tc>
      </w:tr>
      <w:tr w:rsidR="00FD2218" w:rsidRPr="00392F97" w:rsidTr="00101E45">
        <w:tc>
          <w:tcPr>
            <w:tcW w:w="4928" w:type="dxa"/>
            <w:shd w:val="clear" w:color="auto" w:fill="auto"/>
          </w:tcPr>
          <w:p w:rsid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Monday</w:t>
            </w:r>
            <w:r w:rsidRPr="00FD2218">
              <w:rPr>
                <w:rFonts w:ascii="Tahoma" w:hAnsi="Tahoma" w:cs="Tahoma"/>
                <w:sz w:val="36"/>
                <w:szCs w:val="36"/>
              </w:rPr>
              <w:t>: Bolognaise Pasta Bake</w:t>
            </w:r>
          </w:p>
          <w:p w:rsidR="00FD2218" w:rsidRP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Tuesday: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 Tuna or Cheese Jacket Potato and Mixed Salad</w:t>
            </w:r>
          </w:p>
          <w:p w:rsidR="00FD2218" w:rsidRP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Wednesday</w:t>
            </w:r>
            <w:r w:rsidRPr="00FD2218">
              <w:rPr>
                <w:rFonts w:ascii="Tahoma" w:hAnsi="Tahoma" w:cs="Tahoma"/>
                <w:sz w:val="36"/>
                <w:szCs w:val="36"/>
              </w:rPr>
              <w:t>: Warm Panini and Mixed Salad</w:t>
            </w:r>
          </w:p>
          <w:p w:rsidR="00FD2218" w:rsidRP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Thursday: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 Hot dogs</w:t>
            </w:r>
          </w:p>
          <w:p w:rsidR="00FD2218" w:rsidRP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P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Friday: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 Chicken </w:t>
            </w:r>
            <w:proofErr w:type="spellStart"/>
            <w:r w:rsidRPr="00FD2218">
              <w:rPr>
                <w:rFonts w:ascii="Tahoma" w:hAnsi="Tahoma" w:cs="Tahoma"/>
                <w:sz w:val="36"/>
                <w:szCs w:val="36"/>
              </w:rPr>
              <w:t>Goujons</w:t>
            </w:r>
            <w:proofErr w:type="spellEnd"/>
            <w:r w:rsidRPr="00FD2218">
              <w:rPr>
                <w:rFonts w:ascii="Tahoma" w:hAnsi="Tahoma" w:cs="Tahoma"/>
                <w:sz w:val="36"/>
                <w:szCs w:val="36"/>
              </w:rPr>
              <w:t xml:space="preserve"> and Chips</w:t>
            </w:r>
          </w:p>
          <w:p w:rsidR="00FD2218" w:rsidRP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5754" w:type="dxa"/>
            <w:shd w:val="clear" w:color="auto" w:fill="auto"/>
          </w:tcPr>
          <w:p w:rsid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Monday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>: Pizza</w:t>
            </w:r>
          </w:p>
          <w:p w:rsidR="00FD2218" w:rsidRP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Tuesday:</w:t>
            </w:r>
            <w:r>
              <w:rPr>
                <w:rFonts w:ascii="Tahoma" w:hAnsi="Tahoma" w:cs="Tahoma"/>
                <w:color w:val="222222"/>
                <w:sz w:val="36"/>
                <w:szCs w:val="36"/>
              </w:rPr>
              <w:t xml:space="preserve"> Warm Panini with Mixed S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>alad</w:t>
            </w:r>
          </w:p>
          <w:p w:rsidR="00FD2218" w:rsidRP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Wednesday: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36"/>
                <w:szCs w:val="36"/>
              </w:rPr>
              <w:t>Cheese or Ham Jacket P</w:t>
            </w:r>
            <w:bookmarkStart w:id="0" w:name="_GoBack"/>
            <w:bookmarkEnd w:id="0"/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>otato and</w:t>
            </w:r>
            <w:r>
              <w:rPr>
                <w:rFonts w:ascii="Tahoma" w:hAnsi="Tahoma" w:cs="Tahoma"/>
                <w:color w:val="222222"/>
                <w:sz w:val="36"/>
                <w:szCs w:val="36"/>
              </w:rPr>
              <w:t xml:space="preserve"> M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>ixed salad</w:t>
            </w:r>
          </w:p>
          <w:p w:rsidR="00FD2218" w:rsidRP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Thursday: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Chicken or Beef burger</w:t>
            </w:r>
          </w:p>
          <w:p w:rsidR="00FD2218" w:rsidRP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Pr="00FD2218" w:rsidRDefault="00FD2218" w:rsidP="00101E45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Friday: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Fish and chips</w:t>
            </w:r>
          </w:p>
          <w:p w:rsidR="00FD2218" w:rsidRPr="00FD2218" w:rsidRDefault="00FD2218" w:rsidP="00101E45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F40566" w:rsidRDefault="00FD2218"/>
    <w:sectPr w:rsidR="00F4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8"/>
    <w:rsid w:val="0047495D"/>
    <w:rsid w:val="004D358F"/>
    <w:rsid w:val="006575EA"/>
    <w:rsid w:val="00907DC8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A075-69CA-42BB-BA35-8BEBFD01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4A30F5AE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Brackenwood Junior School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NicoleE</dc:creator>
  <cp:keywords/>
  <dc:description/>
  <cp:lastModifiedBy>NicoleE</cp:lastModifiedBy>
  <cp:revision>1</cp:revision>
  <dcterms:created xsi:type="dcterms:W3CDTF">2020-12-07T11:53:00Z</dcterms:created>
  <dcterms:modified xsi:type="dcterms:W3CDTF">2020-12-07T11:56:00Z</dcterms:modified>
</cp:coreProperties>
</file>