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B8" w:rsidRPr="00B7786A" w:rsidRDefault="00E84A9A" w:rsidP="00B7786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KIT LIST</w:t>
      </w:r>
      <w:r w:rsidR="00B7786A">
        <w:rPr>
          <w:b/>
          <w:sz w:val="24"/>
          <w:szCs w:val="24"/>
          <w:u w:val="single"/>
        </w:rPr>
        <w:t xml:space="preserve"> (PGL</w:t>
      </w:r>
      <w:r w:rsidR="00F31135">
        <w:rPr>
          <w:b/>
          <w:sz w:val="24"/>
          <w:szCs w:val="24"/>
          <w:u w:val="single"/>
        </w:rPr>
        <w:t>)</w:t>
      </w:r>
      <w:r w:rsidR="00404BB8">
        <w:rPr>
          <w:b/>
          <w:sz w:val="24"/>
          <w:szCs w:val="24"/>
        </w:rPr>
        <w:t xml:space="preserve"> </w:t>
      </w:r>
      <w:r w:rsidR="00333301">
        <w:rPr>
          <w:b/>
          <w:sz w:val="24"/>
          <w:szCs w:val="24"/>
        </w:rPr>
        <w:t>Summer 2021</w:t>
      </w:r>
    </w:p>
    <w:p w:rsidR="00060F93" w:rsidRPr="00506181" w:rsidRDefault="00060F93">
      <w:r w:rsidRPr="00506181">
        <w:rPr>
          <w:b/>
        </w:rPr>
        <w:t>3</w:t>
      </w:r>
      <w:r w:rsidRPr="00506181">
        <w:t xml:space="preserve"> pairs of </w:t>
      </w:r>
      <w:r w:rsidRPr="00506181">
        <w:rPr>
          <w:b/>
        </w:rPr>
        <w:t xml:space="preserve">trousers </w:t>
      </w:r>
      <w:r w:rsidRPr="00506181">
        <w:t xml:space="preserve">please include a pair of old jeans </w:t>
      </w:r>
      <w:r w:rsidR="005F01EB">
        <w:t>(Essential for activities)</w:t>
      </w:r>
    </w:p>
    <w:p w:rsidR="00FF4914" w:rsidRPr="00506181" w:rsidRDefault="00060F93">
      <w:r w:rsidRPr="00506181">
        <w:rPr>
          <w:b/>
        </w:rPr>
        <w:t>3</w:t>
      </w:r>
      <w:r w:rsidR="00FF74D2" w:rsidRPr="00506181">
        <w:rPr>
          <w:b/>
        </w:rPr>
        <w:t>-4</w:t>
      </w:r>
      <w:r w:rsidRPr="00506181">
        <w:t xml:space="preserve"> long sleeved </w:t>
      </w:r>
      <w:r w:rsidRPr="00506181">
        <w:rPr>
          <w:b/>
        </w:rPr>
        <w:t>T shirts</w:t>
      </w:r>
      <w:r w:rsidR="00E84A9A" w:rsidRPr="00506181">
        <w:t xml:space="preserve">, </w:t>
      </w:r>
      <w:r w:rsidR="00FF4914" w:rsidRPr="00506181">
        <w:t xml:space="preserve"> </w:t>
      </w:r>
      <w:r w:rsidR="00E84A9A" w:rsidRPr="00506181">
        <w:t xml:space="preserve"> </w:t>
      </w:r>
      <w:r w:rsidR="00FE3FF2" w:rsidRPr="00506181">
        <w:rPr>
          <w:b/>
        </w:rPr>
        <w:t>1</w:t>
      </w:r>
      <w:r w:rsidRPr="00506181">
        <w:rPr>
          <w:b/>
        </w:rPr>
        <w:t xml:space="preserve"> sweat shirt</w:t>
      </w:r>
      <w:r w:rsidR="005F01EB">
        <w:rPr>
          <w:b/>
        </w:rPr>
        <w:t xml:space="preserve"> (Essential for ac</w:t>
      </w:r>
      <w:r w:rsidR="00951B80">
        <w:rPr>
          <w:b/>
        </w:rPr>
        <w:t>tiv</w:t>
      </w:r>
      <w:r w:rsidR="005F01EB">
        <w:rPr>
          <w:b/>
        </w:rPr>
        <w:t>it</w:t>
      </w:r>
      <w:r w:rsidR="00951B80">
        <w:rPr>
          <w:b/>
        </w:rPr>
        <w:t>i</w:t>
      </w:r>
      <w:r w:rsidR="005F01EB">
        <w:rPr>
          <w:b/>
        </w:rPr>
        <w:t>es)</w:t>
      </w:r>
    </w:p>
    <w:p w:rsidR="00FF4914" w:rsidRPr="00506181" w:rsidRDefault="00060F93">
      <w:r w:rsidRPr="00506181">
        <w:rPr>
          <w:b/>
        </w:rPr>
        <w:t>2</w:t>
      </w:r>
      <w:r w:rsidRPr="00506181">
        <w:t xml:space="preserve"> pairs of </w:t>
      </w:r>
      <w:r w:rsidRPr="00506181">
        <w:rPr>
          <w:b/>
        </w:rPr>
        <w:t xml:space="preserve">trainers </w:t>
      </w:r>
      <w:r w:rsidRPr="00506181">
        <w:t>(1 old for activities, 1 for leisure)</w:t>
      </w:r>
    </w:p>
    <w:p w:rsidR="00E84A9A" w:rsidRPr="00506181" w:rsidRDefault="00E84A9A">
      <w:r w:rsidRPr="00506181">
        <w:rPr>
          <w:b/>
        </w:rPr>
        <w:t>1</w:t>
      </w:r>
      <w:r w:rsidRPr="00506181">
        <w:t xml:space="preserve"> pair of </w:t>
      </w:r>
      <w:r w:rsidRPr="00506181">
        <w:rPr>
          <w:b/>
        </w:rPr>
        <w:t>water shoes or pumps</w:t>
      </w:r>
      <w:r w:rsidRPr="00506181">
        <w:t xml:space="preserve"> for the wet activities</w:t>
      </w:r>
    </w:p>
    <w:p w:rsidR="00060F93" w:rsidRPr="00506181" w:rsidRDefault="00060F93">
      <w:r w:rsidRPr="00506181">
        <w:rPr>
          <w:b/>
        </w:rPr>
        <w:t>Pyjamas</w:t>
      </w:r>
      <w:r w:rsidRPr="00506181">
        <w:t xml:space="preserve"> and </w:t>
      </w:r>
      <w:r w:rsidRPr="00506181">
        <w:rPr>
          <w:b/>
        </w:rPr>
        <w:t>dressing gown</w:t>
      </w:r>
      <w:r w:rsidRPr="00506181">
        <w:t xml:space="preserve"> (slippers if used)</w:t>
      </w:r>
      <w:r w:rsidR="00E84A9A" w:rsidRPr="00506181">
        <w:t xml:space="preserve">   </w:t>
      </w:r>
      <w:r w:rsidRPr="00506181">
        <w:rPr>
          <w:b/>
        </w:rPr>
        <w:t>Underwear and socks</w:t>
      </w:r>
      <w:r w:rsidRPr="00506181">
        <w:t xml:space="preserve"> (including spares)</w:t>
      </w:r>
    </w:p>
    <w:p w:rsidR="00060F93" w:rsidRPr="00506181" w:rsidRDefault="00060F93">
      <w:r w:rsidRPr="00506181">
        <w:rPr>
          <w:b/>
        </w:rPr>
        <w:t>Toothbrush, toothpaste, soap, shampoo, face cloth,</w:t>
      </w:r>
      <w:r w:rsidRPr="00506181">
        <w:t xml:space="preserve"> </w:t>
      </w:r>
      <w:r w:rsidRPr="00506181">
        <w:rPr>
          <w:b/>
        </w:rPr>
        <w:t>large towel</w:t>
      </w:r>
    </w:p>
    <w:p w:rsidR="00FF74D2" w:rsidRPr="00506181" w:rsidRDefault="00FF74D2">
      <w:r w:rsidRPr="00506181">
        <w:rPr>
          <w:b/>
        </w:rPr>
        <w:t>Deodorant</w:t>
      </w:r>
      <w:r w:rsidRPr="00506181">
        <w:t xml:space="preserve">- </w:t>
      </w:r>
      <w:r w:rsidR="00E84A9A" w:rsidRPr="00506181">
        <w:t>(</w:t>
      </w:r>
      <w:r w:rsidRPr="00506181">
        <w:rPr>
          <w:b/>
        </w:rPr>
        <w:t>NO SPRAYS PLEASE!</w:t>
      </w:r>
      <w:r w:rsidR="00E84A9A" w:rsidRPr="00506181">
        <w:rPr>
          <w:b/>
        </w:rPr>
        <w:t xml:space="preserve"> PGL RULES)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Waterproof outdoor jacket and fleece</w:t>
      </w:r>
      <w:r w:rsidR="00FE3FF2" w:rsidRPr="00506181">
        <w:rPr>
          <w:b/>
        </w:rPr>
        <w:t xml:space="preserve"> (Waterproof trousers advised)</w:t>
      </w:r>
    </w:p>
    <w:p w:rsidR="00060F93" w:rsidRDefault="000F6D98">
      <w:r w:rsidRPr="00506181">
        <w:rPr>
          <w:b/>
        </w:rPr>
        <w:t>Swimming costume</w:t>
      </w:r>
      <w:r w:rsidR="00E84A9A" w:rsidRPr="00506181">
        <w:t xml:space="preserve"> (No loose shorts or bikinis)</w:t>
      </w:r>
    </w:p>
    <w:p w:rsidR="005F01EB" w:rsidRDefault="005F01EB">
      <w:r>
        <w:t>2 pairs shorts (for leisure time)</w:t>
      </w:r>
    </w:p>
    <w:p w:rsidR="005F01EB" w:rsidRPr="00506181" w:rsidRDefault="005F01EB">
      <w:r>
        <w:t>2 t shirts</w:t>
      </w:r>
    </w:p>
    <w:p w:rsidR="00FF74D2" w:rsidRPr="00506181" w:rsidRDefault="00FF74D2">
      <w:r w:rsidRPr="00506181">
        <w:rPr>
          <w:b/>
        </w:rPr>
        <w:t>Disposable camera</w:t>
      </w:r>
      <w:r w:rsidRPr="00506181">
        <w:t xml:space="preserve"> (optional) Named – Write on a sticking plaster and stick it on</w:t>
      </w:r>
      <w:r w:rsidR="00B7786A" w:rsidRPr="00506181">
        <w:t xml:space="preserve"> (1 with </w:t>
      </w:r>
      <w:r w:rsidR="007A709F">
        <w:t xml:space="preserve">a </w:t>
      </w:r>
      <w:r w:rsidR="00E84A9A" w:rsidRPr="00506181">
        <w:t>flash is recommended for use indoors)</w:t>
      </w:r>
      <w:r w:rsidRPr="00506181">
        <w:t xml:space="preserve"> </w:t>
      </w:r>
    </w:p>
    <w:p w:rsidR="00FF74D2" w:rsidRPr="00506181" w:rsidRDefault="00FF74D2">
      <w:pPr>
        <w:rPr>
          <w:b/>
        </w:rPr>
      </w:pPr>
      <w:r w:rsidRPr="00506181">
        <w:rPr>
          <w:b/>
        </w:rPr>
        <w:t>Wristwatch</w:t>
      </w:r>
    </w:p>
    <w:p w:rsidR="00FE3FF2" w:rsidRPr="00506181" w:rsidRDefault="00FE3FF2">
      <w:pPr>
        <w:rPr>
          <w:b/>
        </w:rPr>
      </w:pPr>
      <w:r w:rsidRPr="00506181">
        <w:rPr>
          <w:b/>
        </w:rPr>
        <w:t>Torch</w:t>
      </w:r>
    </w:p>
    <w:p w:rsidR="00060F93" w:rsidRPr="00506181" w:rsidRDefault="0037774A">
      <w:r>
        <w:rPr>
          <w:b/>
        </w:rPr>
        <w:t xml:space="preserve">BLACK BIN BAG </w:t>
      </w:r>
      <w:r w:rsidR="00060F93" w:rsidRPr="00506181">
        <w:t xml:space="preserve"> for dirty/wet clothes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Vaseline/lip balm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Named refillable w</w:t>
      </w:r>
      <w:r w:rsidR="000F6D98" w:rsidRPr="00506181">
        <w:rPr>
          <w:b/>
        </w:rPr>
        <w:t>ater bottle for use at PGL</w:t>
      </w:r>
    </w:p>
    <w:p w:rsidR="00545F6F" w:rsidRPr="00506181" w:rsidRDefault="00545F6F">
      <w:pPr>
        <w:rPr>
          <w:b/>
        </w:rPr>
      </w:pPr>
      <w:r w:rsidRPr="00506181">
        <w:rPr>
          <w:b/>
        </w:rPr>
        <w:t>Sun cream and hat (weather depend</w:t>
      </w:r>
      <w:r w:rsidR="00872FC2">
        <w:rPr>
          <w:b/>
        </w:rPr>
        <w:t>e</w:t>
      </w:r>
      <w:r w:rsidRPr="00506181">
        <w:rPr>
          <w:b/>
        </w:rPr>
        <w:t>nt)</w:t>
      </w:r>
      <w:r w:rsidR="005F01EB">
        <w:rPr>
          <w:b/>
        </w:rPr>
        <w:t xml:space="preserve"> Woolly hat and gloves (weather dependant)</w:t>
      </w:r>
    </w:p>
    <w:p w:rsidR="00060F93" w:rsidRPr="00506181" w:rsidRDefault="00AC69A4">
      <w:pPr>
        <w:rPr>
          <w:b/>
        </w:rPr>
      </w:pPr>
      <w:r w:rsidRPr="00506181">
        <w:rPr>
          <w:b/>
        </w:rPr>
        <w:t>Small teddy, book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List of items packed in rucksack/holdall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Clothes for activities should not be their best clothes (old, tough and fairly loose clothing is ideal)</w:t>
      </w:r>
    </w:p>
    <w:p w:rsidR="000F6D98" w:rsidRPr="00506181" w:rsidRDefault="00695C4C">
      <w:r w:rsidRPr="00506181">
        <w:rPr>
          <w:b/>
        </w:rPr>
        <w:t>ADVISORY</w:t>
      </w:r>
      <w:r w:rsidRPr="00506181">
        <w:t>- G</w:t>
      </w:r>
      <w:r w:rsidR="00FE3FF2" w:rsidRPr="00506181">
        <w:t xml:space="preserve">irls with long hair will need to have it tied back for all the activities. Please ensure your child can do this for themselves and that they have </w:t>
      </w:r>
      <w:r w:rsidR="00545F6F" w:rsidRPr="00506181">
        <w:t xml:space="preserve">a hairbrush and </w:t>
      </w:r>
      <w:r w:rsidR="00FE3FF2" w:rsidRPr="00506181">
        <w:t>enough bobbles to do so.</w:t>
      </w:r>
    </w:p>
    <w:p w:rsidR="00060F93" w:rsidRPr="00506181" w:rsidRDefault="00060F93">
      <w:pPr>
        <w:rPr>
          <w:u w:val="single"/>
        </w:rPr>
      </w:pPr>
      <w:r w:rsidRPr="00506181">
        <w:rPr>
          <w:b/>
          <w:u w:val="single"/>
        </w:rPr>
        <w:t>PLEASE NOTE</w:t>
      </w:r>
    </w:p>
    <w:p w:rsidR="006B367F" w:rsidRPr="00506181" w:rsidRDefault="00B7786A">
      <w:pPr>
        <w:rPr>
          <w:b/>
        </w:rPr>
      </w:pPr>
      <w:r w:rsidRPr="00506181">
        <w:rPr>
          <w:b/>
        </w:rPr>
        <w:t>NO MOBILE PHONES (School will keep Parents updated via Twitter)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NO AL</w:t>
      </w:r>
      <w:r w:rsidR="00FF4914" w:rsidRPr="00506181">
        <w:rPr>
          <w:b/>
        </w:rPr>
        <w:t>A</w:t>
      </w:r>
      <w:r w:rsidRPr="00506181">
        <w:rPr>
          <w:b/>
        </w:rPr>
        <w:t>RM CLOCKS</w:t>
      </w:r>
      <w:r w:rsidRPr="00506181">
        <w:t>- the children will be woken by staff</w:t>
      </w:r>
    </w:p>
    <w:p w:rsidR="00060F93" w:rsidRPr="00506181" w:rsidRDefault="00060F93">
      <w:r w:rsidRPr="00506181">
        <w:rPr>
          <w:b/>
        </w:rPr>
        <w:t>NO PORTABLE RADIOS/ CD PLAYERS/TVs/MP3s/IPODS/DSIs or anything of any value</w:t>
      </w:r>
      <w:r w:rsidR="000F6D98" w:rsidRPr="00506181">
        <w:t xml:space="preserve"> (Rules set by PGL</w:t>
      </w:r>
      <w:r w:rsidRPr="00506181">
        <w:t>)</w:t>
      </w:r>
    </w:p>
    <w:p w:rsidR="00060F93" w:rsidRPr="00506181" w:rsidRDefault="00060F93">
      <w:pPr>
        <w:rPr>
          <w:b/>
        </w:rPr>
      </w:pPr>
      <w:r w:rsidRPr="00506181">
        <w:rPr>
          <w:b/>
        </w:rPr>
        <w:t>Please ensure that your child’s belongings are clearly marked with his/her name and the name of the school</w:t>
      </w:r>
      <w:r w:rsidR="00404BB8" w:rsidRPr="00506181">
        <w:rPr>
          <w:b/>
        </w:rPr>
        <w:t xml:space="preserve"> (BJS will do for school)</w:t>
      </w:r>
    </w:p>
    <w:p w:rsidR="00060F93" w:rsidRPr="00506181" w:rsidRDefault="00060F93"/>
    <w:p w:rsidR="00506181" w:rsidRPr="00506181" w:rsidRDefault="00506181"/>
    <w:sectPr w:rsidR="00506181" w:rsidRPr="0050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93"/>
    <w:rsid w:val="00060F93"/>
    <w:rsid w:val="000F6D98"/>
    <w:rsid w:val="00333301"/>
    <w:rsid w:val="0037774A"/>
    <w:rsid w:val="00404BB8"/>
    <w:rsid w:val="00506181"/>
    <w:rsid w:val="00545F6F"/>
    <w:rsid w:val="005F01EB"/>
    <w:rsid w:val="005F5D27"/>
    <w:rsid w:val="0068599F"/>
    <w:rsid w:val="00695C4C"/>
    <w:rsid w:val="006B367F"/>
    <w:rsid w:val="007626A6"/>
    <w:rsid w:val="007A709F"/>
    <w:rsid w:val="00872FC2"/>
    <w:rsid w:val="00940639"/>
    <w:rsid w:val="00951B80"/>
    <w:rsid w:val="00AC69A4"/>
    <w:rsid w:val="00B7786A"/>
    <w:rsid w:val="00E84A9A"/>
    <w:rsid w:val="00F31135"/>
    <w:rsid w:val="00FE3FF2"/>
    <w:rsid w:val="00FF491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E9B42-7597-4ADF-9B48-309C315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957C91E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Nevin</dc:creator>
  <cp:keywords/>
  <dc:description/>
  <cp:lastModifiedBy>NicoleE</cp:lastModifiedBy>
  <cp:revision>2</cp:revision>
  <cp:lastPrinted>2021-05-18T07:31:00Z</cp:lastPrinted>
  <dcterms:created xsi:type="dcterms:W3CDTF">2021-05-18T07:38:00Z</dcterms:created>
  <dcterms:modified xsi:type="dcterms:W3CDTF">2021-05-18T07:38:00Z</dcterms:modified>
</cp:coreProperties>
</file>