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588"/>
        <w:gridCol w:w="4428"/>
      </w:tblGrid>
      <w:tr w:rsidR="00C65FA6" w:rsidRPr="00604A12" w:rsidTr="00E07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C65FA6" w:rsidRPr="00E07257" w:rsidRDefault="00E07257">
            <w:pPr>
              <w:rPr>
                <w:sz w:val="28"/>
                <w:szCs w:val="28"/>
              </w:rPr>
            </w:pPr>
            <w:r w:rsidRPr="00E07257">
              <w:rPr>
                <w:sz w:val="28"/>
                <w:szCs w:val="28"/>
              </w:rPr>
              <w:t>Please answer as honestly as you can</w:t>
            </w:r>
          </w:p>
          <w:p w:rsidR="00E07257" w:rsidRPr="00E07257" w:rsidRDefault="00E07257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087" w:type="dxa"/>
          </w:tcPr>
          <w:p w:rsidR="00C65FA6" w:rsidRPr="00604A12" w:rsidRDefault="00E07257" w:rsidP="00D56D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Circle your answer</w:t>
            </w:r>
          </w:p>
        </w:tc>
      </w:tr>
      <w:tr w:rsidR="00C65FA6" w:rsidRPr="00604A12" w:rsidTr="00E07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C65FA6" w:rsidRPr="00604A12" w:rsidRDefault="00C65FA6">
            <w:pPr>
              <w:rPr>
                <w:sz w:val="28"/>
                <w:szCs w:val="28"/>
              </w:rPr>
            </w:pPr>
          </w:p>
          <w:p w:rsidR="00C65FA6" w:rsidRPr="00604A12" w:rsidRDefault="00C65FA6">
            <w:pPr>
              <w:rPr>
                <w:sz w:val="28"/>
                <w:szCs w:val="28"/>
              </w:rPr>
            </w:pPr>
            <w:r w:rsidRPr="00604A12">
              <w:rPr>
                <w:sz w:val="28"/>
                <w:szCs w:val="28"/>
              </w:rPr>
              <w:t>Do you know how to access the schools anti bullying policy?</w:t>
            </w:r>
          </w:p>
          <w:p w:rsidR="00C65FA6" w:rsidRPr="00604A12" w:rsidRDefault="00C65FA6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65FA6" w:rsidRPr="00604A12" w:rsidRDefault="00C65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04A12">
              <w:rPr>
                <w:b/>
                <w:sz w:val="28"/>
                <w:szCs w:val="28"/>
              </w:rPr>
              <w:t xml:space="preserve">          </w:t>
            </w:r>
          </w:p>
          <w:p w:rsidR="00C65FA6" w:rsidRPr="00604A12" w:rsidRDefault="00C65FA6" w:rsidP="00D5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04A12">
              <w:rPr>
                <w:b/>
                <w:sz w:val="28"/>
                <w:szCs w:val="28"/>
              </w:rPr>
              <w:t>Yes / No / Don’t know</w:t>
            </w:r>
          </w:p>
        </w:tc>
      </w:tr>
      <w:tr w:rsidR="00C65FA6" w:rsidRPr="00604A12" w:rsidTr="00E07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C65FA6" w:rsidRPr="00604A12" w:rsidRDefault="00C65FA6">
            <w:pPr>
              <w:rPr>
                <w:sz w:val="28"/>
                <w:szCs w:val="28"/>
              </w:rPr>
            </w:pPr>
          </w:p>
          <w:p w:rsidR="00C65FA6" w:rsidRPr="00604A12" w:rsidRDefault="00C65FA6">
            <w:pPr>
              <w:rPr>
                <w:sz w:val="28"/>
                <w:szCs w:val="28"/>
              </w:rPr>
            </w:pPr>
            <w:r w:rsidRPr="00604A12">
              <w:rPr>
                <w:sz w:val="28"/>
                <w:szCs w:val="28"/>
              </w:rPr>
              <w:t>Is the Anti Bullying Policy easy to find on the schools website?</w:t>
            </w:r>
          </w:p>
          <w:p w:rsidR="00C65FA6" w:rsidRPr="00604A12" w:rsidRDefault="00C65FA6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65FA6" w:rsidRPr="00604A12" w:rsidRDefault="00C65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C65FA6" w:rsidRPr="00604A12" w:rsidRDefault="00C65FA6" w:rsidP="00D5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04A12">
              <w:rPr>
                <w:b/>
                <w:sz w:val="28"/>
                <w:szCs w:val="28"/>
              </w:rPr>
              <w:t>Yes / No / Don’t know</w:t>
            </w:r>
          </w:p>
        </w:tc>
      </w:tr>
      <w:tr w:rsidR="00C65FA6" w:rsidRPr="00604A12" w:rsidTr="00E07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C65FA6" w:rsidRPr="00604A12" w:rsidRDefault="00C65FA6">
            <w:pPr>
              <w:rPr>
                <w:sz w:val="28"/>
                <w:szCs w:val="28"/>
              </w:rPr>
            </w:pPr>
          </w:p>
          <w:p w:rsidR="00C65FA6" w:rsidRPr="00604A12" w:rsidRDefault="00C65FA6">
            <w:pPr>
              <w:rPr>
                <w:sz w:val="28"/>
                <w:szCs w:val="28"/>
              </w:rPr>
            </w:pPr>
            <w:r w:rsidRPr="00604A12">
              <w:rPr>
                <w:sz w:val="28"/>
                <w:szCs w:val="28"/>
              </w:rPr>
              <w:t>Does your child have access to</w:t>
            </w:r>
            <w:r w:rsidR="00C127AF">
              <w:rPr>
                <w:sz w:val="28"/>
                <w:szCs w:val="28"/>
              </w:rPr>
              <w:t xml:space="preserve"> a</w:t>
            </w:r>
            <w:r w:rsidRPr="00604A12">
              <w:rPr>
                <w:sz w:val="28"/>
                <w:szCs w:val="28"/>
              </w:rPr>
              <w:t xml:space="preserve"> ‘</w:t>
            </w:r>
            <w:r w:rsidR="00E07257">
              <w:rPr>
                <w:sz w:val="28"/>
                <w:szCs w:val="28"/>
              </w:rPr>
              <w:t xml:space="preserve">child </w:t>
            </w:r>
            <w:r w:rsidRPr="00604A12">
              <w:rPr>
                <w:sz w:val="28"/>
                <w:szCs w:val="28"/>
              </w:rPr>
              <w:t xml:space="preserve">friendly’ </w:t>
            </w:r>
            <w:r w:rsidR="004B0F7F" w:rsidRPr="00604A12">
              <w:rPr>
                <w:sz w:val="28"/>
                <w:szCs w:val="28"/>
              </w:rPr>
              <w:t>Anti -B</w:t>
            </w:r>
            <w:r w:rsidRPr="00604A12">
              <w:rPr>
                <w:sz w:val="28"/>
                <w:szCs w:val="28"/>
              </w:rPr>
              <w:t xml:space="preserve">ullying guidance? </w:t>
            </w:r>
          </w:p>
          <w:p w:rsidR="00C65FA6" w:rsidRPr="00604A12" w:rsidRDefault="00C65FA6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65FA6" w:rsidRPr="00604A12" w:rsidRDefault="00C65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C65FA6" w:rsidRPr="00604A12" w:rsidRDefault="00C65FA6" w:rsidP="00D5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04A12">
              <w:rPr>
                <w:b/>
                <w:sz w:val="28"/>
                <w:szCs w:val="28"/>
              </w:rPr>
              <w:t>Yes / No / Don’t know</w:t>
            </w:r>
          </w:p>
        </w:tc>
      </w:tr>
      <w:tr w:rsidR="00C65FA6" w:rsidRPr="00604A12" w:rsidTr="00E07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C65FA6" w:rsidRPr="00604A12" w:rsidRDefault="00C65FA6">
            <w:pPr>
              <w:rPr>
                <w:sz w:val="28"/>
                <w:szCs w:val="28"/>
              </w:rPr>
            </w:pPr>
          </w:p>
          <w:p w:rsidR="00C65FA6" w:rsidRPr="00604A12" w:rsidRDefault="00C65FA6">
            <w:pPr>
              <w:rPr>
                <w:sz w:val="28"/>
                <w:szCs w:val="28"/>
              </w:rPr>
            </w:pPr>
          </w:p>
          <w:p w:rsidR="00C65FA6" w:rsidRPr="00604A12" w:rsidRDefault="004B0F7F">
            <w:pPr>
              <w:rPr>
                <w:sz w:val="28"/>
                <w:szCs w:val="28"/>
              </w:rPr>
            </w:pPr>
            <w:r w:rsidRPr="00604A12">
              <w:rPr>
                <w:sz w:val="28"/>
                <w:szCs w:val="28"/>
              </w:rPr>
              <w:t>Have you been given the</w:t>
            </w:r>
            <w:r w:rsidR="00C65FA6" w:rsidRPr="00604A12">
              <w:rPr>
                <w:sz w:val="28"/>
                <w:szCs w:val="28"/>
              </w:rPr>
              <w:t xml:space="preserve"> opportunity to be involved in creating and updating the schools </w:t>
            </w:r>
            <w:r w:rsidRPr="00604A12">
              <w:rPr>
                <w:sz w:val="28"/>
                <w:szCs w:val="28"/>
              </w:rPr>
              <w:t>Anti Bullying Policy</w:t>
            </w:r>
            <w:r w:rsidR="00E55B84" w:rsidRPr="00604A12">
              <w:rPr>
                <w:sz w:val="28"/>
                <w:szCs w:val="28"/>
              </w:rPr>
              <w:t>?</w:t>
            </w:r>
          </w:p>
          <w:p w:rsidR="00C65FA6" w:rsidRPr="00604A12" w:rsidRDefault="00C65FA6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65FA6" w:rsidRPr="00604A12" w:rsidRDefault="00C65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C65FA6" w:rsidRPr="00604A12" w:rsidRDefault="00C65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C65FA6" w:rsidRPr="00604A12" w:rsidRDefault="00C65FA6" w:rsidP="00D5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04A12">
              <w:rPr>
                <w:b/>
                <w:sz w:val="28"/>
                <w:szCs w:val="28"/>
              </w:rPr>
              <w:t>Yes / No / Don’t know</w:t>
            </w:r>
          </w:p>
          <w:p w:rsidR="00C65FA6" w:rsidRPr="00604A12" w:rsidRDefault="00C65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C65FA6" w:rsidRPr="00604A12" w:rsidRDefault="00C65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C65FA6" w:rsidRPr="00604A12" w:rsidRDefault="00C65FA6" w:rsidP="004B0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04A12">
              <w:rPr>
                <w:b/>
                <w:sz w:val="28"/>
                <w:szCs w:val="28"/>
              </w:rPr>
              <w:t>If you have answered No or Don’t know would you like the opportunity to be involved?</w:t>
            </w:r>
          </w:p>
          <w:p w:rsidR="00C65FA6" w:rsidRPr="00604A12" w:rsidRDefault="00C65FA6" w:rsidP="004B0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C65FA6" w:rsidRPr="00604A12" w:rsidRDefault="00C65FA6" w:rsidP="00D5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04A12">
              <w:rPr>
                <w:b/>
                <w:sz w:val="28"/>
                <w:szCs w:val="28"/>
              </w:rPr>
              <w:t>Yes / No / Don’t know</w:t>
            </w:r>
          </w:p>
          <w:p w:rsidR="004B0F7F" w:rsidRPr="00604A12" w:rsidRDefault="004B0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C65FA6" w:rsidRPr="00604A12" w:rsidTr="00E07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E07257" w:rsidRPr="00604A12" w:rsidRDefault="00C65FA6">
            <w:pPr>
              <w:rPr>
                <w:sz w:val="28"/>
                <w:szCs w:val="28"/>
              </w:rPr>
            </w:pPr>
            <w:r w:rsidRPr="00604A12">
              <w:rPr>
                <w:sz w:val="28"/>
                <w:szCs w:val="28"/>
              </w:rPr>
              <w:t>Do you feel your child is safe from bullying whilst in school</w:t>
            </w:r>
            <w:r w:rsidR="00E55B84" w:rsidRPr="00604A12">
              <w:rPr>
                <w:sz w:val="28"/>
                <w:szCs w:val="28"/>
              </w:rPr>
              <w:t>?</w:t>
            </w:r>
          </w:p>
          <w:p w:rsidR="00C65FA6" w:rsidRPr="00604A12" w:rsidRDefault="00C65FA6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65FA6" w:rsidRPr="00604A12" w:rsidRDefault="00C65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C65FA6" w:rsidRPr="00604A12" w:rsidRDefault="00C65FA6" w:rsidP="00D5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04A12">
              <w:rPr>
                <w:b/>
                <w:sz w:val="28"/>
                <w:szCs w:val="28"/>
              </w:rPr>
              <w:t>Yes / No / Don’t know</w:t>
            </w:r>
          </w:p>
        </w:tc>
      </w:tr>
      <w:tr w:rsidR="00C65FA6" w:rsidRPr="00604A12" w:rsidTr="00E07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C65FA6" w:rsidRPr="00604A12" w:rsidRDefault="00C65FA6">
            <w:pPr>
              <w:rPr>
                <w:sz w:val="28"/>
                <w:szCs w:val="28"/>
              </w:rPr>
            </w:pPr>
          </w:p>
          <w:p w:rsidR="00C65FA6" w:rsidRPr="00604A12" w:rsidRDefault="00C65FA6">
            <w:pPr>
              <w:rPr>
                <w:sz w:val="28"/>
                <w:szCs w:val="28"/>
              </w:rPr>
            </w:pPr>
            <w:r w:rsidRPr="00604A12">
              <w:rPr>
                <w:sz w:val="28"/>
                <w:szCs w:val="28"/>
              </w:rPr>
              <w:t>Do you feel any bullying incidents are dealt with quickly and effectively</w:t>
            </w:r>
            <w:r w:rsidR="004B0F7F" w:rsidRPr="00604A12">
              <w:rPr>
                <w:sz w:val="28"/>
                <w:szCs w:val="28"/>
              </w:rPr>
              <w:t xml:space="preserve"> in school</w:t>
            </w:r>
            <w:r w:rsidRPr="00604A12">
              <w:rPr>
                <w:sz w:val="28"/>
                <w:szCs w:val="28"/>
              </w:rPr>
              <w:t xml:space="preserve">? </w:t>
            </w:r>
          </w:p>
          <w:p w:rsidR="00C65FA6" w:rsidRPr="00604A12" w:rsidRDefault="00C65FA6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65FA6" w:rsidRPr="00604A12" w:rsidRDefault="00C65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C65FA6" w:rsidRPr="00604A12" w:rsidRDefault="00C65FA6" w:rsidP="00D5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04A12">
              <w:rPr>
                <w:b/>
                <w:sz w:val="28"/>
                <w:szCs w:val="28"/>
              </w:rPr>
              <w:t>Yes</w:t>
            </w:r>
            <w:r w:rsidR="004B0F7F" w:rsidRPr="00604A12">
              <w:rPr>
                <w:b/>
                <w:sz w:val="28"/>
                <w:szCs w:val="28"/>
              </w:rPr>
              <w:t xml:space="preserve"> </w:t>
            </w:r>
            <w:r w:rsidRPr="00604A12">
              <w:rPr>
                <w:b/>
                <w:sz w:val="28"/>
                <w:szCs w:val="28"/>
              </w:rPr>
              <w:t>/ No</w:t>
            </w:r>
            <w:r w:rsidR="004B0F7F" w:rsidRPr="00604A12">
              <w:rPr>
                <w:b/>
                <w:sz w:val="28"/>
                <w:szCs w:val="28"/>
              </w:rPr>
              <w:t xml:space="preserve"> / Don’t know</w:t>
            </w:r>
          </w:p>
        </w:tc>
      </w:tr>
      <w:tr w:rsidR="00C65FA6" w:rsidRPr="00604A12" w:rsidTr="00E07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C65FA6" w:rsidRPr="00604A12" w:rsidRDefault="00C65FA6">
            <w:pPr>
              <w:rPr>
                <w:sz w:val="28"/>
                <w:szCs w:val="28"/>
              </w:rPr>
            </w:pPr>
          </w:p>
          <w:p w:rsidR="004B0F7F" w:rsidRPr="00604A12" w:rsidRDefault="004B0F7F">
            <w:pPr>
              <w:rPr>
                <w:sz w:val="28"/>
                <w:szCs w:val="28"/>
              </w:rPr>
            </w:pPr>
            <w:r w:rsidRPr="00604A12">
              <w:rPr>
                <w:sz w:val="28"/>
                <w:szCs w:val="28"/>
              </w:rPr>
              <w:t>Has your child received lessons / workshops or assemblies on the many different forms of bully</w:t>
            </w:r>
            <w:r w:rsidR="00E07257">
              <w:rPr>
                <w:sz w:val="28"/>
                <w:szCs w:val="28"/>
              </w:rPr>
              <w:t>ing and how it make them or others feel</w:t>
            </w:r>
            <w:r w:rsidRPr="00604A12">
              <w:rPr>
                <w:sz w:val="28"/>
                <w:szCs w:val="28"/>
              </w:rPr>
              <w:t>?</w:t>
            </w:r>
          </w:p>
          <w:p w:rsidR="004B0F7F" w:rsidRPr="00604A12" w:rsidRDefault="004B0F7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65FA6" w:rsidRPr="00604A12" w:rsidRDefault="00C65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4B0F7F" w:rsidRPr="00604A12" w:rsidRDefault="004B0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4B0F7F" w:rsidRPr="00604A12" w:rsidRDefault="004B0F7F" w:rsidP="00D5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04A12">
              <w:rPr>
                <w:b/>
                <w:sz w:val="28"/>
                <w:szCs w:val="28"/>
              </w:rPr>
              <w:t>Yes/ No / Don’t know</w:t>
            </w:r>
          </w:p>
          <w:p w:rsidR="004B0F7F" w:rsidRPr="00604A12" w:rsidRDefault="004B0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4B0F7F" w:rsidRPr="00604A12" w:rsidRDefault="004B0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E07257" w:rsidRPr="00604A12" w:rsidTr="00E07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E07257" w:rsidRPr="00604A12" w:rsidRDefault="00E07257" w:rsidP="001D2285">
            <w:pPr>
              <w:rPr>
                <w:sz w:val="28"/>
                <w:szCs w:val="28"/>
              </w:rPr>
            </w:pPr>
          </w:p>
          <w:p w:rsidR="00E07257" w:rsidRDefault="00E07257" w:rsidP="001D2285">
            <w:pPr>
              <w:rPr>
                <w:sz w:val="28"/>
                <w:szCs w:val="28"/>
              </w:rPr>
            </w:pPr>
            <w:r w:rsidRPr="00604A12">
              <w:rPr>
                <w:sz w:val="28"/>
                <w:szCs w:val="28"/>
              </w:rPr>
              <w:t>Does your child’s school have a designated person/people responsible for dealing with bullying issues?</w:t>
            </w:r>
          </w:p>
          <w:p w:rsidR="00E07257" w:rsidRPr="00604A12" w:rsidRDefault="00E07257" w:rsidP="001D2285">
            <w:pPr>
              <w:rPr>
                <w:sz w:val="28"/>
                <w:szCs w:val="28"/>
              </w:rPr>
            </w:pPr>
          </w:p>
          <w:p w:rsidR="00E07257" w:rsidRPr="00604A12" w:rsidRDefault="00E07257" w:rsidP="001D2285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E07257" w:rsidRPr="00604A12" w:rsidRDefault="00E07257" w:rsidP="001D2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E07257" w:rsidRPr="00604A12" w:rsidRDefault="00E07257" w:rsidP="001D2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E07257" w:rsidRPr="00E07257" w:rsidRDefault="00E07257" w:rsidP="00D5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07257">
              <w:rPr>
                <w:b/>
                <w:sz w:val="28"/>
                <w:szCs w:val="28"/>
              </w:rPr>
              <w:t>Yes / No / Don’t know</w:t>
            </w:r>
          </w:p>
        </w:tc>
      </w:tr>
      <w:tr w:rsidR="00E07257" w:rsidRPr="00604A12" w:rsidTr="00E07257">
        <w:trPr>
          <w:trHeight w:val="2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E07257" w:rsidRPr="00604A12" w:rsidRDefault="00E07257" w:rsidP="001D2285">
            <w:pPr>
              <w:rPr>
                <w:sz w:val="28"/>
                <w:szCs w:val="28"/>
              </w:rPr>
            </w:pPr>
          </w:p>
          <w:p w:rsidR="00E07257" w:rsidRPr="00604A12" w:rsidRDefault="00E07257" w:rsidP="001D2285">
            <w:pPr>
              <w:rPr>
                <w:sz w:val="28"/>
                <w:szCs w:val="28"/>
              </w:rPr>
            </w:pPr>
            <w:r w:rsidRPr="00604A12">
              <w:rPr>
                <w:sz w:val="28"/>
                <w:szCs w:val="28"/>
              </w:rPr>
              <w:t>Thank you for taking the time to complete the questionnaire, your answers will go towards your child’s school receiving Wirral Anti Bullying Charter Certificate.</w:t>
            </w:r>
          </w:p>
          <w:p w:rsidR="00E07257" w:rsidRPr="00604A12" w:rsidRDefault="00E07257" w:rsidP="001D2285">
            <w:pPr>
              <w:rPr>
                <w:sz w:val="28"/>
                <w:szCs w:val="28"/>
              </w:rPr>
            </w:pPr>
          </w:p>
          <w:p w:rsidR="00E07257" w:rsidRPr="00604A12" w:rsidRDefault="00E07257" w:rsidP="001D2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you would like to be contacted or </w:t>
            </w:r>
            <w:r w:rsidRPr="00604A12">
              <w:rPr>
                <w:sz w:val="28"/>
                <w:szCs w:val="28"/>
              </w:rPr>
              <w:t>require further information,  please leave your contact details</w:t>
            </w:r>
          </w:p>
          <w:p w:rsidR="00E07257" w:rsidRPr="00604A12" w:rsidRDefault="00E07257" w:rsidP="001D2285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E07257" w:rsidRPr="00604A12" w:rsidRDefault="00E07257" w:rsidP="001D2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E07257" w:rsidRPr="00604A12" w:rsidRDefault="00E07257" w:rsidP="001D2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04A12">
              <w:rPr>
                <w:b/>
                <w:sz w:val="28"/>
                <w:szCs w:val="28"/>
              </w:rPr>
              <w:t xml:space="preserve">         Name:</w:t>
            </w:r>
          </w:p>
          <w:p w:rsidR="00E07257" w:rsidRPr="00604A12" w:rsidRDefault="00E07257" w:rsidP="001D2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E07257" w:rsidRPr="00604A12" w:rsidRDefault="00E07257" w:rsidP="001D2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04A12">
              <w:rPr>
                <w:b/>
                <w:sz w:val="28"/>
                <w:szCs w:val="28"/>
              </w:rPr>
              <w:t xml:space="preserve">        Contact telephone number</w:t>
            </w:r>
          </w:p>
          <w:p w:rsidR="00E07257" w:rsidRPr="00604A12" w:rsidRDefault="00E07257" w:rsidP="001D2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E07257" w:rsidRPr="00604A12" w:rsidRDefault="00E07257" w:rsidP="001D2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04A12">
              <w:rPr>
                <w:b/>
                <w:sz w:val="28"/>
                <w:szCs w:val="28"/>
              </w:rPr>
              <w:t xml:space="preserve">        </w:t>
            </w:r>
            <w:proofErr w:type="spellStart"/>
            <w:r w:rsidRPr="00604A12">
              <w:rPr>
                <w:b/>
                <w:sz w:val="28"/>
                <w:szCs w:val="28"/>
              </w:rPr>
              <w:t>E.mail</w:t>
            </w:r>
            <w:proofErr w:type="spellEnd"/>
            <w:r w:rsidRPr="00604A12">
              <w:rPr>
                <w:sz w:val="28"/>
                <w:szCs w:val="28"/>
              </w:rPr>
              <w:t xml:space="preserve"> </w:t>
            </w:r>
          </w:p>
        </w:tc>
      </w:tr>
    </w:tbl>
    <w:p w:rsidR="00E202A3" w:rsidRPr="00604A12" w:rsidRDefault="00D56D4A">
      <w:pPr>
        <w:rPr>
          <w:sz w:val="28"/>
          <w:szCs w:val="28"/>
        </w:rPr>
      </w:pPr>
    </w:p>
    <w:p w:rsidR="004B0F7F" w:rsidRPr="00604A12" w:rsidRDefault="004B0F7F">
      <w:pPr>
        <w:rPr>
          <w:sz w:val="28"/>
          <w:szCs w:val="28"/>
        </w:rPr>
      </w:pPr>
    </w:p>
    <w:p w:rsidR="004B0F7F" w:rsidRPr="00604A12" w:rsidRDefault="004B0F7F">
      <w:pPr>
        <w:rPr>
          <w:sz w:val="28"/>
          <w:szCs w:val="28"/>
        </w:rPr>
      </w:pPr>
    </w:p>
    <w:sectPr w:rsidR="004B0F7F" w:rsidRPr="00604A12" w:rsidSect="00D56D4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257" w:rsidRDefault="00E07257" w:rsidP="00E07257">
      <w:pPr>
        <w:spacing w:after="0" w:line="240" w:lineRule="auto"/>
      </w:pPr>
      <w:r>
        <w:separator/>
      </w:r>
    </w:p>
  </w:endnote>
  <w:endnote w:type="continuationSeparator" w:id="0">
    <w:p w:rsidR="00E07257" w:rsidRDefault="00E07257" w:rsidP="00E0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257" w:rsidRDefault="00E07257" w:rsidP="00E07257">
      <w:pPr>
        <w:spacing w:after="0" w:line="240" w:lineRule="auto"/>
      </w:pPr>
      <w:r>
        <w:separator/>
      </w:r>
    </w:p>
  </w:footnote>
  <w:footnote w:type="continuationSeparator" w:id="0">
    <w:p w:rsidR="00E07257" w:rsidRDefault="00E07257" w:rsidP="00E07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257" w:rsidRPr="00E07257" w:rsidRDefault="00E07257">
    <w:pPr>
      <w:pStyle w:val="Header"/>
      <w:rPr>
        <w:sz w:val="32"/>
      </w:rPr>
    </w:pPr>
    <w:proofErr w:type="spellStart"/>
    <w:r w:rsidRPr="00E07257">
      <w:rPr>
        <w:sz w:val="32"/>
      </w:rPr>
      <w:t>Anti Bullying</w:t>
    </w:r>
    <w:proofErr w:type="spellEnd"/>
    <w:r w:rsidRPr="00E07257">
      <w:rPr>
        <w:sz w:val="32"/>
      </w:rPr>
      <w:t xml:space="preserve"> Charter – Questions for Parents and Carers</w:t>
    </w:r>
  </w:p>
  <w:p w:rsidR="00E07257" w:rsidRDefault="00E072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A6"/>
    <w:rsid w:val="000C3082"/>
    <w:rsid w:val="001A3789"/>
    <w:rsid w:val="002C4EBB"/>
    <w:rsid w:val="00393AAA"/>
    <w:rsid w:val="004B0F7F"/>
    <w:rsid w:val="00604A12"/>
    <w:rsid w:val="00A539EE"/>
    <w:rsid w:val="00C127AF"/>
    <w:rsid w:val="00C65FA6"/>
    <w:rsid w:val="00D56D4A"/>
    <w:rsid w:val="00D576C1"/>
    <w:rsid w:val="00DA5950"/>
    <w:rsid w:val="00E07257"/>
    <w:rsid w:val="00E5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471FEE-A717-402B-9CF3-93359DDB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65FA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dTable6Colorful">
    <w:name w:val="Grid Table 6 Colorful"/>
    <w:basedOn w:val="TableNormal"/>
    <w:uiPriority w:val="51"/>
    <w:rsid w:val="00E072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E0725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07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257"/>
  </w:style>
  <w:style w:type="paragraph" w:styleId="Footer">
    <w:name w:val="footer"/>
    <w:basedOn w:val="Normal"/>
    <w:link w:val="FooterChar"/>
    <w:uiPriority w:val="99"/>
    <w:unhideWhenUsed/>
    <w:rsid w:val="00E07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2F0B0BE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Walsh Family</dc:creator>
  <cp:lastModifiedBy>NicoleE</cp:lastModifiedBy>
  <cp:revision>2</cp:revision>
  <dcterms:created xsi:type="dcterms:W3CDTF">2017-11-21T15:22:00Z</dcterms:created>
  <dcterms:modified xsi:type="dcterms:W3CDTF">2017-11-21T15:22:00Z</dcterms:modified>
</cp:coreProperties>
</file>