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7F4" w:rsidRDefault="006D37F4" w:rsidP="00D7576F">
      <w:pPr>
        <w:pStyle w:val="NoSpacing"/>
      </w:pPr>
      <w:bookmarkStart w:id="0" w:name="_GoBack"/>
      <w:bookmarkEnd w:id="0"/>
      <w:r w:rsidRPr="006D37F4">
        <w:t>Dear Parent / Guardian,</w:t>
      </w:r>
    </w:p>
    <w:p w:rsidR="00D7576F" w:rsidRPr="006D37F4" w:rsidRDefault="00D7576F" w:rsidP="00D7576F">
      <w:pPr>
        <w:pStyle w:val="NoSpacing"/>
      </w:pPr>
    </w:p>
    <w:p w:rsidR="006D37F4" w:rsidRDefault="006D37F4" w:rsidP="00D7576F">
      <w:pPr>
        <w:pStyle w:val="NoSpacing"/>
      </w:pPr>
      <w:r w:rsidRPr="006D37F4">
        <w:t xml:space="preserve">We are delighted to announce that our school will be participating in a new </w:t>
      </w:r>
      <w:r w:rsidR="00D7576F">
        <w:t>exercise initiative</w:t>
      </w:r>
      <w:r w:rsidRPr="006D37F4">
        <w:t xml:space="preserve"> </w:t>
      </w:r>
      <w:r w:rsidR="00D7576F">
        <w:t xml:space="preserve">called The Golden Mile. </w:t>
      </w:r>
      <w:r w:rsidR="00D7576F" w:rsidRPr="00D7576F">
        <w:t>The Golden Mile is a safe, simple and measurable health initiati</w:t>
      </w:r>
      <w:r w:rsidR="00D7576F">
        <w:t xml:space="preserve">ve </w:t>
      </w:r>
      <w:r w:rsidR="00D7576F" w:rsidRPr="00D7576F">
        <w:t>a</w:t>
      </w:r>
      <w:r w:rsidR="00D7576F">
        <w:t>iming to inspire and encourage the</w:t>
      </w:r>
      <w:r w:rsidR="00D7576F" w:rsidRPr="00D7576F">
        <w:t xml:space="preserve"> school community through physical activity with the focus on fun, rewarding personal achievement, raising money and school competition. </w:t>
      </w:r>
    </w:p>
    <w:p w:rsidR="00D7576F" w:rsidRDefault="00D7576F" w:rsidP="00D7576F">
      <w:pPr>
        <w:pStyle w:val="NoSpacing"/>
      </w:pPr>
    </w:p>
    <w:p w:rsidR="00207981" w:rsidRDefault="00D7576F" w:rsidP="00D7576F">
      <w:pPr>
        <w:pStyle w:val="NoSpacing"/>
      </w:pPr>
      <w:r w:rsidRPr="006D37F4">
        <w:t>Every pupil can choose to run, jog, or simply walk an</w:t>
      </w:r>
      <w:r w:rsidR="00207981">
        <w:t>d</w:t>
      </w:r>
      <w:r w:rsidRPr="006D37F4">
        <w:t xml:space="preserve"> whilst travelling around the </w:t>
      </w:r>
      <w:r>
        <w:t>Golden Mile track</w:t>
      </w:r>
      <w:r w:rsidRPr="006D37F4">
        <w:t xml:space="preserve"> either during</w:t>
      </w:r>
      <w:r w:rsidR="00207981">
        <w:t xml:space="preserve"> their timetabled lunchtime slots</w:t>
      </w:r>
      <w:r w:rsidRPr="006D37F4">
        <w:t>.</w:t>
      </w:r>
      <w:r w:rsidR="00207981">
        <w:t xml:space="preserve"> Opportunities may also be available during class and maybe even before school.</w:t>
      </w:r>
    </w:p>
    <w:p w:rsidR="00D7576F" w:rsidRPr="006D37F4" w:rsidRDefault="00D7576F" w:rsidP="00D7576F">
      <w:pPr>
        <w:pStyle w:val="NoSpacing"/>
      </w:pPr>
    </w:p>
    <w:p w:rsidR="00D7576F" w:rsidRDefault="00D7576F" w:rsidP="00D7576F">
      <w:pPr>
        <w:pStyle w:val="NoSpacing"/>
      </w:pPr>
      <w:r>
        <w:t>We’ve challenged the pupils to complete</w:t>
      </w:r>
      <w:r w:rsidRPr="006D37F4">
        <w:t xml:space="preserve"> a total of 50 </w:t>
      </w:r>
      <w:r>
        <w:t>golden miles by the end of the year.</w:t>
      </w:r>
    </w:p>
    <w:p w:rsidR="00D7576F" w:rsidRDefault="00D7576F" w:rsidP="00D7576F">
      <w:pPr>
        <w:pStyle w:val="NoSpacing"/>
      </w:pPr>
      <w:r>
        <w:t>C</w:t>
      </w:r>
      <w:r w:rsidRPr="006D37F4">
        <w:t>erti</w:t>
      </w:r>
      <w:r w:rsidRPr="006D37F4">
        <w:softHyphen/>
        <w:t>ficates for 10 Miles (Bronze), 25 Mil</w:t>
      </w:r>
      <w:r>
        <w:t>es (Silver) and 50 Miles (Gold)</w:t>
      </w:r>
      <w:r w:rsidRPr="006D37F4">
        <w:t xml:space="preserve"> are awarded to children as they progress.</w:t>
      </w:r>
      <w:r>
        <w:t xml:space="preserve"> </w:t>
      </w:r>
    </w:p>
    <w:p w:rsidR="00D7576F" w:rsidRDefault="00D7576F" w:rsidP="00D7576F">
      <w:pPr>
        <w:pStyle w:val="NoSpacing"/>
      </w:pPr>
    </w:p>
    <w:p w:rsidR="00D7576F" w:rsidRPr="00D7576F" w:rsidRDefault="00D7576F" w:rsidP="00D7576F">
      <w:pPr>
        <w:pStyle w:val="NoSpacing"/>
        <w:rPr>
          <w:i/>
        </w:rPr>
      </w:pPr>
      <w:r w:rsidRPr="00D7576F">
        <w:rPr>
          <w:i/>
        </w:rPr>
        <w:t>“The Golden Mile represents an excellent opportunity for primary school children of all abilities to get fit and be active. The project is simple, effective and accessible to all schools, children and parents. It really is an innovative and interesting project that will be embraced by both children and schools.”</w:t>
      </w:r>
      <w:r>
        <w:rPr>
          <w:i/>
        </w:rPr>
        <w:t xml:space="preserve"> </w:t>
      </w:r>
      <w:r w:rsidRPr="00D7576F">
        <w:rPr>
          <w:b/>
        </w:rPr>
        <w:t xml:space="preserve">The Golden Mile Ambassador, Olympic Gold Medallist Duncan </w:t>
      </w:r>
      <w:proofErr w:type="spellStart"/>
      <w:r w:rsidRPr="00D7576F">
        <w:rPr>
          <w:b/>
        </w:rPr>
        <w:t>Goodhew</w:t>
      </w:r>
      <w:proofErr w:type="spellEnd"/>
      <w:r w:rsidRPr="00D7576F">
        <w:rPr>
          <w:b/>
        </w:rPr>
        <w:t xml:space="preserve"> MBE</w:t>
      </w:r>
    </w:p>
    <w:p w:rsidR="00D7576F" w:rsidRDefault="00D7576F" w:rsidP="00D7576F">
      <w:pPr>
        <w:pStyle w:val="NoSpacing"/>
      </w:pPr>
    </w:p>
    <w:p w:rsidR="00207981" w:rsidRDefault="00207981" w:rsidP="00207981">
      <w:pPr>
        <w:pStyle w:val="NoSpacing"/>
      </w:pPr>
      <w:r>
        <w:t>You can also track your child’s activity to and from school using the golden mile travel card.</w:t>
      </w:r>
    </w:p>
    <w:p w:rsidR="006D37F4" w:rsidRPr="006D37F4" w:rsidRDefault="006D37F4" w:rsidP="00D7576F">
      <w:pPr>
        <w:pStyle w:val="NoSpacing"/>
      </w:pPr>
      <w:r w:rsidRPr="006D37F4">
        <w:t>Individuals</w:t>
      </w:r>
      <w:r w:rsidR="00D7576F">
        <w:t xml:space="preserve"> can monitor their distances on</w:t>
      </w:r>
      <w:r w:rsidRPr="006D37F4">
        <w:t>line at school, and are able to print graphs and compare progress with previous weeks, months or even years!</w:t>
      </w:r>
    </w:p>
    <w:p w:rsidR="001077EC" w:rsidRDefault="001077EC" w:rsidP="00D7576F">
      <w:pPr>
        <w:pStyle w:val="NoSpacing"/>
      </w:pPr>
    </w:p>
    <w:p w:rsidR="006D37F4" w:rsidRPr="006D37F4" w:rsidRDefault="006D37F4" w:rsidP="00D7576F">
      <w:pPr>
        <w:pStyle w:val="NoSpacing"/>
      </w:pPr>
      <w:r w:rsidRPr="006D37F4">
        <w:t>This is a fantastically simple scheme, which has many endorsements by university studies, teachers, parents and pupils themselves! (</w:t>
      </w:r>
      <w:hyperlink r:id="rId6" w:history="1">
        <w:r w:rsidRPr="006D37F4">
          <w:rPr>
            <w:rStyle w:val="Hyperlink"/>
            <w:rFonts w:ascii="Rockwell" w:hAnsi="Rockwell"/>
          </w:rPr>
          <w:t>www.golden-mile.org</w:t>
        </w:r>
      </w:hyperlink>
      <w:r w:rsidRPr="006D37F4">
        <w:t>)</w:t>
      </w:r>
    </w:p>
    <w:p w:rsidR="001077EC" w:rsidRDefault="001077EC" w:rsidP="00D7576F">
      <w:pPr>
        <w:pStyle w:val="NoSpacing"/>
      </w:pPr>
    </w:p>
    <w:p w:rsidR="006D37F4" w:rsidRPr="006D37F4" w:rsidRDefault="006D37F4" w:rsidP="00D7576F">
      <w:pPr>
        <w:pStyle w:val="NoSpacing"/>
      </w:pPr>
      <w:r w:rsidRPr="006D37F4">
        <w:t>As an added bene</w:t>
      </w:r>
      <w:r w:rsidRPr="006D37F4">
        <w:softHyphen/>
        <w:t>fit, we are able to link your own email address to your child and totally securely, the website will automatically send you updates of your child’s progress at various times throughout the year - totally free of charge.</w:t>
      </w:r>
    </w:p>
    <w:p w:rsidR="001077EC" w:rsidRDefault="001077EC" w:rsidP="00D7576F">
      <w:pPr>
        <w:pStyle w:val="NoSpacing"/>
      </w:pPr>
    </w:p>
    <w:p w:rsidR="006D37F4" w:rsidRPr="006D37F4" w:rsidRDefault="006D37F4" w:rsidP="00D7576F">
      <w:pPr>
        <w:pStyle w:val="NoSpacing"/>
      </w:pPr>
      <w:r w:rsidRPr="006D37F4">
        <w:t>If you wish to utilise this facility, please sign the consent form below and return to school.</w:t>
      </w:r>
    </w:p>
    <w:p w:rsidR="001077EC" w:rsidRDefault="001077EC" w:rsidP="00D7576F">
      <w:pPr>
        <w:pStyle w:val="NoSpacing"/>
      </w:pPr>
    </w:p>
    <w:p w:rsidR="00207981" w:rsidRDefault="006D37F4" w:rsidP="00D7576F">
      <w:pPr>
        <w:pStyle w:val="NoSpacing"/>
      </w:pPr>
      <w:r w:rsidRPr="006D37F4">
        <w:t>Yours,</w:t>
      </w:r>
    </w:p>
    <w:p w:rsidR="006D37F4" w:rsidRDefault="0065742C" w:rsidP="00D7576F">
      <w:pPr>
        <w:pStyle w:val="NoSpacing"/>
      </w:pPr>
      <w:r w:rsidRPr="0065742C">
        <w:t>Mr. C. Holmes MMUS.PGCE.NPQH</w:t>
      </w:r>
    </w:p>
    <w:p w:rsidR="001077EC" w:rsidRDefault="001077EC" w:rsidP="00D7576F">
      <w:pPr>
        <w:pStyle w:val="NoSpacing"/>
      </w:pPr>
    </w:p>
    <w:p w:rsidR="006D37F4" w:rsidRPr="006D37F4" w:rsidRDefault="006D37F4" w:rsidP="00D7576F">
      <w:pPr>
        <w:pStyle w:val="NoSpacing"/>
      </w:pPr>
      <w:r w:rsidRPr="006D37F4">
        <w:t>---------------------------------------------------------------------------------------------------</w:t>
      </w:r>
      <w:r w:rsidR="00D7576F">
        <w:t>----------------</w:t>
      </w:r>
    </w:p>
    <w:p w:rsidR="001077EC" w:rsidRDefault="001077EC" w:rsidP="00D7576F">
      <w:pPr>
        <w:pStyle w:val="NoSpacing"/>
      </w:pPr>
    </w:p>
    <w:p w:rsidR="006D37F4" w:rsidRPr="006D37F4" w:rsidRDefault="006D37F4" w:rsidP="00D7576F">
      <w:pPr>
        <w:pStyle w:val="NoSpacing"/>
      </w:pPr>
      <w:r w:rsidRPr="006D37F4">
        <w:t>Child’s Name; ______________________________              Class; ______________________</w:t>
      </w:r>
    </w:p>
    <w:p w:rsidR="001077EC" w:rsidRDefault="001077EC" w:rsidP="00D7576F">
      <w:pPr>
        <w:pStyle w:val="NoSpacing"/>
      </w:pPr>
    </w:p>
    <w:p w:rsidR="006D37F4" w:rsidRPr="006D37F4" w:rsidRDefault="006D37F4" w:rsidP="00D7576F">
      <w:pPr>
        <w:pStyle w:val="NoSpacing"/>
      </w:pPr>
      <w:r w:rsidRPr="006D37F4">
        <w:t>I consent to being sent information on my child’s progress to the email address below on the understanding this email address is not used for any other purposes;</w:t>
      </w:r>
    </w:p>
    <w:p w:rsidR="001077EC" w:rsidRDefault="001077EC" w:rsidP="00D7576F">
      <w:pPr>
        <w:pStyle w:val="NoSpacing"/>
      </w:pPr>
    </w:p>
    <w:p w:rsidR="00203723" w:rsidRPr="006D37F4" w:rsidRDefault="001077EC" w:rsidP="00D7576F">
      <w:pPr>
        <w:pStyle w:val="NoSpacing"/>
      </w:pPr>
      <w:proofErr w:type="gramStart"/>
      <w:r>
        <w:t>Email:</w:t>
      </w:r>
      <w:proofErr w:type="gramEnd"/>
      <w:r w:rsidR="006D37F4" w:rsidRPr="006D37F4">
        <w:t>_____________________________________________________(Please Print Clearly)</w:t>
      </w:r>
    </w:p>
    <w:sectPr w:rsidR="00203723" w:rsidRPr="006D37F4" w:rsidSect="0020372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981" w:rsidRDefault="00207981" w:rsidP="006D37F4">
      <w:pPr>
        <w:spacing w:after="0" w:line="240" w:lineRule="auto"/>
      </w:pPr>
      <w:r>
        <w:separator/>
      </w:r>
    </w:p>
  </w:endnote>
  <w:endnote w:type="continuationSeparator" w:id="0">
    <w:p w:rsidR="00207981" w:rsidRDefault="00207981" w:rsidP="006D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81" w:rsidRDefault="00207981" w:rsidP="006D37F4">
    <w:pPr>
      <w:pStyle w:val="Footer"/>
      <w:tabs>
        <w:tab w:val="clear" w:pos="4513"/>
        <w:tab w:val="clear" w:pos="9026"/>
        <w:tab w:val="left" w:pos="2400"/>
      </w:tabs>
    </w:pPr>
    <w:r>
      <w:tab/>
    </w:r>
    <w:r>
      <w:rPr>
        <w:noProof/>
        <w:lang w:eastAsia="en-GB"/>
      </w:rPr>
      <w:drawing>
        <wp:inline distT="0" distB="0" distL="0" distR="0">
          <wp:extent cx="5715000" cy="476250"/>
          <wp:effectExtent l="19050" t="0" r="0" b="0"/>
          <wp:docPr id="2" name="Picture 2" descr="\\SERVERONE\Users\bthompson\My Documents\One rebranding\new site artwork\email-fo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ONE\Users\bthompson\My Documents\One rebranding\new site artwork\email-foot.gif"/>
                  <pic:cNvPicPr>
                    <a:picLocks noChangeAspect="1" noChangeArrowheads="1"/>
                  </pic:cNvPicPr>
                </pic:nvPicPr>
                <pic:blipFill>
                  <a:blip r:embed="rId1"/>
                  <a:srcRect/>
                  <a:stretch>
                    <a:fillRect/>
                  </a:stretch>
                </pic:blipFill>
                <pic:spPr bwMode="auto">
                  <a:xfrm>
                    <a:off x="0" y="0"/>
                    <a:ext cx="5715000" cy="476250"/>
                  </a:xfrm>
                  <a:prstGeom prst="rect">
                    <a:avLst/>
                  </a:prstGeom>
                  <a:noFill/>
                  <a:ln w="9525">
                    <a:noFill/>
                    <a:miter lim="800000"/>
                    <a:headEnd/>
                    <a:tailEnd/>
                  </a:ln>
                </pic:spPr>
              </pic:pic>
            </a:graphicData>
          </a:graphic>
        </wp:inline>
      </w:drawing>
    </w:r>
  </w:p>
  <w:p w:rsidR="00207981" w:rsidRDefault="00207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981" w:rsidRDefault="00207981" w:rsidP="006D37F4">
      <w:pPr>
        <w:spacing w:after="0" w:line="240" w:lineRule="auto"/>
      </w:pPr>
      <w:r>
        <w:separator/>
      </w:r>
    </w:p>
  </w:footnote>
  <w:footnote w:type="continuationSeparator" w:id="0">
    <w:p w:rsidR="00207981" w:rsidRDefault="00207981" w:rsidP="006D3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81" w:rsidRDefault="00A5348D" w:rsidP="006D37F4">
    <w:pPr>
      <w:pStyle w:val="Header"/>
      <w:tabs>
        <w:tab w:val="clear" w:pos="4513"/>
        <w:tab w:val="clear" w:pos="9026"/>
        <w:tab w:val="left" w:pos="3000"/>
      </w:tabs>
    </w:pPr>
    <w:r w:rsidRPr="001136AC">
      <w:rPr>
        <w:rFonts w:ascii="Lucida Handwriting" w:hAnsi="Lucida Handwriting" w:cs="Arial"/>
        <w:noProof/>
        <w:sz w:val="6"/>
        <w:lang w:eastAsia="en-GB"/>
      </w:rPr>
      <w:drawing>
        <wp:anchor distT="0" distB="0" distL="114300" distR="114300" simplePos="0" relativeHeight="251658240" behindDoc="0" locked="0" layoutInCell="1" allowOverlap="1">
          <wp:simplePos x="0" y="0"/>
          <wp:positionH relativeFrom="margin">
            <wp:posOffset>4705350</wp:posOffset>
          </wp:positionH>
          <wp:positionV relativeFrom="paragraph">
            <wp:posOffset>-373380</wp:posOffset>
          </wp:positionV>
          <wp:extent cx="847725" cy="9906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990600"/>
                  </a:xfrm>
                  <a:prstGeom prst="rect">
                    <a:avLst/>
                  </a:prstGeom>
                  <a:noFill/>
                  <a:ln>
                    <a:noFill/>
                  </a:ln>
                </pic:spPr>
              </pic:pic>
            </a:graphicData>
          </a:graphic>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-449580</wp:posOffset>
          </wp:positionV>
          <wp:extent cx="2390140" cy="914400"/>
          <wp:effectExtent l="0" t="0" r="0" b="0"/>
          <wp:wrapSquare wrapText="bothSides"/>
          <wp:docPr id="4" name="Picture 4" descr="C:\Users\bthompson\Desktop\G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thompson\Desktop\GM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0140" cy="914400"/>
                  </a:xfrm>
                  <a:prstGeom prst="rect">
                    <a:avLst/>
                  </a:prstGeom>
                  <a:noFill/>
                  <a:ln w="9525">
                    <a:noFill/>
                    <a:miter lim="800000"/>
                    <a:headEnd/>
                    <a:tailEnd/>
                  </a:ln>
                </pic:spPr>
              </pic:pic>
            </a:graphicData>
          </a:graphic>
          <wp14:sizeRelV relativeFrom="margin">
            <wp14:pctHeight>0</wp14:pctHeight>
          </wp14:sizeRelV>
        </wp:anchor>
      </w:drawing>
    </w:r>
  </w:p>
  <w:p w:rsidR="00207981" w:rsidRDefault="00207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F4"/>
    <w:rsid w:val="001077EC"/>
    <w:rsid w:val="00203723"/>
    <w:rsid w:val="00207981"/>
    <w:rsid w:val="00295CE5"/>
    <w:rsid w:val="004A3823"/>
    <w:rsid w:val="0065742C"/>
    <w:rsid w:val="006D37F4"/>
    <w:rsid w:val="00732FB3"/>
    <w:rsid w:val="00910773"/>
    <w:rsid w:val="00A5348D"/>
    <w:rsid w:val="00BA4A92"/>
    <w:rsid w:val="00D7576F"/>
    <w:rsid w:val="00E9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786A8A8-018E-48DF-B2AE-39CDE469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7F4"/>
  </w:style>
  <w:style w:type="paragraph" w:styleId="Footer">
    <w:name w:val="footer"/>
    <w:basedOn w:val="Normal"/>
    <w:link w:val="FooterChar"/>
    <w:uiPriority w:val="99"/>
    <w:unhideWhenUsed/>
    <w:rsid w:val="006D3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7F4"/>
  </w:style>
  <w:style w:type="paragraph" w:styleId="BalloonText">
    <w:name w:val="Balloon Text"/>
    <w:basedOn w:val="Normal"/>
    <w:link w:val="BalloonTextChar"/>
    <w:uiPriority w:val="99"/>
    <w:semiHidden/>
    <w:unhideWhenUsed/>
    <w:rsid w:val="006D3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7F4"/>
    <w:rPr>
      <w:rFonts w:ascii="Tahoma" w:hAnsi="Tahoma" w:cs="Tahoma"/>
      <w:sz w:val="16"/>
      <w:szCs w:val="16"/>
    </w:rPr>
  </w:style>
  <w:style w:type="character" w:styleId="Hyperlink">
    <w:name w:val="Hyperlink"/>
    <w:basedOn w:val="DefaultParagraphFont"/>
    <w:uiPriority w:val="99"/>
    <w:unhideWhenUsed/>
    <w:rsid w:val="006D37F4"/>
    <w:rPr>
      <w:color w:val="0000FF" w:themeColor="hyperlink"/>
      <w:u w:val="single"/>
    </w:rPr>
  </w:style>
  <w:style w:type="paragraph" w:styleId="NoSpacing">
    <w:name w:val="No Spacing"/>
    <w:uiPriority w:val="1"/>
    <w:qFormat/>
    <w:rsid w:val="00D757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lden-mil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79E42B99</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Thompson</dc:creator>
  <cp:lastModifiedBy>NicoleE</cp:lastModifiedBy>
  <cp:revision>2</cp:revision>
  <dcterms:created xsi:type="dcterms:W3CDTF">2018-11-09T12:32:00Z</dcterms:created>
  <dcterms:modified xsi:type="dcterms:W3CDTF">2018-11-09T12:32:00Z</dcterms:modified>
</cp:coreProperties>
</file>