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46" w:rsidRDefault="00127F46" w:rsidP="00127F4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BRACKENWOOD JUNIOR SCHOOL CLUB TIMETABLE FROM </w:t>
      </w:r>
      <w:r w:rsidR="00436254">
        <w:rPr>
          <w:rFonts w:ascii="Tahoma" w:hAnsi="Tahoma" w:cs="Tahoma"/>
          <w:b/>
        </w:rPr>
        <w:t>January 2020</w:t>
      </w:r>
    </w:p>
    <w:p w:rsidR="00127F46" w:rsidRPr="00D207BE" w:rsidRDefault="00127F46" w:rsidP="00127F46">
      <w:pPr>
        <w:jc w:val="center"/>
        <w:rPr>
          <w:rFonts w:ascii="Tahoma" w:hAnsi="Tahoma" w:cs="Tahoma"/>
          <w:b/>
          <w:sz w:val="28"/>
          <w:szCs w:val="28"/>
        </w:rPr>
      </w:pPr>
    </w:p>
    <w:p w:rsidR="00127F46" w:rsidRPr="00D207BE" w:rsidRDefault="00436254" w:rsidP="00127F4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SPRING Term 2020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840"/>
        <w:gridCol w:w="5196"/>
      </w:tblGrid>
      <w:tr w:rsidR="00127F46" w:rsidTr="009A62DB">
        <w:tc>
          <w:tcPr>
            <w:tcW w:w="1149" w:type="dxa"/>
            <w:shd w:val="clear" w:color="auto" w:fill="auto"/>
          </w:tcPr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</w:tc>
        <w:tc>
          <w:tcPr>
            <w:tcW w:w="3949" w:type="dxa"/>
            <w:shd w:val="clear" w:color="auto" w:fill="auto"/>
          </w:tcPr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sz w:val="24"/>
                <w:szCs w:val="24"/>
              </w:rPr>
              <w:t>Lunchtime</w:t>
            </w:r>
          </w:p>
        </w:tc>
        <w:tc>
          <w:tcPr>
            <w:tcW w:w="5375" w:type="dxa"/>
            <w:shd w:val="clear" w:color="auto" w:fill="auto"/>
          </w:tcPr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sz w:val="24"/>
                <w:szCs w:val="24"/>
              </w:rPr>
              <w:t>After School</w:t>
            </w:r>
          </w:p>
        </w:tc>
      </w:tr>
      <w:tr w:rsidR="00127F46" w:rsidTr="009A62DB">
        <w:tc>
          <w:tcPr>
            <w:tcW w:w="1149" w:type="dxa"/>
            <w:shd w:val="clear" w:color="auto" w:fill="auto"/>
          </w:tcPr>
          <w:p w:rsidR="00127F46" w:rsidRPr="00D207BE" w:rsidRDefault="00127F46" w:rsidP="009A62DB">
            <w:pPr>
              <w:rPr>
                <w:rFonts w:ascii="Tahoma" w:hAnsi="Tahoma" w:cs="Tahoma"/>
                <w:sz w:val="24"/>
                <w:szCs w:val="24"/>
              </w:rPr>
            </w:pPr>
            <w:r w:rsidRPr="00D207BE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3949" w:type="dxa"/>
            <w:shd w:val="clear" w:color="auto" w:fill="auto"/>
          </w:tcPr>
          <w:p w:rsidR="00127F46" w:rsidRPr="000F2D86" w:rsidRDefault="00127F46" w:rsidP="009A62DB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24"/>
              </w:rPr>
            </w:pPr>
          </w:p>
          <w:p w:rsidR="009A62DB" w:rsidRDefault="009A62DB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Netball Y3-Y6 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Premier Sports</w:t>
            </w:r>
          </w:p>
          <w:p w:rsidR="00127F46" w:rsidRPr="00D207BE" w:rsidRDefault="009A62DB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Playground</w:t>
            </w:r>
            <w:r w:rsidR="00127F46" w:rsidRPr="00D207BE">
              <w:rPr>
                <w:rFonts w:ascii="Tahoma" w:hAnsi="Tahoma" w:cs="Tahoma"/>
                <w:color w:val="00B050"/>
                <w:sz w:val="24"/>
                <w:szCs w:val="24"/>
              </w:rPr>
              <w:t xml:space="preserve"> 12.15-1.00</w:t>
            </w:r>
          </w:p>
          <w:p w:rsidR="00127F46" w:rsidRPr="00F2164B" w:rsidRDefault="00436254" w:rsidP="009A62D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£1.50 per session/£16</w:t>
            </w:r>
            <w:r w:rsidR="00434658" w:rsidRPr="00F2164B">
              <w:rPr>
                <w:rFonts w:ascii="Tahoma" w:hAnsi="Tahoma" w:cs="Tahoma"/>
                <w:color w:val="FF0000"/>
                <w:sz w:val="22"/>
                <w:szCs w:val="22"/>
              </w:rPr>
              <w:t>.50</w:t>
            </w:r>
            <w:r w:rsidR="00127F46" w:rsidRPr="00F2164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per term</w:t>
            </w:r>
          </w:p>
          <w:p w:rsidR="009A62DB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Dodgeball Y5</w:t>
            </w:r>
            <w:r w:rsidR="009A62DB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+</w:t>
            </w: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Y6</w:t>
            </w:r>
          </w:p>
          <w:p w:rsidR="00127F46" w:rsidRDefault="009A62DB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9A62DB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Premier Sports</w:t>
            </w:r>
          </w:p>
          <w:p w:rsidR="009A62DB" w:rsidRDefault="009A62DB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9A62DB">
              <w:rPr>
                <w:rFonts w:ascii="Tahoma" w:hAnsi="Tahoma" w:cs="Tahoma"/>
                <w:color w:val="00B050"/>
                <w:sz w:val="24"/>
                <w:szCs w:val="24"/>
              </w:rPr>
              <w:t>Hall 12.15 -1.00</w:t>
            </w:r>
          </w:p>
          <w:p w:rsidR="009A62DB" w:rsidRPr="00F2164B" w:rsidRDefault="009A62DB" w:rsidP="009A62D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164B">
              <w:rPr>
                <w:rFonts w:ascii="Tahoma" w:hAnsi="Tahoma" w:cs="Tahoma"/>
                <w:color w:val="FF0000"/>
                <w:sz w:val="22"/>
                <w:szCs w:val="22"/>
              </w:rPr>
              <w:t>£1.50</w:t>
            </w:r>
            <w:r w:rsidR="00436254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per session/£16</w:t>
            </w:r>
            <w:r w:rsidRPr="00F2164B">
              <w:rPr>
                <w:rFonts w:ascii="Tahoma" w:hAnsi="Tahoma" w:cs="Tahoma"/>
                <w:color w:val="FF0000"/>
                <w:sz w:val="22"/>
                <w:szCs w:val="22"/>
              </w:rPr>
              <w:t>.50 per term</w:t>
            </w:r>
          </w:p>
          <w:p w:rsidR="009A62DB" w:rsidRPr="009A62DB" w:rsidRDefault="009A62DB" w:rsidP="009A62D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</w:tcPr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</w:p>
          <w:p w:rsidR="00127F46" w:rsidRPr="00D207BE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Football Y3+Y4</w:t>
            </w:r>
            <w:r w:rsidR="00127F46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– Premier Sport      </w:t>
            </w:r>
          </w:p>
          <w:p w:rsidR="00127F46" w:rsidRPr="00D207BE" w:rsidRDefault="000630D1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Field/</w:t>
            </w:r>
            <w:r w:rsidR="00127F46" w:rsidRPr="00D207BE">
              <w:rPr>
                <w:rFonts w:ascii="Tahoma" w:hAnsi="Tahoma" w:cs="Tahoma"/>
                <w:color w:val="00B050"/>
                <w:sz w:val="24"/>
                <w:szCs w:val="24"/>
              </w:rPr>
              <w:t>Hall 3.30-4.30</w:t>
            </w:r>
          </w:p>
          <w:p w:rsidR="00127F46" w:rsidRDefault="00436254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£2 per session/£22</w:t>
            </w:r>
            <w:r w:rsidR="00127F46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436254" w:rsidRPr="00D207BE" w:rsidRDefault="00436254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436254" w:rsidRPr="00D207BE" w:rsidRDefault="00436254" w:rsidP="00436254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Football Y5+Y6</w:t>
            </w:r>
            <w:r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– Premier Sport      </w:t>
            </w:r>
          </w:p>
          <w:p w:rsidR="00436254" w:rsidRPr="00D207BE" w:rsidRDefault="00436254" w:rsidP="00436254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Field/</w:t>
            </w: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>Hall 3.30-4.30</w:t>
            </w:r>
          </w:p>
          <w:p w:rsidR="00436254" w:rsidRPr="00D207BE" w:rsidRDefault="00436254" w:rsidP="0043625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£2 per session/£22</w:t>
            </w:r>
            <w:r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Pr="000F2D86" w:rsidRDefault="00127F46" w:rsidP="009A62DB">
            <w:pPr>
              <w:jc w:val="center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</w:tr>
      <w:tr w:rsidR="00127F46" w:rsidTr="009A62DB">
        <w:tc>
          <w:tcPr>
            <w:tcW w:w="1149" w:type="dxa"/>
            <w:shd w:val="clear" w:color="auto" w:fill="auto"/>
          </w:tcPr>
          <w:p w:rsidR="00127F46" w:rsidRPr="00D207BE" w:rsidRDefault="00127F46" w:rsidP="009A62DB">
            <w:pPr>
              <w:rPr>
                <w:rFonts w:ascii="Tahoma" w:hAnsi="Tahoma" w:cs="Tahoma"/>
                <w:sz w:val="24"/>
                <w:szCs w:val="24"/>
              </w:rPr>
            </w:pPr>
            <w:r w:rsidRPr="00D207BE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3949" w:type="dxa"/>
            <w:shd w:val="clear" w:color="auto" w:fill="auto"/>
          </w:tcPr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B1BD9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Gym Y3+Y4</w:t>
            </w:r>
            <w:r w:rsidR="00AB1BD9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Premier Sports</w:t>
            </w:r>
          </w:p>
          <w:p w:rsidR="00127F46" w:rsidRPr="00D207BE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Hall</w:t>
            </w:r>
            <w:r w:rsidR="00127F46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  <w:r w:rsidR="00127F46" w:rsidRPr="00D207BE">
              <w:rPr>
                <w:rFonts w:ascii="Tahoma" w:hAnsi="Tahoma" w:cs="Tahoma"/>
                <w:color w:val="00B050"/>
                <w:sz w:val="24"/>
                <w:szCs w:val="24"/>
              </w:rPr>
              <w:t>12.15 – 1.00</w:t>
            </w:r>
          </w:p>
          <w:p w:rsidR="00127F46" w:rsidRPr="00F2164B" w:rsidRDefault="00127F46" w:rsidP="009A62D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2164B">
              <w:rPr>
                <w:rFonts w:ascii="Tahoma" w:hAnsi="Tahoma" w:cs="Tahoma"/>
                <w:color w:val="FF0000"/>
                <w:sz w:val="22"/>
                <w:szCs w:val="22"/>
              </w:rPr>
              <w:t xml:space="preserve">£1.50 per </w:t>
            </w:r>
            <w:r w:rsidR="00436254">
              <w:rPr>
                <w:rFonts w:ascii="Tahoma" w:hAnsi="Tahoma" w:cs="Tahoma"/>
                <w:color w:val="FF0000"/>
                <w:sz w:val="22"/>
                <w:szCs w:val="22"/>
              </w:rPr>
              <w:t>session/£16</w:t>
            </w:r>
            <w:r w:rsidR="00434658" w:rsidRPr="00F2164B">
              <w:rPr>
                <w:rFonts w:ascii="Tahoma" w:hAnsi="Tahoma" w:cs="Tahoma"/>
                <w:color w:val="FF0000"/>
                <w:sz w:val="22"/>
                <w:szCs w:val="22"/>
              </w:rPr>
              <w:t>.50</w:t>
            </w:r>
            <w:r w:rsidRPr="00F2164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per term</w:t>
            </w:r>
          </w:p>
          <w:p w:rsidR="00127F46" w:rsidRDefault="00127F46" w:rsidP="009A62DB"/>
        </w:tc>
        <w:tc>
          <w:tcPr>
            <w:tcW w:w="5375" w:type="dxa"/>
            <w:shd w:val="clear" w:color="auto" w:fill="auto"/>
          </w:tcPr>
          <w:p w:rsidR="00127F46" w:rsidRPr="00D207BE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Gym Y5+Y6</w:t>
            </w:r>
            <w:r w:rsidR="00127F46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– Premier Sports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>Hall 3.30-4.30</w:t>
            </w:r>
          </w:p>
          <w:p w:rsidR="00127F46" w:rsidRPr="00D207BE" w:rsidRDefault="00436254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£2 per session/£22</w:t>
            </w:r>
            <w:r w:rsidR="00127F46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Default="00127F46" w:rsidP="009A62DB"/>
        </w:tc>
      </w:tr>
      <w:tr w:rsidR="00127F46" w:rsidTr="009A62DB">
        <w:tc>
          <w:tcPr>
            <w:tcW w:w="1149" w:type="dxa"/>
            <w:shd w:val="clear" w:color="auto" w:fill="auto"/>
          </w:tcPr>
          <w:p w:rsidR="00127F46" w:rsidRPr="00D207BE" w:rsidRDefault="00127F46" w:rsidP="009A62DB">
            <w:pPr>
              <w:rPr>
                <w:rFonts w:ascii="Tahoma" w:hAnsi="Tahoma" w:cs="Tahoma"/>
                <w:sz w:val="24"/>
                <w:szCs w:val="24"/>
              </w:rPr>
            </w:pPr>
            <w:r w:rsidRPr="00D207BE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3949" w:type="dxa"/>
            <w:shd w:val="clear" w:color="auto" w:fill="auto"/>
          </w:tcPr>
          <w:p w:rsidR="00F2164B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Cross Country Y5+</w:t>
            </w:r>
            <w:r w:rsidR="000630D1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Y6 </w:t>
            </w:r>
            <w:r w:rsidR="00127F46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Premier Sports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>Field 12.15-1.00</w:t>
            </w:r>
          </w:p>
          <w:p w:rsidR="00127F46" w:rsidRDefault="00436254" w:rsidP="009A62D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£1.50 per session/£16</w:t>
            </w:r>
            <w:r w:rsidR="00434658" w:rsidRPr="00F2164B">
              <w:rPr>
                <w:rFonts w:ascii="Tahoma" w:hAnsi="Tahoma" w:cs="Tahoma"/>
                <w:color w:val="FF0000"/>
                <w:sz w:val="22"/>
                <w:szCs w:val="22"/>
              </w:rPr>
              <w:t>.50</w:t>
            </w:r>
            <w:r w:rsidR="00127F46" w:rsidRPr="00F2164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per term</w:t>
            </w:r>
          </w:p>
          <w:p w:rsidR="00F2164B" w:rsidRPr="00F2164B" w:rsidRDefault="00F2164B" w:rsidP="009A62D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436254" w:rsidRDefault="00436254" w:rsidP="000630D1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Fencing Y3 + Y4</w:t>
            </w:r>
            <w:r w:rsidR="000630D1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  <w:r w:rsidR="000630D1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</w:p>
          <w:p w:rsidR="000630D1" w:rsidRPr="00D207BE" w:rsidRDefault="000630D1" w:rsidP="000630D1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Premier Sports</w:t>
            </w:r>
          </w:p>
          <w:p w:rsidR="000630D1" w:rsidRPr="00D207BE" w:rsidRDefault="000630D1" w:rsidP="000630D1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Hall</w:t>
            </w: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 xml:space="preserve"> 12.15-1.00</w:t>
            </w:r>
          </w:p>
          <w:p w:rsidR="000630D1" w:rsidRPr="00D207BE" w:rsidRDefault="00436254" w:rsidP="000630D1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£1.50 per session/£16</w:t>
            </w:r>
            <w:r w:rsidR="000630D1">
              <w:rPr>
                <w:rFonts w:ascii="Tahoma" w:hAnsi="Tahoma" w:cs="Tahoma"/>
                <w:color w:val="FF0000"/>
                <w:sz w:val="24"/>
                <w:szCs w:val="24"/>
              </w:rPr>
              <w:t>.50</w:t>
            </w:r>
            <w:r w:rsidR="000630D1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Default="00127F46" w:rsidP="009A62DB"/>
        </w:tc>
        <w:tc>
          <w:tcPr>
            <w:tcW w:w="5375" w:type="dxa"/>
            <w:shd w:val="clear" w:color="auto" w:fill="auto"/>
          </w:tcPr>
          <w:p w:rsidR="00127F46" w:rsidRPr="00D207BE" w:rsidRDefault="000630D1" w:rsidP="000630D1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Basketball</w:t>
            </w:r>
            <w:r w:rsidR="00436254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Y3 +Y4</w:t>
            </w:r>
            <w:r w:rsidR="00127F46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– Premier Sports</w:t>
            </w:r>
          </w:p>
          <w:p w:rsidR="00127F46" w:rsidRPr="00D207BE" w:rsidRDefault="000630D1" w:rsidP="000630D1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Playground</w:t>
            </w:r>
            <w:r w:rsidR="00127F46" w:rsidRPr="00D207BE">
              <w:rPr>
                <w:rFonts w:ascii="Tahoma" w:hAnsi="Tahoma" w:cs="Tahoma"/>
                <w:color w:val="00B050"/>
                <w:sz w:val="24"/>
                <w:szCs w:val="24"/>
              </w:rPr>
              <w:t xml:space="preserve"> 3.30-4.30</w:t>
            </w:r>
          </w:p>
          <w:p w:rsidR="00127F46" w:rsidRPr="00D207BE" w:rsidRDefault="00436254" w:rsidP="000630D1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£2 per session/£22</w:t>
            </w:r>
            <w:r w:rsidR="00127F46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0630D1" w:rsidRPr="00D207BE" w:rsidRDefault="00436254" w:rsidP="000630D1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Handball Y5 +Y6</w:t>
            </w:r>
            <w:r w:rsidR="000630D1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– Premier Sports</w:t>
            </w:r>
          </w:p>
          <w:p w:rsidR="000630D1" w:rsidRPr="00D207BE" w:rsidRDefault="000630D1" w:rsidP="000630D1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Hall</w:t>
            </w: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 xml:space="preserve"> 3.30-4.30</w:t>
            </w:r>
          </w:p>
          <w:p w:rsidR="000630D1" w:rsidRPr="00D207BE" w:rsidRDefault="00436254" w:rsidP="000630D1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£2 per session/£22</w:t>
            </w:r>
            <w:r w:rsidR="000630D1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Drama Club</w:t>
            </w:r>
            <w:r w:rsidRPr="00D207BE">
              <w:rPr>
                <w:rFonts w:ascii="Tahoma" w:hAnsi="Tahoma" w:cs="Tahoma"/>
                <w:color w:val="0070C0"/>
                <w:sz w:val="24"/>
                <w:szCs w:val="24"/>
              </w:rPr>
              <w:t xml:space="preserve"> – </w:t>
            </w:r>
            <w:r w:rsidRPr="00D207BE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Carl (Wannabees)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0630D1">
              <w:rPr>
                <w:rFonts w:ascii="Tahoma" w:hAnsi="Tahoma" w:cs="Tahoma"/>
                <w:color w:val="0070C0"/>
                <w:sz w:val="24"/>
                <w:szCs w:val="24"/>
              </w:rPr>
              <w:t>Classroom/</w:t>
            </w:r>
            <w:r w:rsidRPr="00D207BE">
              <w:rPr>
                <w:rFonts w:ascii="Tahoma" w:hAnsi="Tahoma" w:cs="Tahoma"/>
                <w:color w:val="0070C0"/>
                <w:sz w:val="24"/>
                <w:szCs w:val="24"/>
              </w:rPr>
              <w:t xml:space="preserve">Hall 3.30 – 4.30 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FF0000"/>
                <w:sz w:val="24"/>
                <w:szCs w:val="24"/>
              </w:rPr>
              <w:t>£3 per session –payable weekly directly to Carl</w:t>
            </w:r>
          </w:p>
          <w:p w:rsidR="00127F46" w:rsidRDefault="00127F46" w:rsidP="009A62DB"/>
        </w:tc>
      </w:tr>
      <w:tr w:rsidR="00127F46" w:rsidTr="009A62DB">
        <w:tc>
          <w:tcPr>
            <w:tcW w:w="1149" w:type="dxa"/>
            <w:shd w:val="clear" w:color="auto" w:fill="auto"/>
          </w:tcPr>
          <w:p w:rsidR="00127F46" w:rsidRPr="00D207BE" w:rsidRDefault="00127F46" w:rsidP="009A62DB">
            <w:pPr>
              <w:rPr>
                <w:rFonts w:ascii="Tahoma" w:hAnsi="Tahoma" w:cs="Tahoma"/>
                <w:sz w:val="24"/>
                <w:szCs w:val="24"/>
              </w:rPr>
            </w:pPr>
            <w:r w:rsidRPr="00D207BE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3949" w:type="dxa"/>
            <w:shd w:val="clear" w:color="auto" w:fill="auto"/>
          </w:tcPr>
          <w:p w:rsidR="000630D1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Tag Rugby Y3+Y4</w:t>
            </w:r>
            <w:r w:rsidR="000630D1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Premier Sports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>Hall 12.15-1.00</w:t>
            </w:r>
          </w:p>
          <w:p w:rsidR="00127F46" w:rsidRPr="00D207BE" w:rsidRDefault="00436254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£1.50 per session/£16</w:t>
            </w:r>
            <w:r w:rsidR="00434658">
              <w:rPr>
                <w:rFonts w:ascii="Tahoma" w:hAnsi="Tahoma" w:cs="Tahoma"/>
                <w:color w:val="FF0000"/>
                <w:sz w:val="24"/>
                <w:szCs w:val="24"/>
              </w:rPr>
              <w:t>.50</w:t>
            </w:r>
            <w:r w:rsidR="00127F46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Default="00127F46" w:rsidP="009A62DB"/>
        </w:tc>
        <w:tc>
          <w:tcPr>
            <w:tcW w:w="5375" w:type="dxa"/>
            <w:shd w:val="clear" w:color="auto" w:fill="auto"/>
          </w:tcPr>
          <w:p w:rsidR="00127F46" w:rsidRPr="00D207BE" w:rsidRDefault="00436254" w:rsidP="009A62D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Tag Rugby Y5+Y6</w:t>
            </w:r>
            <w:r w:rsidR="00127F46" w:rsidRPr="00D207BE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– Premier Sports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00B050"/>
                <w:sz w:val="24"/>
                <w:szCs w:val="24"/>
              </w:rPr>
              <w:t>Hall 3.30-4.30</w:t>
            </w:r>
          </w:p>
          <w:p w:rsidR="00127F46" w:rsidRPr="00D207BE" w:rsidRDefault="00436254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£2 per session/£22</w:t>
            </w:r>
            <w:r w:rsidR="00127F46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7F46" w:rsidRDefault="00127F46" w:rsidP="00436254">
            <w:pPr>
              <w:jc w:val="center"/>
            </w:pPr>
          </w:p>
        </w:tc>
      </w:tr>
      <w:tr w:rsidR="00127F46" w:rsidTr="009A62DB">
        <w:tc>
          <w:tcPr>
            <w:tcW w:w="1149" w:type="dxa"/>
            <w:shd w:val="clear" w:color="auto" w:fill="auto"/>
          </w:tcPr>
          <w:p w:rsidR="00127F46" w:rsidRPr="00D207BE" w:rsidRDefault="00127F46" w:rsidP="009A62DB">
            <w:pPr>
              <w:rPr>
                <w:rFonts w:ascii="Tahoma" w:hAnsi="Tahoma" w:cs="Tahoma"/>
                <w:sz w:val="24"/>
                <w:szCs w:val="24"/>
              </w:rPr>
            </w:pPr>
            <w:r w:rsidRPr="00D207BE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3949" w:type="dxa"/>
            <w:shd w:val="clear" w:color="auto" w:fill="auto"/>
          </w:tcPr>
          <w:p w:rsidR="00127F46" w:rsidRPr="00D207BE" w:rsidRDefault="00127F46" w:rsidP="009A62DB">
            <w:pPr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D207BE">
              <w:rPr>
                <w:rFonts w:ascii="Tahoma" w:hAnsi="Tahoma" w:cs="Tahoma"/>
                <w:b/>
                <w:color w:val="auto"/>
                <w:sz w:val="24"/>
                <w:szCs w:val="24"/>
              </w:rPr>
              <w:t>Music Group</w:t>
            </w:r>
            <w:r w:rsidRPr="00D207BE">
              <w:rPr>
                <w:rFonts w:ascii="Tahoma" w:hAnsi="Tahoma" w:cs="Tahoma"/>
                <w:b/>
                <w:sz w:val="24"/>
                <w:szCs w:val="24"/>
              </w:rPr>
              <w:t xml:space="preserve"> – Mrs Storer</w:t>
            </w:r>
          </w:p>
          <w:p w:rsidR="00127F46" w:rsidRPr="00D207BE" w:rsidRDefault="00127F46" w:rsidP="009A62DB">
            <w:pPr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D207BE">
              <w:rPr>
                <w:rFonts w:ascii="Tahoma" w:hAnsi="Tahoma" w:cs="Tahoma"/>
                <w:color w:val="auto"/>
                <w:sz w:val="24"/>
                <w:szCs w:val="24"/>
              </w:rPr>
              <w:t>Hall 12.15 – 1.00</w:t>
            </w:r>
          </w:p>
          <w:p w:rsidR="00127F46" w:rsidRPr="00D207BE" w:rsidRDefault="000630D1" w:rsidP="009A62D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£1.50 per session/£</w:t>
            </w:r>
            <w:r w:rsidR="00276707">
              <w:rPr>
                <w:rFonts w:ascii="Tahoma" w:hAnsi="Tahoma" w:cs="Tahoma"/>
                <w:color w:val="FF0000"/>
                <w:sz w:val="24"/>
                <w:szCs w:val="24"/>
              </w:rPr>
              <w:t>16.50</w:t>
            </w:r>
            <w:bookmarkStart w:id="0" w:name="_GoBack"/>
            <w:bookmarkEnd w:id="0"/>
            <w:r w:rsidR="00127F46" w:rsidRPr="00D207B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per term</w:t>
            </w:r>
          </w:p>
          <w:p w:rsidR="00127F46" w:rsidRDefault="00127F46" w:rsidP="009A62DB">
            <w:pPr>
              <w:tabs>
                <w:tab w:val="left" w:pos="2385"/>
              </w:tabs>
            </w:pPr>
          </w:p>
        </w:tc>
        <w:tc>
          <w:tcPr>
            <w:tcW w:w="5375" w:type="dxa"/>
            <w:shd w:val="clear" w:color="auto" w:fill="auto"/>
          </w:tcPr>
          <w:p w:rsidR="00127F46" w:rsidRDefault="00127F46" w:rsidP="009A62DB"/>
        </w:tc>
      </w:tr>
    </w:tbl>
    <w:p w:rsidR="00127F46" w:rsidRPr="009631C9" w:rsidRDefault="00127F46" w:rsidP="00127F46">
      <w:pPr>
        <w:rPr>
          <w:rFonts w:ascii="Tahoma" w:hAnsi="Tahoma" w:cs="Tahoma"/>
        </w:rPr>
      </w:pPr>
    </w:p>
    <w:p w:rsidR="00127F46" w:rsidRPr="00914AA1" w:rsidRDefault="00127F46" w:rsidP="00127F46">
      <w:pPr>
        <w:rPr>
          <w:rFonts w:ascii="Tahoma" w:hAnsi="Tahoma" w:cs="Tahoma"/>
          <w:sz w:val="2"/>
        </w:rPr>
      </w:pPr>
    </w:p>
    <w:p w:rsidR="00127F46" w:rsidRDefault="00127F46" w:rsidP="00127F46">
      <w:pPr>
        <w:rPr>
          <w:rFonts w:ascii="Tahoma" w:hAnsi="Tahoma" w:cs="Tahoma"/>
          <w:b/>
          <w:sz w:val="16"/>
        </w:rPr>
      </w:pPr>
    </w:p>
    <w:p w:rsidR="00127F46" w:rsidRDefault="00127F46" w:rsidP="00127F46">
      <w:pPr>
        <w:rPr>
          <w:rFonts w:ascii="Tahoma" w:hAnsi="Tahoma" w:cs="Tahoma"/>
          <w:sz w:val="10"/>
        </w:rPr>
      </w:pPr>
    </w:p>
    <w:p w:rsidR="009A62DB" w:rsidRDefault="009A62DB"/>
    <w:sectPr w:rsidR="009A62DB" w:rsidSect="009A62DB">
      <w:pgSz w:w="11907" w:h="16834" w:code="9"/>
      <w:pgMar w:top="193" w:right="1107" w:bottom="204" w:left="8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6"/>
    <w:rsid w:val="000630D1"/>
    <w:rsid w:val="00127F46"/>
    <w:rsid w:val="00161C81"/>
    <w:rsid w:val="00276707"/>
    <w:rsid w:val="00434658"/>
    <w:rsid w:val="00436254"/>
    <w:rsid w:val="0047495D"/>
    <w:rsid w:val="004D358F"/>
    <w:rsid w:val="005F02A2"/>
    <w:rsid w:val="006575EA"/>
    <w:rsid w:val="00907DC8"/>
    <w:rsid w:val="009A62DB"/>
    <w:rsid w:val="00AB1BD9"/>
    <w:rsid w:val="00F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8B2F5-1283-48C2-BB6A-0CFE8EB0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1"/>
    <w:rPr>
      <w:rFonts w:ascii="Segoe UI" w:eastAsia="Times New Roman" w:hAnsi="Segoe UI" w:cs="Segoe UI"/>
      <w:color w:val="000000"/>
      <w:kern w:val="3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EF55F008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Brackenwood Junior School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3</cp:revision>
  <cp:lastPrinted>2019-12-09T14:42:00Z</cp:lastPrinted>
  <dcterms:created xsi:type="dcterms:W3CDTF">2019-12-05T12:30:00Z</dcterms:created>
  <dcterms:modified xsi:type="dcterms:W3CDTF">2019-12-09T14:44:00Z</dcterms:modified>
</cp:coreProperties>
</file>