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F07AA0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Spring 2020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Year </w:t>
      </w:r>
      <w:r w:rsidR="007F45FA">
        <w:rPr>
          <w:rFonts w:ascii="Tahoma" w:hAnsi="Tahoma" w:cs="Tahoma"/>
          <w:i/>
          <w:sz w:val="28"/>
        </w:rPr>
        <w:t>5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262963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2426EA" w:rsidRDefault="000D20D5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Reciprocal reading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361798" w:rsidRDefault="00361798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Whole class reading</w:t>
            </w: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063504" w:rsidRDefault="00063504" w:rsidP="00063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children will develop their writing skills through a range of genre</w:t>
            </w:r>
            <w:r w:rsidR="00AB598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. These include:</w:t>
            </w:r>
          </w:p>
          <w:p w:rsidR="00262963" w:rsidRPr="002C45B5" w:rsidRDefault="00B7097B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2C45B5">
              <w:rPr>
                <w:rFonts w:ascii="Tahoma" w:hAnsi="Tahoma" w:cs="Tahoma"/>
              </w:rPr>
              <w:t xml:space="preserve">Narrative </w:t>
            </w:r>
          </w:p>
          <w:p w:rsidR="00063504" w:rsidRPr="002C45B5" w:rsidRDefault="00512B77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Stories fro</w:t>
            </w:r>
            <w:r w:rsidR="00CA19B9">
              <w:rPr>
                <w:rFonts w:ascii="Tahoma" w:hAnsi="Tahoma" w:cs="Tahoma"/>
              </w:rPr>
              <w:t>m other cultures</w:t>
            </w:r>
          </w:p>
          <w:p w:rsidR="00554D1C" w:rsidRPr="002C45B5" w:rsidRDefault="00554D1C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2C45B5">
              <w:rPr>
                <w:rFonts w:ascii="Tahoma" w:hAnsi="Tahoma" w:cs="Tahoma"/>
              </w:rPr>
              <w:t>Poetry</w:t>
            </w:r>
          </w:p>
          <w:p w:rsidR="002C45B5" w:rsidRPr="002C45B5" w:rsidRDefault="002C45B5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2C45B5">
              <w:rPr>
                <w:rFonts w:ascii="Tahoma" w:hAnsi="Tahoma" w:cs="Tahoma"/>
              </w:rPr>
              <w:t>Non-chronological reports</w:t>
            </w:r>
          </w:p>
          <w:p w:rsidR="002C45B5" w:rsidRPr="002C45B5" w:rsidRDefault="00CA19B9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Recounts</w:t>
            </w:r>
          </w:p>
          <w:p w:rsidR="002C45B5" w:rsidRPr="002C45B5" w:rsidRDefault="002C45B5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2C45B5">
              <w:rPr>
                <w:rFonts w:ascii="Tahoma" w:hAnsi="Tahoma" w:cs="Tahoma"/>
              </w:rPr>
              <w:t>Journalistic writing</w:t>
            </w:r>
          </w:p>
          <w:p w:rsidR="00844369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Spelling </w:t>
            </w:r>
            <w:r w:rsidR="00FC6257">
              <w:rPr>
                <w:rFonts w:ascii="Tahoma" w:hAnsi="Tahoma" w:cs="Tahoma"/>
              </w:rPr>
              <w:t xml:space="preserve">patterns and strategies will be taught </w:t>
            </w:r>
            <w:r w:rsidR="00524F01">
              <w:rPr>
                <w:rFonts w:ascii="Tahoma" w:hAnsi="Tahoma" w:cs="Tahoma"/>
              </w:rPr>
              <w:t>with</w:t>
            </w:r>
            <w:r>
              <w:rPr>
                <w:rFonts w:ascii="Tahoma" w:hAnsi="Tahoma" w:cs="Tahoma"/>
              </w:rPr>
              <w:t xml:space="preserve"> weekly sessions of</w:t>
            </w:r>
            <w:r w:rsidR="00524F01">
              <w:rPr>
                <w:rFonts w:ascii="Tahoma" w:hAnsi="Tahoma" w:cs="Tahoma"/>
              </w:rPr>
              <w:t xml:space="preserve"> Babcock spelling.</w:t>
            </w: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2426EA" w:rsidRP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Speaking and listening skills will be developed through class discussion and opportunities to share and present work. </w:t>
            </w:r>
          </w:p>
        </w:tc>
      </w:tr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361798" w:rsidRDefault="00361798" w:rsidP="00063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 have </w:t>
            </w:r>
            <w:r w:rsidR="00F07AA0">
              <w:rPr>
                <w:rFonts w:ascii="Tahoma" w:hAnsi="Tahoma" w:cs="Tahoma"/>
              </w:rPr>
              <w:t>fortnightly arithmetic tests, which we use to inform the daily arithmetic part of the sessions.</w:t>
            </w:r>
          </w:p>
          <w:p w:rsidR="00F07AA0" w:rsidRDefault="00F07AA0" w:rsidP="00063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Mental maths and reasoning are part of our daily lessons and children are expected to use these skills in all aspects of maths. </w:t>
            </w:r>
          </w:p>
          <w:p w:rsidR="00063504" w:rsidRDefault="00063504" w:rsidP="00063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</w:t>
            </w:r>
            <w:r w:rsidR="00AB598B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children will be taught aspects of:</w:t>
            </w:r>
          </w:p>
          <w:p w:rsidR="00262963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value</w:t>
            </w:r>
          </w:p>
          <w:p w:rsidR="0006350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Partitioning and calculating</w:t>
            </w:r>
          </w:p>
          <w:p w:rsidR="0006350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range of methods for the four rules of number</w:t>
            </w:r>
          </w:p>
          <w:p w:rsidR="0006350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Estimating and rounding</w:t>
            </w:r>
          </w:p>
          <w:p w:rsidR="0006350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Multiplying</w:t>
            </w:r>
            <w:r w:rsidR="00554D1C">
              <w:rPr>
                <w:rFonts w:ascii="Tahoma" w:hAnsi="Tahoma" w:cs="Tahoma"/>
              </w:rPr>
              <w:t>/dividing</w:t>
            </w:r>
            <w:r>
              <w:rPr>
                <w:rFonts w:ascii="Tahoma" w:hAnsi="Tahoma" w:cs="Tahoma"/>
              </w:rPr>
              <w:t xml:space="preserve"> by 10, 100 and 1000</w:t>
            </w:r>
          </w:p>
          <w:p w:rsidR="0006350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inverse operations to solve problems</w:t>
            </w:r>
          </w:p>
          <w:p w:rsidR="0006350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Improving mental calculation strategies</w:t>
            </w:r>
          </w:p>
          <w:p w:rsidR="00DF4AD1" w:rsidRDefault="00DF4AD1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Shape</w:t>
            </w:r>
          </w:p>
          <w:p w:rsidR="00DF4AD1" w:rsidRDefault="00DF4AD1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Handling</w:t>
            </w:r>
          </w:p>
          <w:p w:rsidR="00512B77" w:rsidRPr="00063504" w:rsidRDefault="00512B77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Fractions, decimals and percentages</w:t>
            </w:r>
          </w:p>
        </w:tc>
      </w:tr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24F01" w:rsidRDefault="004E6C2C" w:rsidP="00472EC2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Space</w:t>
            </w:r>
          </w:p>
          <w:p w:rsidR="00524F01" w:rsidRPr="00524F01" w:rsidRDefault="00524F01" w:rsidP="00472EC2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 xml:space="preserve">Forces </w:t>
            </w:r>
          </w:p>
          <w:p w:rsidR="00472EC2" w:rsidRPr="00DF4AD1" w:rsidRDefault="00DF4AD1" w:rsidP="00472EC2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Circle of life</w:t>
            </w:r>
          </w:p>
          <w:p w:rsidR="00262963" w:rsidRPr="00472EC2" w:rsidRDefault="00063504" w:rsidP="0051535B">
            <w:pPr>
              <w:rPr>
                <w:rFonts w:ascii="Tahoma" w:hAnsi="Tahoma" w:cs="Tahoma"/>
                <w:szCs w:val="20"/>
              </w:rPr>
            </w:pPr>
            <w:r w:rsidRPr="00063504">
              <w:rPr>
                <w:rFonts w:ascii="Tahoma" w:hAnsi="Tahoma" w:cs="Tahoma"/>
                <w:szCs w:val="20"/>
              </w:rPr>
              <w:t>The main focus of each topic is planning and executin</w:t>
            </w:r>
            <w:r w:rsidR="00DF4AD1">
              <w:rPr>
                <w:rFonts w:ascii="Tahoma" w:hAnsi="Tahoma" w:cs="Tahoma"/>
                <w:szCs w:val="20"/>
              </w:rPr>
              <w:t>g scientific investigations</w:t>
            </w:r>
            <w:r w:rsidR="00AB598B">
              <w:rPr>
                <w:rFonts w:ascii="Tahoma" w:hAnsi="Tahoma" w:cs="Tahoma"/>
                <w:szCs w:val="20"/>
              </w:rPr>
              <w:t>,</w:t>
            </w:r>
            <w:r w:rsidR="00DF4AD1">
              <w:rPr>
                <w:rFonts w:ascii="Tahoma" w:hAnsi="Tahoma" w:cs="Tahoma"/>
                <w:szCs w:val="20"/>
              </w:rPr>
              <w:t xml:space="preserve"> as </w:t>
            </w:r>
            <w:r w:rsidRPr="00063504">
              <w:rPr>
                <w:rFonts w:ascii="Tahoma" w:hAnsi="Tahoma" w:cs="Tahoma"/>
                <w:szCs w:val="20"/>
              </w:rPr>
              <w:t>well as factual knowled</w:t>
            </w:r>
            <w:r w:rsidR="0051535B">
              <w:rPr>
                <w:rFonts w:ascii="Tahoma" w:hAnsi="Tahoma" w:cs="Tahoma"/>
                <w:szCs w:val="20"/>
              </w:rPr>
              <w:t>ge and understanding of the areas covered</w:t>
            </w:r>
            <w:r w:rsidR="00DF4AD1">
              <w:rPr>
                <w:rFonts w:ascii="Tahoma" w:hAnsi="Tahoma" w:cs="Tahoma"/>
                <w:szCs w:val="20"/>
              </w:rPr>
              <w:t>.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 w:val="restart"/>
          </w:tcPr>
          <w:p w:rsidR="00697BC2" w:rsidRDefault="007F45FA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</w:t>
            </w:r>
            <w:r w:rsidR="00697BC2" w:rsidRPr="00854840">
              <w:rPr>
                <w:rFonts w:ascii="Tahoma" w:hAnsi="Tahoma" w:cs="Tahoma"/>
                <w:sz w:val="28"/>
              </w:rPr>
              <w:t xml:space="preserve">: </w:t>
            </w:r>
            <w:r w:rsidR="00CA19B9">
              <w:rPr>
                <w:rFonts w:ascii="Tahoma" w:hAnsi="Tahoma" w:cs="Tahoma"/>
                <w:sz w:val="28"/>
              </w:rPr>
              <w:t>Space</w:t>
            </w:r>
          </w:p>
          <w:p w:rsidR="009D49AB" w:rsidRPr="00854840" w:rsidRDefault="009D49AB" w:rsidP="009D49AB">
            <w:pPr>
              <w:rPr>
                <w:rFonts w:ascii="Tahoma" w:hAnsi="Tahoma" w:cs="Tahoma"/>
                <w:sz w:val="28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 and Technology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</w:t>
            </w:r>
            <w:r w:rsidR="00697BC2">
              <w:rPr>
                <w:rFonts w:ascii="Tahoma" w:hAnsi="Tahoma" w:cs="Tahoma"/>
              </w:rPr>
              <w:t>esign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:rsidR="007F45FA" w:rsidRDefault="007F45FA" w:rsidP="00262963">
            <w:pPr>
              <w:jc w:val="center"/>
              <w:rPr>
                <w:rFonts w:ascii="Tahoma" w:hAnsi="Tahoma" w:cs="Tahoma"/>
              </w:rPr>
            </w:pPr>
          </w:p>
          <w:p w:rsidR="007F45FA" w:rsidRPr="00697BC2" w:rsidRDefault="007F45FA" w:rsidP="002C45B5">
            <w:pPr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B26D8D" w:rsidRDefault="007F45FA" w:rsidP="00B26D8D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lastRenderedPageBreak/>
              <w:t>Design and Technology</w:t>
            </w:r>
          </w:p>
          <w:p w:rsidR="00B26D8D" w:rsidRPr="00B26D8D" w:rsidRDefault="00B26D8D" w:rsidP="00B26D8D">
            <w:pPr>
              <w:rPr>
                <w:rFonts w:ascii="Tahoma" w:hAnsi="Tahoma" w:cs="Tahoma"/>
                <w:u w:val="single"/>
              </w:rPr>
            </w:pPr>
            <w:r w:rsidRPr="00B26D8D">
              <w:rPr>
                <w:rFonts w:ascii="Tahoma" w:hAnsi="Tahoma" w:cs="Tahoma"/>
              </w:rPr>
              <w:t>U</w:t>
            </w:r>
            <w:r w:rsidRPr="003B743F">
              <w:rPr>
                <w:rFonts w:ascii="Tahoma" w:hAnsi="Tahoma" w:cs="Tahoma"/>
                <w:szCs w:val="32"/>
              </w:rPr>
              <w:t>se a range of tools and equipment to perform practical tasks</w:t>
            </w:r>
            <w:r>
              <w:rPr>
                <w:rFonts w:ascii="Tahoma" w:hAnsi="Tahoma" w:cs="Tahoma"/>
                <w:szCs w:val="32"/>
              </w:rPr>
              <w:t xml:space="preserve"> such as cutting and joining accurately</w:t>
            </w:r>
            <w:r w:rsidR="00524F01">
              <w:rPr>
                <w:rFonts w:ascii="Tahoma" w:hAnsi="Tahoma" w:cs="Tahoma"/>
                <w:szCs w:val="32"/>
              </w:rPr>
              <w:t xml:space="preserve"> to design and make a Space rocket</w:t>
            </w:r>
            <w:r>
              <w:rPr>
                <w:rFonts w:ascii="Tahoma" w:hAnsi="Tahoma" w:cs="Tahoma"/>
                <w:szCs w:val="32"/>
              </w:rPr>
              <w:t xml:space="preserve">. </w:t>
            </w:r>
          </w:p>
          <w:p w:rsidR="009D49AB" w:rsidRPr="00854840" w:rsidRDefault="00B26D8D" w:rsidP="00B26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>E</w:t>
            </w:r>
            <w:r w:rsidR="007A598D">
              <w:rPr>
                <w:rFonts w:ascii="Tahoma" w:hAnsi="Tahoma" w:cs="Tahoma"/>
                <w:szCs w:val="32"/>
              </w:rPr>
              <w:t>valuate</w:t>
            </w:r>
            <w:r w:rsidRPr="003B743F">
              <w:rPr>
                <w:rFonts w:ascii="Tahoma" w:hAnsi="Tahoma" w:cs="Tahoma"/>
                <w:szCs w:val="32"/>
              </w:rPr>
              <w:t xml:space="preserve"> work</w:t>
            </w:r>
            <w:r w:rsidR="007A598D">
              <w:rPr>
                <w:rFonts w:ascii="Tahoma" w:hAnsi="Tahoma" w:cs="Tahoma"/>
                <w:szCs w:val="32"/>
              </w:rPr>
              <w:t xml:space="preserve"> against design brief and make suggestions about improvements. 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20528" w:rsidRPr="00554D1C" w:rsidRDefault="002426EA" w:rsidP="00262963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u w:val="single"/>
              </w:rPr>
              <w:t>Art and design</w:t>
            </w:r>
          </w:p>
          <w:p w:rsidR="009D49AB" w:rsidRPr="00554D1C" w:rsidRDefault="002426EA" w:rsidP="00262963">
            <w:pPr>
              <w:rPr>
                <w:rFonts w:ascii="Tahoma" w:hAnsi="Tahoma" w:cs="Tahoma"/>
              </w:rPr>
            </w:pPr>
            <w:r w:rsidRPr="00554D1C">
              <w:rPr>
                <w:rFonts w:ascii="Tahoma" w:hAnsi="Tahoma" w:cs="Tahoma"/>
              </w:rPr>
              <w:t xml:space="preserve">Use sketch books to record observations and review ideas. Improve mastery in drawing technique. </w:t>
            </w:r>
          </w:p>
          <w:p w:rsidR="00F62447" w:rsidRDefault="00524F01" w:rsidP="00F62447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lastRenderedPageBreak/>
              <w:t xml:space="preserve">Design and make </w:t>
            </w:r>
            <w:r w:rsidR="00F62447">
              <w:rPr>
                <w:rFonts w:ascii="Tahoma" w:hAnsi="Tahoma" w:cs="Tahoma"/>
                <w:szCs w:val="32"/>
              </w:rPr>
              <w:t xml:space="preserve">a wire spaceman sculpture. </w:t>
            </w:r>
          </w:p>
          <w:p w:rsidR="009D49AB" w:rsidRPr="00554D1C" w:rsidRDefault="00F62447" w:rsidP="00F624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>Create a rocket picture in the style of Peter Thorpe</w:t>
            </w:r>
            <w:r w:rsidR="00B7097B" w:rsidRPr="00554D1C">
              <w:rPr>
                <w:rFonts w:ascii="Tahoma" w:hAnsi="Tahoma" w:cs="Tahoma"/>
                <w:szCs w:val="32"/>
              </w:rPr>
              <w:t>.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7A598D" w:rsidRPr="00554D1C" w:rsidRDefault="007F45FA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u w:val="single"/>
              </w:rPr>
              <w:t>Music</w:t>
            </w:r>
            <w:r w:rsidR="00697BC2" w:rsidRPr="00554D1C">
              <w:rPr>
                <w:rFonts w:ascii="Tahoma" w:hAnsi="Tahoma" w:cs="Tahoma"/>
                <w:u w:val="single"/>
              </w:rPr>
              <w:t xml:space="preserve"> </w:t>
            </w:r>
          </w:p>
          <w:p w:rsidR="007A598D" w:rsidRPr="00554D1C" w:rsidRDefault="007A598D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</w:rPr>
              <w:t>B</w:t>
            </w:r>
            <w:r w:rsidRPr="00554D1C">
              <w:rPr>
                <w:rFonts w:ascii="Tahoma" w:hAnsi="Tahoma" w:cs="Tahoma"/>
                <w:szCs w:val="32"/>
              </w:rPr>
              <w:t>egin to unders</w:t>
            </w:r>
            <w:r w:rsidR="00554D1C" w:rsidRPr="00554D1C">
              <w:rPr>
                <w:rFonts w:ascii="Tahoma" w:hAnsi="Tahoma" w:cs="Tahoma"/>
                <w:szCs w:val="32"/>
              </w:rPr>
              <w:t xml:space="preserve">tand and use musical notations when composing. </w:t>
            </w:r>
          </w:p>
          <w:p w:rsidR="009D49AB" w:rsidRPr="00554D1C" w:rsidRDefault="00554D1C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szCs w:val="32"/>
              </w:rPr>
              <w:t xml:space="preserve">Listen to, </w:t>
            </w:r>
            <w:r w:rsidR="007A598D" w:rsidRPr="00554D1C">
              <w:rPr>
                <w:rFonts w:ascii="Tahoma" w:hAnsi="Tahoma" w:cs="Tahoma"/>
                <w:szCs w:val="32"/>
              </w:rPr>
              <w:t>appreciate</w:t>
            </w:r>
            <w:r w:rsidRPr="00554D1C">
              <w:rPr>
                <w:rFonts w:ascii="Tahoma" w:hAnsi="Tahoma" w:cs="Tahoma"/>
                <w:szCs w:val="32"/>
              </w:rPr>
              <w:t xml:space="preserve"> and interpret</w:t>
            </w:r>
            <w:r w:rsidR="007A598D" w:rsidRPr="00554D1C">
              <w:rPr>
                <w:rFonts w:ascii="Tahoma" w:hAnsi="Tahoma" w:cs="Tahoma"/>
                <w:szCs w:val="32"/>
              </w:rPr>
              <w:t xml:space="preserve"> </w:t>
            </w:r>
            <w:r w:rsidRPr="00554D1C">
              <w:rPr>
                <w:rFonts w:ascii="Tahoma" w:hAnsi="Tahoma" w:cs="Tahoma"/>
                <w:szCs w:val="32"/>
              </w:rPr>
              <w:t>music</w:t>
            </w:r>
            <w:r w:rsidR="00F3559E">
              <w:rPr>
                <w:rFonts w:ascii="Tahoma" w:hAnsi="Tahoma" w:cs="Tahoma"/>
                <w:szCs w:val="32"/>
              </w:rPr>
              <w:t xml:space="preserve"> by well-known composers.</w:t>
            </w:r>
          </w:p>
        </w:tc>
      </w:tr>
    </w:tbl>
    <w:p w:rsidR="002C45B5" w:rsidRDefault="002C45B5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697BC2" w:rsidTr="0051535B">
        <w:trPr>
          <w:trHeight w:val="364"/>
        </w:trPr>
        <w:tc>
          <w:tcPr>
            <w:tcW w:w="1838" w:type="dxa"/>
          </w:tcPr>
          <w:p w:rsidR="00697BC2" w:rsidRPr="002C45B5" w:rsidRDefault="00F62447" w:rsidP="00697B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2C45B5" w:rsidRPr="002C45B5">
              <w:rPr>
                <w:rFonts w:ascii="Tahoma" w:hAnsi="Tahoma" w:cs="Tahoma"/>
              </w:rPr>
              <w:t>omputing</w:t>
            </w:r>
          </w:p>
        </w:tc>
        <w:tc>
          <w:tcPr>
            <w:tcW w:w="7178" w:type="dxa"/>
          </w:tcPr>
          <w:p w:rsidR="00697BC2" w:rsidRPr="00554D1C" w:rsidRDefault="007F45FA" w:rsidP="00697BC2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u w:val="single"/>
              </w:rPr>
              <w:t>Computing</w:t>
            </w:r>
          </w:p>
          <w:p w:rsidR="007A598D" w:rsidRPr="00554D1C" w:rsidRDefault="00F07AA0" w:rsidP="007A598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Co-spaces to build our own VR worlds. </w:t>
            </w:r>
          </w:p>
          <w:p w:rsidR="00854840" w:rsidRDefault="00F3559E" w:rsidP="007A598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Use stop-</w:t>
            </w:r>
            <w:r w:rsidR="00554D1C" w:rsidRPr="00554D1C">
              <w:rPr>
                <w:rFonts w:ascii="Tahoma" w:hAnsi="Tahoma" w:cs="Tahoma"/>
                <w:szCs w:val="32"/>
              </w:rPr>
              <w:t xml:space="preserve">motion and create own </w:t>
            </w:r>
            <w:r w:rsidR="00F62447">
              <w:rPr>
                <w:rFonts w:ascii="Tahoma" w:hAnsi="Tahoma" w:cs="Tahoma"/>
                <w:szCs w:val="32"/>
              </w:rPr>
              <w:t xml:space="preserve">alien </w:t>
            </w:r>
            <w:r w:rsidR="00554D1C" w:rsidRPr="00554D1C">
              <w:rPr>
                <w:rFonts w:ascii="Tahoma" w:hAnsi="Tahoma" w:cs="Tahoma"/>
                <w:szCs w:val="32"/>
              </w:rPr>
              <w:t>animations</w:t>
            </w:r>
            <w:r>
              <w:rPr>
                <w:rFonts w:ascii="Tahoma" w:hAnsi="Tahoma" w:cs="Tahoma"/>
                <w:szCs w:val="32"/>
              </w:rPr>
              <w:t>.</w:t>
            </w:r>
          </w:p>
          <w:p w:rsidR="00512B77" w:rsidRPr="00554D1C" w:rsidRDefault="00512B77" w:rsidP="007A598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Use</w:t>
            </w:r>
            <w:r w:rsidR="00DB2B06">
              <w:rPr>
                <w:rFonts w:ascii="Tahoma" w:hAnsi="Tahoma" w:cs="Tahoma"/>
                <w:szCs w:val="32"/>
              </w:rPr>
              <w:t xml:space="preserve"> of ‘Hour of C</w:t>
            </w:r>
            <w:r>
              <w:rPr>
                <w:rFonts w:ascii="Tahoma" w:hAnsi="Tahoma" w:cs="Tahoma"/>
                <w:szCs w:val="32"/>
              </w:rPr>
              <w:t xml:space="preserve">ode’ programing. </w:t>
            </w:r>
          </w:p>
          <w:p w:rsidR="009D49AB" w:rsidRPr="00554D1C" w:rsidRDefault="009D49AB" w:rsidP="00697BC2">
            <w:pPr>
              <w:rPr>
                <w:rFonts w:ascii="Tahoma" w:hAnsi="Tahoma" w:cs="Tahoma"/>
                <w:u w:val="single"/>
              </w:rPr>
            </w:pPr>
          </w:p>
        </w:tc>
      </w:tr>
      <w:tr w:rsidR="0098612B" w:rsidTr="0051535B">
        <w:tc>
          <w:tcPr>
            <w:tcW w:w="1838" w:type="dxa"/>
          </w:tcPr>
          <w:p w:rsidR="0098612B" w:rsidRPr="00262963" w:rsidRDefault="00AA6138" w:rsidP="0098612B">
            <w:pPr>
              <w:jc w:val="center"/>
              <w:rPr>
                <w:rFonts w:ascii="Tahoma" w:hAnsi="Tahoma" w:cs="Tahoma"/>
              </w:rPr>
            </w:pPr>
            <w:r w:rsidRPr="00AA6138">
              <w:rPr>
                <w:rFonts w:ascii="Tahoma" w:hAnsi="Tahoma" w:cs="Tahoma"/>
                <w:sz w:val="28"/>
              </w:rPr>
              <w:t>Religious Education</w:t>
            </w:r>
          </w:p>
        </w:tc>
        <w:tc>
          <w:tcPr>
            <w:tcW w:w="7178" w:type="dxa"/>
          </w:tcPr>
          <w:p w:rsidR="0051535B" w:rsidRDefault="0051535B" w:rsidP="0098612B">
            <w:pPr>
              <w:rPr>
                <w:rFonts w:ascii="Tahoma" w:hAnsi="Tahoma" w:cs="Tahoma"/>
              </w:rPr>
            </w:pPr>
            <w:r w:rsidRPr="004E741E">
              <w:rPr>
                <w:rFonts w:ascii="Tahoma" w:hAnsi="Tahoma" w:cs="Tahoma"/>
                <w:u w:val="single"/>
              </w:rPr>
              <w:t>This terms topics are</w:t>
            </w:r>
            <w:r>
              <w:rPr>
                <w:rFonts w:ascii="Tahoma" w:hAnsi="Tahoma" w:cs="Tahoma"/>
              </w:rPr>
              <w:t>:</w:t>
            </w:r>
          </w:p>
          <w:p w:rsidR="004E741E" w:rsidRDefault="004E741E" w:rsidP="004E741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Christianity (using Bible stories to illustrate good values)</w:t>
            </w:r>
          </w:p>
          <w:p w:rsidR="002E2313" w:rsidRPr="004E741E" w:rsidRDefault="004E741E" w:rsidP="004E741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Easter Story</w:t>
            </w:r>
          </w:p>
        </w:tc>
      </w:tr>
      <w:tr w:rsidR="0098612B" w:rsidTr="0051535B">
        <w:tc>
          <w:tcPr>
            <w:tcW w:w="1838" w:type="dxa"/>
          </w:tcPr>
          <w:p w:rsidR="0098612B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</w:t>
            </w:r>
            <w:r w:rsidRPr="002C2659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A82A35" w:rsidRPr="00443279" w:rsidRDefault="00A82A35" w:rsidP="00A82A35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Outdoor games</w:t>
            </w:r>
            <w:r w:rsidR="00D15F56">
              <w:rPr>
                <w:rFonts w:ascii="Tahoma" w:hAnsi="Tahoma" w:cs="Tahoma"/>
                <w:u w:val="single"/>
              </w:rPr>
              <w:t xml:space="preserve"> (Taught by </w:t>
            </w:r>
            <w:r w:rsidR="00F07AA0">
              <w:rPr>
                <w:rFonts w:ascii="Tahoma" w:hAnsi="Tahoma" w:cs="Tahoma"/>
                <w:u w:val="single"/>
              </w:rPr>
              <w:t>the class teacher and Premier sports coaches</w:t>
            </w:r>
            <w:r w:rsidR="00D15F56">
              <w:rPr>
                <w:rFonts w:ascii="Tahoma" w:hAnsi="Tahoma" w:cs="Tahoma"/>
                <w:u w:val="single"/>
              </w:rPr>
              <w:t>)</w:t>
            </w:r>
          </w:p>
          <w:p w:rsidR="00231561" w:rsidRDefault="00A82A35" w:rsidP="00A82A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Multi-skill</w:t>
            </w:r>
            <w:r w:rsidR="00AB598B">
              <w:rPr>
                <w:rFonts w:ascii="Tahoma" w:hAnsi="Tahoma" w:cs="Tahoma"/>
              </w:rPr>
              <w:t>s development – invasion in a team (h</w:t>
            </w:r>
            <w:r w:rsidR="00231561">
              <w:rPr>
                <w:rFonts w:ascii="Tahoma" w:hAnsi="Tahoma" w:cs="Tahoma"/>
              </w:rPr>
              <w:t>ockey and ball skills, including football skills)</w:t>
            </w:r>
            <w:r w:rsidR="004C13AE">
              <w:rPr>
                <w:rFonts w:ascii="Tahoma" w:hAnsi="Tahoma" w:cs="Tahoma"/>
              </w:rPr>
              <w:t xml:space="preserve"> </w:t>
            </w:r>
            <w:r w:rsidR="00AB598B">
              <w:rPr>
                <w:rFonts w:ascii="Tahoma" w:hAnsi="Tahoma" w:cs="Tahoma"/>
              </w:rPr>
              <w:t>using an</w:t>
            </w:r>
            <w:r>
              <w:rPr>
                <w:rFonts w:ascii="Tahoma" w:hAnsi="Tahoma" w:cs="Tahoma"/>
              </w:rPr>
              <w:t xml:space="preserve"> increasing range of techniques when controlling and passing a ball, </w:t>
            </w:r>
            <w:r w:rsidR="00231561">
              <w:rPr>
                <w:rFonts w:ascii="Tahoma" w:hAnsi="Tahoma" w:cs="Tahoma"/>
              </w:rPr>
              <w:t>playing games with a</w:t>
            </w:r>
            <w:r w:rsidR="00AB598B">
              <w:rPr>
                <w:rFonts w:ascii="Tahoma" w:hAnsi="Tahoma" w:cs="Tahoma"/>
              </w:rPr>
              <w:t xml:space="preserve"> compet</w:t>
            </w:r>
            <w:r w:rsidR="004C13AE">
              <w:rPr>
                <w:rFonts w:ascii="Tahoma" w:hAnsi="Tahoma" w:cs="Tahoma"/>
              </w:rPr>
              <w:t xml:space="preserve">itive element, </w:t>
            </w:r>
            <w:r w:rsidR="00AB598B">
              <w:rPr>
                <w:rFonts w:ascii="Tahoma" w:hAnsi="Tahoma" w:cs="Tahoma"/>
              </w:rPr>
              <w:t>developing</w:t>
            </w:r>
            <w:r w:rsidR="00231561">
              <w:rPr>
                <w:rFonts w:ascii="Tahoma" w:hAnsi="Tahoma" w:cs="Tahoma"/>
              </w:rPr>
              <w:t xml:space="preserve"> communication skills for teamwork, develop</w:t>
            </w:r>
            <w:r w:rsidR="00AB598B">
              <w:rPr>
                <w:rFonts w:ascii="Tahoma" w:hAnsi="Tahoma" w:cs="Tahoma"/>
              </w:rPr>
              <w:t>ing</w:t>
            </w:r>
            <w:r w:rsidR="00231561">
              <w:rPr>
                <w:rFonts w:ascii="Tahoma" w:hAnsi="Tahoma" w:cs="Tahoma"/>
              </w:rPr>
              <w:t xml:space="preserve"> </w:t>
            </w:r>
            <w:r w:rsidR="004C13AE">
              <w:rPr>
                <w:rFonts w:ascii="Tahoma" w:hAnsi="Tahoma" w:cs="Tahoma"/>
              </w:rPr>
              <w:t xml:space="preserve">a </w:t>
            </w:r>
            <w:r w:rsidR="00231561">
              <w:rPr>
                <w:rFonts w:ascii="Tahoma" w:hAnsi="Tahoma" w:cs="Tahoma"/>
              </w:rPr>
              <w:t>tactical approach to attacking and defending, developing empathy within competitive games.</w:t>
            </w:r>
          </w:p>
          <w:p w:rsidR="00A82A35" w:rsidRPr="00A82A35" w:rsidRDefault="00A82A35" w:rsidP="00A82A35">
            <w:pPr>
              <w:rPr>
                <w:rFonts w:ascii="Tahoma" w:hAnsi="Tahoma" w:cs="Tahoma"/>
                <w:u w:val="single"/>
              </w:rPr>
            </w:pPr>
            <w:r w:rsidRPr="00A82A35">
              <w:rPr>
                <w:rFonts w:ascii="Tahoma" w:hAnsi="Tahoma" w:cs="Tahoma"/>
                <w:u w:val="single"/>
              </w:rPr>
              <w:t>Indoor Games</w:t>
            </w:r>
          </w:p>
          <w:p w:rsidR="00A82A35" w:rsidRDefault="00A82A35" w:rsidP="00A82A35">
            <w:pPr>
              <w:rPr>
                <w:rFonts w:ascii="Tahoma" w:hAnsi="Tahoma" w:cs="Tahoma"/>
              </w:rPr>
            </w:pPr>
            <w:r w:rsidRPr="00A82A35">
              <w:rPr>
                <w:rFonts w:ascii="Tahoma" w:hAnsi="Tahoma" w:cs="Tahoma"/>
                <w:u w:val="single"/>
              </w:rPr>
              <w:t>Gymnastics</w:t>
            </w:r>
            <w:r>
              <w:rPr>
                <w:rFonts w:ascii="Tahoma" w:hAnsi="Tahoma" w:cs="Tahoma"/>
              </w:rPr>
              <w:t xml:space="preserve"> –</w:t>
            </w:r>
            <w:r w:rsidR="00615467">
              <w:rPr>
                <w:rFonts w:ascii="Tahoma" w:hAnsi="Tahoma" w:cs="Tahoma"/>
              </w:rPr>
              <w:t xml:space="preserve"> </w:t>
            </w:r>
            <w:r w:rsidR="00F3559E">
              <w:rPr>
                <w:rFonts w:ascii="Tahoma" w:hAnsi="Tahoma" w:cs="Tahoma"/>
              </w:rPr>
              <w:t xml:space="preserve">development of </w:t>
            </w:r>
            <w:r>
              <w:rPr>
                <w:rFonts w:ascii="Tahoma" w:hAnsi="Tahoma" w:cs="Tahoma"/>
              </w:rPr>
              <w:t>sequences</w:t>
            </w:r>
            <w:r w:rsidR="0023156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balances</w:t>
            </w:r>
            <w:r w:rsidR="00615467">
              <w:rPr>
                <w:rFonts w:ascii="Tahoma" w:hAnsi="Tahoma" w:cs="Tahoma"/>
              </w:rPr>
              <w:t xml:space="preserve"> and routines</w:t>
            </w:r>
            <w:r w:rsidR="00554D1C">
              <w:rPr>
                <w:rFonts w:ascii="Tahoma" w:hAnsi="Tahoma" w:cs="Tahoma"/>
              </w:rPr>
              <w:t>.</w:t>
            </w:r>
          </w:p>
          <w:p w:rsidR="0098612B" w:rsidRPr="00262963" w:rsidRDefault="0098612B" w:rsidP="0098612B">
            <w:pPr>
              <w:rPr>
                <w:rFonts w:ascii="Tahoma" w:hAnsi="Tahoma" w:cs="Tahoma"/>
              </w:rPr>
            </w:pPr>
          </w:p>
        </w:tc>
      </w:tr>
      <w:tr w:rsidR="00AA6138" w:rsidTr="0051535B">
        <w:tc>
          <w:tcPr>
            <w:tcW w:w="1838" w:type="dxa"/>
          </w:tcPr>
          <w:p w:rsidR="00AA6138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 w:rsidRPr="002C2659">
              <w:rPr>
                <w:rFonts w:ascii="Tahoma" w:hAnsi="Tahoma" w:cs="Tahoma"/>
                <w:sz w:val="28"/>
              </w:rPr>
              <w:t>P</w:t>
            </w:r>
            <w:r>
              <w:rPr>
                <w:rFonts w:ascii="Tahoma" w:hAnsi="Tahoma" w:cs="Tahoma"/>
                <w:sz w:val="28"/>
              </w:rPr>
              <w:t xml:space="preserve">ersonal, </w:t>
            </w:r>
            <w:r w:rsidRPr="002C2659">
              <w:rPr>
                <w:rFonts w:ascii="Tahoma" w:hAnsi="Tahoma" w:cs="Tahoma"/>
                <w:sz w:val="28"/>
              </w:rPr>
              <w:t>S</w:t>
            </w:r>
            <w:r>
              <w:rPr>
                <w:rFonts w:ascii="Tahoma" w:hAnsi="Tahoma" w:cs="Tahoma"/>
                <w:sz w:val="28"/>
              </w:rPr>
              <w:t xml:space="preserve">ocial and </w:t>
            </w:r>
            <w:r w:rsidRPr="002C2659">
              <w:rPr>
                <w:rFonts w:ascii="Tahoma" w:hAnsi="Tahoma" w:cs="Tahoma"/>
                <w:sz w:val="28"/>
              </w:rPr>
              <w:t>H</w:t>
            </w:r>
            <w:r>
              <w:rPr>
                <w:rFonts w:ascii="Tahoma" w:hAnsi="Tahoma" w:cs="Tahoma"/>
                <w:sz w:val="28"/>
              </w:rPr>
              <w:t xml:space="preserve">ealth </w:t>
            </w:r>
            <w:r w:rsidRPr="002C2659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51535B" w:rsidRPr="00443279" w:rsidRDefault="00615467" w:rsidP="0051535B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Jigsaw</w:t>
            </w:r>
          </w:p>
          <w:p w:rsidR="00AA6138" w:rsidRDefault="00EC11D5" w:rsidP="0061546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Dreams and goals</w:t>
            </w:r>
            <w:r w:rsidR="00722BBF">
              <w:rPr>
                <w:rFonts w:ascii="Tahoma" w:hAnsi="Tahoma" w:cs="Tahoma"/>
              </w:rPr>
              <w:t xml:space="preserve">: key themes include dream lifestyle, jobs and careers, dreams and goals of young people in a culture different to mine, supporting </w:t>
            </w:r>
            <w:r w:rsidR="00364447">
              <w:rPr>
                <w:rFonts w:ascii="Tahoma" w:hAnsi="Tahoma" w:cs="Tahoma"/>
              </w:rPr>
              <w:t>each other to meet aspirations.</w:t>
            </w:r>
          </w:p>
          <w:p w:rsidR="00EC11D5" w:rsidRDefault="00EC11D5" w:rsidP="0061546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Healthy me</w:t>
            </w:r>
            <w:r w:rsidR="00364447">
              <w:rPr>
                <w:rFonts w:ascii="Tahoma" w:hAnsi="Tahoma" w:cs="Tahoma"/>
              </w:rPr>
              <w:t xml:space="preserve">: risks of smoking and alcohol, understanding basic emergency aid procedures, body image and the media, relationships with food and eating disorders, </w:t>
            </w:r>
            <w:r w:rsidR="002600A4">
              <w:rPr>
                <w:rFonts w:ascii="Tahoma" w:hAnsi="Tahoma" w:cs="Tahoma"/>
              </w:rPr>
              <w:t>healthy lifestyles including healthy eating.</w:t>
            </w:r>
          </w:p>
          <w:p w:rsidR="002600A4" w:rsidRPr="00262963" w:rsidRDefault="002600A4" w:rsidP="002600A4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p w:rsidR="00262963" w:rsidRP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sectPr w:rsidR="00262963" w:rsidRPr="00262963" w:rsidSect="0051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94A"/>
    <w:multiLevelType w:val="hybridMultilevel"/>
    <w:tmpl w:val="CBB449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93D16"/>
    <w:multiLevelType w:val="hybridMultilevel"/>
    <w:tmpl w:val="1584A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2F1A"/>
    <w:multiLevelType w:val="hybridMultilevel"/>
    <w:tmpl w:val="0F48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2C30"/>
    <w:multiLevelType w:val="hybridMultilevel"/>
    <w:tmpl w:val="AC604E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D1FAC"/>
    <w:multiLevelType w:val="hybridMultilevel"/>
    <w:tmpl w:val="9344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6CEA"/>
    <w:multiLevelType w:val="hybridMultilevel"/>
    <w:tmpl w:val="7D96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6BC2"/>
    <w:multiLevelType w:val="hybridMultilevel"/>
    <w:tmpl w:val="C012E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45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60AC9"/>
    <w:multiLevelType w:val="hybridMultilevel"/>
    <w:tmpl w:val="E11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0DA5"/>
    <w:multiLevelType w:val="hybridMultilevel"/>
    <w:tmpl w:val="501A8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F209FE"/>
    <w:multiLevelType w:val="hybridMultilevel"/>
    <w:tmpl w:val="622A5E10"/>
    <w:lvl w:ilvl="0" w:tplc="506494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B29DF"/>
    <w:multiLevelType w:val="hybridMultilevel"/>
    <w:tmpl w:val="0E507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063504"/>
    <w:rsid w:val="000D20D5"/>
    <w:rsid w:val="00220528"/>
    <w:rsid w:val="00231561"/>
    <w:rsid w:val="002426EA"/>
    <w:rsid w:val="00252764"/>
    <w:rsid w:val="002600A4"/>
    <w:rsid w:val="00262963"/>
    <w:rsid w:val="002C2659"/>
    <w:rsid w:val="002C45B5"/>
    <w:rsid w:val="002E2313"/>
    <w:rsid w:val="00307DA3"/>
    <w:rsid w:val="00361798"/>
    <w:rsid w:val="003617E9"/>
    <w:rsid w:val="00364447"/>
    <w:rsid w:val="00472EC2"/>
    <w:rsid w:val="0049286C"/>
    <w:rsid w:val="004C13AE"/>
    <w:rsid w:val="004C3248"/>
    <w:rsid w:val="004E6C2C"/>
    <w:rsid w:val="004E741E"/>
    <w:rsid w:val="00512B77"/>
    <w:rsid w:val="0051535B"/>
    <w:rsid w:val="00524F01"/>
    <w:rsid w:val="00554D1C"/>
    <w:rsid w:val="00615467"/>
    <w:rsid w:val="00697BC2"/>
    <w:rsid w:val="00722BBF"/>
    <w:rsid w:val="00730FBE"/>
    <w:rsid w:val="007A598D"/>
    <w:rsid w:val="007D3C8C"/>
    <w:rsid w:val="007E10F5"/>
    <w:rsid w:val="007F45FA"/>
    <w:rsid w:val="00844369"/>
    <w:rsid w:val="00854840"/>
    <w:rsid w:val="0098612B"/>
    <w:rsid w:val="009D49AB"/>
    <w:rsid w:val="009F2B6E"/>
    <w:rsid w:val="00A44BC4"/>
    <w:rsid w:val="00A82A35"/>
    <w:rsid w:val="00AA6138"/>
    <w:rsid w:val="00AB598B"/>
    <w:rsid w:val="00B26D8D"/>
    <w:rsid w:val="00B7097B"/>
    <w:rsid w:val="00CA19B9"/>
    <w:rsid w:val="00D15F56"/>
    <w:rsid w:val="00D35A3A"/>
    <w:rsid w:val="00DB2B06"/>
    <w:rsid w:val="00DF4AD1"/>
    <w:rsid w:val="00EC11D5"/>
    <w:rsid w:val="00F07AA0"/>
    <w:rsid w:val="00F3559E"/>
    <w:rsid w:val="00F62447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DBC9-7251-4F96-8464-A5984AB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B6A0A372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Swift</dc:creator>
  <cp:keywords/>
  <dc:description/>
  <cp:lastModifiedBy>NicoleE</cp:lastModifiedBy>
  <cp:revision>2</cp:revision>
  <cp:lastPrinted>2020-01-13T13:48:00Z</cp:lastPrinted>
  <dcterms:created xsi:type="dcterms:W3CDTF">2020-01-13T13:49:00Z</dcterms:created>
  <dcterms:modified xsi:type="dcterms:W3CDTF">2020-01-13T13:49:00Z</dcterms:modified>
</cp:coreProperties>
</file>