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Health Colleagues have provided me with a list of helpful resources to support families during the corona virus Pandemic. Also posted on Local Offer website &amp; Social Media.   </w:t>
      </w:r>
    </w:p>
    <w:p w:rsidR="00413701" w:rsidRDefault="00413701" w:rsidP="00413701">
      <w:p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National Autistic Society – guidance and helpline for parents’, young people and staff: </w:t>
      </w:r>
      <w:hyperlink r:id="rId5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https://www.autism.org.uk/services/nas-schools/vanguard/news/2020/march/coronavirus-(covid-19)-advice.aspx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  <w:proofErr w:type="spellStart"/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Mencap</w:t>
      </w:r>
      <w:proofErr w:type="spellEnd"/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Easy Read guide to Coronavirus: </w:t>
      </w:r>
      <w:hyperlink r:id="rId6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https://www.mencap.org.uk/sites/default/files/2020-03/Information%20about%20Coronavirus%20ER%20SS2.pdf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Place2Be – Guide to helping parents answer questions from their children and to support family wellbeing: </w:t>
      </w:r>
      <w:hyperlink r:id="rId7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https://www.place2be.org.uk/about-us/news-and-blogs/2020/march/coronavirus-information-for-children/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Minds - Talking to your child about Coronavirus and 10 tips from their Parents Helpline to support family wellbeing: </w:t>
      </w:r>
      <w:hyperlink r:id="rId8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https://youngminds.org.uk/blog/talking-to-your-child-about-coronavirus/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Carers UK - Guidance for carers: </w:t>
      </w:r>
      <w:hyperlink r:id="rId9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https://www.carersuk.org/help-and-advice/health/looking-after-your-health/coronavirus-covid-19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Covibook</w:t>
      </w:r>
      <w:proofErr w:type="spellEnd"/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an interactive resource designed to support and reassure children aged 7 and under, designed to help children explain and draw the emotions that they might be experiencing during the pandemic: </w:t>
      </w:r>
      <w:hyperlink r:id="rId10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https://www.mindheart.co/descargables</w:t>
        </w:r>
      </w:hyperlink>
    </w:p>
    <w:p w:rsidR="00413701" w:rsidRP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Amaze - information pack for parents </w:t>
      </w:r>
      <w:hyperlink r:id="rId11" w:tgtFrame="_blank" w:history="1">
        <w:r w:rsidRPr="0041370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https://amazesussex.org.uk/faqs-about-the-coronavirus-for-parent-carers-of-children-with-send-brighton-hove/</w:t>
        </w:r>
      </w:hyperlink>
    </w:p>
    <w:p w:rsidR="00413701" w:rsidRDefault="00413701" w:rsidP="00413701">
      <w:pPr>
        <w:numPr>
          <w:ilvl w:val="0"/>
          <w:numId w:val="1"/>
        </w:numPr>
        <w:shd w:val="clear" w:color="auto" w:fill="FFFFFF"/>
        <w:spacing w:after="0" w:line="240" w:lineRule="auto"/>
        <w:ind w:left="15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37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Public Health England have produced an easy read version of their Advice on the coronavirus for places of education.  You can download it here. </w:t>
      </w:r>
      <w:hyperlink r:id="rId12" w:tgtFrame="_blank" w:history="1">
        <w:r w:rsidRPr="00413701">
          <w:rPr>
            <w:rFonts w:ascii="Arial" w:eastAsia="Times New Roman" w:hAnsi="Arial" w:cs="Arial"/>
            <w:color w:val="38D8CE"/>
            <w:sz w:val="24"/>
            <w:szCs w:val="24"/>
            <w:u w:val="single"/>
            <w:lang w:eastAsia="en-GB"/>
          </w:rPr>
          <w:t>here</w:t>
        </w:r>
      </w:hyperlink>
    </w:p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Useful charities and websites for support:</w:t>
      </w:r>
    </w:p>
    <w:p w:rsid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701" w:rsidRPr="00AD56FC" w:rsidRDefault="00413701" w:rsidP="00AD56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D5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Ferries Family Groups: </w:t>
      </w:r>
      <w:hyperlink r:id="rId13" w:history="1">
        <w:r w:rsidRPr="00AD56FC">
          <w:rPr>
            <w:rStyle w:val="Hyperlink"/>
            <w:rFonts w:ascii="Arial" w:hAnsi="Arial" w:cs="Arial"/>
            <w:sz w:val="24"/>
            <w:szCs w:val="24"/>
          </w:rPr>
          <w:t>https://ferriesfamilygroups.org.uk/</w:t>
        </w:r>
      </w:hyperlink>
    </w:p>
    <w:p w:rsidR="00413701" w:rsidRPr="00AD56FC" w:rsidRDefault="00413701" w:rsidP="00AD56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D56FC">
        <w:rPr>
          <w:rFonts w:ascii="Arial" w:hAnsi="Arial" w:cs="Arial"/>
          <w:sz w:val="24"/>
          <w:szCs w:val="24"/>
        </w:rPr>
        <w:t xml:space="preserve">Wirral 0-19 services (school nurse): </w:t>
      </w:r>
      <w:hyperlink r:id="rId14" w:history="1">
        <w:r w:rsidRPr="00AD56FC">
          <w:rPr>
            <w:rStyle w:val="Hyperlink"/>
            <w:rFonts w:ascii="Arial" w:hAnsi="Arial" w:cs="Arial"/>
            <w:sz w:val="24"/>
            <w:szCs w:val="24"/>
          </w:rPr>
          <w:t>https://www.wchc.nhs.uk/services/wirral-0-19-health-and-wellbeing-service/who-we-are-what-we-do/</w:t>
        </w:r>
      </w:hyperlink>
    </w:p>
    <w:p w:rsidR="00413701" w:rsidRPr="00AD56FC" w:rsidRDefault="00413701" w:rsidP="00AD56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D56FC">
        <w:rPr>
          <w:rFonts w:ascii="Arial" w:hAnsi="Arial" w:cs="Arial"/>
          <w:sz w:val="24"/>
          <w:szCs w:val="24"/>
        </w:rPr>
        <w:t xml:space="preserve">CAMHS: </w:t>
      </w:r>
      <w:hyperlink r:id="rId15" w:history="1">
        <w:r w:rsidRPr="00AD56FC">
          <w:rPr>
            <w:rStyle w:val="Hyperlink"/>
            <w:rFonts w:ascii="Arial" w:hAnsi="Arial" w:cs="Arial"/>
            <w:sz w:val="24"/>
            <w:szCs w:val="24"/>
          </w:rPr>
          <w:t>https://www.nhs.uk/using-the-nhs/nhs-services/mental-health-services/child-and-adolescent-mental-health-services-camhs/</w:t>
        </w:r>
      </w:hyperlink>
      <w:r w:rsidRPr="00AD56FC">
        <w:rPr>
          <w:rFonts w:ascii="Arial" w:hAnsi="Arial" w:cs="Arial"/>
          <w:sz w:val="24"/>
          <w:szCs w:val="24"/>
        </w:rPr>
        <w:t xml:space="preserve">   Advice line: </w:t>
      </w:r>
      <w:r w:rsidRPr="00AD56FC">
        <w:rPr>
          <w:rFonts w:ascii="Arial" w:hAnsi="Arial" w:cs="Arial"/>
          <w:color w:val="222222"/>
          <w:sz w:val="24"/>
          <w:szCs w:val="24"/>
          <w:shd w:val="clear" w:color="auto" w:fill="FFFFFF"/>
        </w:rPr>
        <w:t>0151 488 8453</w:t>
      </w:r>
    </w:p>
    <w:p w:rsidR="00AD56FC" w:rsidRPr="00F30756" w:rsidRDefault="00F30756" w:rsidP="00AD56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 of Hours CAMHS support: </w:t>
      </w:r>
      <w:hyperlink r:id="rId16" w:history="1">
        <w:r w:rsidRPr="00F30756">
          <w:rPr>
            <w:rStyle w:val="Hyperlink"/>
            <w:rFonts w:ascii="Arial" w:hAnsi="Arial" w:cs="Arial"/>
            <w:sz w:val="24"/>
            <w:szCs w:val="24"/>
          </w:rPr>
          <w:t>https://www.startingwell.org.uk/topics/support-and-advice/out-of-hours-advice-line-cyp/</w:t>
        </w:r>
      </w:hyperlink>
    </w:p>
    <w:p w:rsidR="00413701" w:rsidRPr="00413701" w:rsidRDefault="00413701" w:rsidP="00413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B5722" w:rsidRPr="0039485D" w:rsidRDefault="00394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advice from LA SEND Partnership: </w:t>
      </w:r>
      <w:hyperlink r:id="rId17" w:history="1">
        <w:r w:rsidRPr="0039485D">
          <w:rPr>
            <w:rStyle w:val="Hyperlink"/>
            <w:rFonts w:ascii="Arial" w:hAnsi="Arial" w:cs="Arial"/>
            <w:sz w:val="24"/>
            <w:szCs w:val="24"/>
          </w:rPr>
          <w:t>https://localofferwirral.org/looking-after-yourself-looking-after-your-children/</w:t>
        </w:r>
      </w:hyperlink>
    </w:p>
    <w:sectPr w:rsidR="007B5722" w:rsidRPr="0039485D" w:rsidSect="00413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B26"/>
    <w:multiLevelType w:val="multilevel"/>
    <w:tmpl w:val="9F9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47A22"/>
    <w:multiLevelType w:val="hybridMultilevel"/>
    <w:tmpl w:val="57A0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01"/>
    <w:rsid w:val="000F69F7"/>
    <w:rsid w:val="0039485D"/>
    <w:rsid w:val="00413701"/>
    <w:rsid w:val="007B5722"/>
    <w:rsid w:val="00AD56FC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BDA57-D634-4F9B-B166-2EB880BA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7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talking-to-your-child-about-coronavirus/" TargetMode="External"/><Relationship Id="rId13" Type="http://schemas.openxmlformats.org/officeDocument/2006/relationships/hyperlink" Target="https://ferriesfamilygroups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ce2be.org.uk/about-us/news-and-blogs/2020/march/coronavirus-information-for-children/" TargetMode="External"/><Relationship Id="rId12" Type="http://schemas.openxmlformats.org/officeDocument/2006/relationships/hyperlink" Target="http://cdc.mobilize.io/links?lid=EYERsmtbJI-rRmEtuCZ4Gg&amp;token=gR9FGelITeTgNoLMFCQdug&amp;url=https%3A%2F%2Feur02.safelinks.protection.outlook.com%2F%3Furl%3Dhttps%253A%252F%252Feasy-read-online.us15.list-manage.com%252Ftrack%252Fclick%253Fu%253D6d563f7f763a0cf7e70c9cfe1%2526id%253D1effe5e60d%2526e%253D1a4a54ea5e%26data%3D02%257C01%257CAAllard%2540ncb.org.uk%257Caf891cc0fed7420ba55608d7ca566849%257Cadc87355e29c4519954f95e35c776178%257C0%257C0%257C637200344772998287%26sdata%3DDH8G1k44HQBwG65sot3pyRMJglcUAc5zawtq4%252FOgtkM%253D%26reserved%3D0" TargetMode="External"/><Relationship Id="rId17" Type="http://schemas.openxmlformats.org/officeDocument/2006/relationships/hyperlink" Target="https://localofferwirral.org/looking-after-yourself-looking-after-your-childr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rtingwell.org.uk/topics/support-and-advice/out-of-hours-advice-line-cy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ncap.org.uk/sites/default/files/2020-03/Information%20about%20Coronavirus%20ER%20SS2.pdf" TargetMode="External"/><Relationship Id="rId11" Type="http://schemas.openxmlformats.org/officeDocument/2006/relationships/hyperlink" Target="https://amazesussex.org.uk/faqs-about-the-coronavirus-for-parent-carers-of-children-with-send-brighton-hove/" TargetMode="External"/><Relationship Id="rId5" Type="http://schemas.openxmlformats.org/officeDocument/2006/relationships/hyperlink" Target="https://www.autism.org.uk/services/nas-schools/vanguard/news/2020/march/coronavirus-(covid-19)-advice.aspx" TargetMode="External"/><Relationship Id="rId15" Type="http://schemas.openxmlformats.org/officeDocument/2006/relationships/hyperlink" Target="https://www.nhs.uk/using-the-nhs/nhs-services/mental-health-services/child-and-adolescent-mental-health-services-camhs/" TargetMode="External"/><Relationship Id="rId10" Type="http://schemas.openxmlformats.org/officeDocument/2006/relationships/hyperlink" Target="https://www.mindheart.co/descargabl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ersuk.org/help-and-advice/health/looking-after-your-health/coronavirus-covid-19" TargetMode="External"/><Relationship Id="rId14" Type="http://schemas.openxmlformats.org/officeDocument/2006/relationships/hyperlink" Target="https://www.wchc.nhs.uk/services/wirral-0-19-health-and-wellbeing-service/who-we-are-what-we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38919020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Tasker</dc:creator>
  <cp:keywords/>
  <dc:description/>
  <cp:lastModifiedBy>NicoleE</cp:lastModifiedBy>
  <cp:revision>2</cp:revision>
  <dcterms:created xsi:type="dcterms:W3CDTF">2020-03-19T14:17:00Z</dcterms:created>
  <dcterms:modified xsi:type="dcterms:W3CDTF">2020-03-19T14:17:00Z</dcterms:modified>
</cp:coreProperties>
</file>