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7" w:rsidRPr="00753882" w:rsidRDefault="00753882" w:rsidP="007538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3882">
        <w:rPr>
          <w:b/>
          <w:sz w:val="28"/>
          <w:szCs w:val="28"/>
        </w:rPr>
        <w:t>Lunch Menu</w:t>
      </w:r>
    </w:p>
    <w:p w:rsidR="00753882" w:rsidRPr="00753882" w:rsidRDefault="00753882" w:rsidP="00753882">
      <w:pPr>
        <w:jc w:val="center"/>
        <w:rPr>
          <w:b/>
          <w:sz w:val="28"/>
          <w:szCs w:val="28"/>
        </w:rPr>
      </w:pPr>
      <w:r w:rsidRPr="00753882">
        <w:rPr>
          <w:b/>
          <w:sz w:val="28"/>
          <w:szCs w:val="28"/>
        </w:rPr>
        <w:t>Spring 2021</w:t>
      </w:r>
    </w:p>
    <w:p w:rsidR="00753882" w:rsidRDefault="00753882" w:rsidP="00753882">
      <w:pPr>
        <w:jc w:val="center"/>
        <w:rPr>
          <w:sz w:val="28"/>
          <w:szCs w:val="28"/>
        </w:rPr>
      </w:pPr>
    </w:p>
    <w:p w:rsidR="00753882" w:rsidRPr="00753882" w:rsidRDefault="00753882" w:rsidP="00753882">
      <w:pPr>
        <w:rPr>
          <w:b/>
          <w:sz w:val="28"/>
          <w:szCs w:val="28"/>
        </w:rPr>
      </w:pPr>
      <w:r w:rsidRPr="00753882">
        <w:rPr>
          <w:b/>
          <w:sz w:val="28"/>
          <w:szCs w:val="28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3882" w:rsidTr="00753882"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1804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53882" w:rsidTr="00753882"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Pr="00753882" w:rsidRDefault="00753882" w:rsidP="0075388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 Chicken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Bake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  <w:proofErr w:type="spellStart"/>
            <w:r>
              <w:rPr>
                <w:sz w:val="24"/>
                <w:szCs w:val="24"/>
              </w:rPr>
              <w:t>Goujons</w:t>
            </w:r>
            <w:proofErr w:type="spellEnd"/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882" w:rsidRDefault="00753882" w:rsidP="00753882">
      <w:pPr>
        <w:rPr>
          <w:sz w:val="28"/>
          <w:szCs w:val="28"/>
        </w:rPr>
      </w:pPr>
    </w:p>
    <w:p w:rsidR="00753882" w:rsidRPr="00753882" w:rsidRDefault="00753882" w:rsidP="00753882">
      <w:pPr>
        <w:rPr>
          <w:b/>
          <w:sz w:val="28"/>
          <w:szCs w:val="28"/>
        </w:rPr>
      </w:pPr>
      <w:r w:rsidRPr="00753882">
        <w:rPr>
          <w:b/>
          <w:sz w:val="28"/>
          <w:szCs w:val="28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3882" w:rsidTr="00753882"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04" w:type="dxa"/>
          </w:tcPr>
          <w:p w:rsidR="00753882" w:rsidRDefault="00753882" w:rsidP="00753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753882" w:rsidTr="00753882">
        <w:tc>
          <w:tcPr>
            <w:tcW w:w="1803" w:type="dxa"/>
          </w:tcPr>
          <w:p w:rsidR="00753882" w:rsidRDefault="00753882" w:rsidP="00753882">
            <w:pPr>
              <w:rPr>
                <w:sz w:val="28"/>
                <w:szCs w:val="28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Bake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Default="00753882" w:rsidP="00753882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 Pie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Default="00753882" w:rsidP="00753882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Cottage Pie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Default="00753882" w:rsidP="00753882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Default="00753882" w:rsidP="00753882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and Chips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</w:p>
          <w:p w:rsid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  <w:p w:rsidR="00753882" w:rsidRPr="00753882" w:rsidRDefault="00753882" w:rsidP="007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tuna, cheese or ham)</w:t>
            </w:r>
          </w:p>
          <w:p w:rsidR="00753882" w:rsidRDefault="00753882" w:rsidP="00753882">
            <w:pPr>
              <w:rPr>
                <w:sz w:val="28"/>
                <w:szCs w:val="28"/>
              </w:rPr>
            </w:pPr>
          </w:p>
        </w:tc>
      </w:tr>
    </w:tbl>
    <w:p w:rsidR="00753882" w:rsidRDefault="00753882" w:rsidP="00753882">
      <w:pPr>
        <w:rPr>
          <w:sz w:val="28"/>
          <w:szCs w:val="28"/>
        </w:rPr>
      </w:pPr>
    </w:p>
    <w:p w:rsidR="00753882" w:rsidRPr="00753882" w:rsidRDefault="00753882" w:rsidP="00753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Paninis, sandwiches and wraps will also be available daily. </w:t>
      </w:r>
    </w:p>
    <w:sectPr w:rsidR="00753882" w:rsidRPr="00753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82"/>
    <w:rsid w:val="000743B3"/>
    <w:rsid w:val="00663487"/>
    <w:rsid w:val="00753882"/>
    <w:rsid w:val="007947E5"/>
    <w:rsid w:val="00C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C9C52-AA01-4CB4-9CA0-D75479A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10D691F0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Jones</dc:creator>
  <cp:keywords/>
  <dc:description/>
  <cp:lastModifiedBy>NicoleE</cp:lastModifiedBy>
  <cp:revision>2</cp:revision>
  <dcterms:created xsi:type="dcterms:W3CDTF">2020-12-14T10:07:00Z</dcterms:created>
  <dcterms:modified xsi:type="dcterms:W3CDTF">2020-12-14T10:07:00Z</dcterms:modified>
</cp:coreProperties>
</file>