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A6" w:rsidRPr="000A0FE7" w:rsidRDefault="00661FA6" w:rsidP="00661FA6">
      <w:pPr>
        <w:rPr>
          <w:sz w:val="96"/>
          <w:szCs w:val="96"/>
        </w:rPr>
      </w:pPr>
      <w:bookmarkStart w:id="0" w:name="_GoBack"/>
      <w:bookmarkEnd w:id="0"/>
      <w:r w:rsidRPr="00AA1E1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514EF1EF" wp14:editId="5CA446DF">
            <wp:simplePos x="0" y="0"/>
            <wp:positionH relativeFrom="column">
              <wp:posOffset>3622675</wp:posOffset>
            </wp:positionH>
            <wp:positionV relativeFrom="paragraph">
              <wp:posOffset>591987</wp:posOffset>
            </wp:positionV>
            <wp:extent cx="1819529" cy="2191056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FE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53FCC2E" wp14:editId="1B88BB28">
            <wp:simplePos x="0" y="0"/>
            <wp:positionH relativeFrom="margin">
              <wp:align>left</wp:align>
            </wp:positionH>
            <wp:positionV relativeFrom="paragraph">
              <wp:posOffset>614847</wp:posOffset>
            </wp:positionV>
            <wp:extent cx="1876687" cy="2191056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6"/>
          <w:szCs w:val="96"/>
        </w:rPr>
        <w:t xml:space="preserve">    </w:t>
      </w:r>
      <w:r w:rsidRPr="000A0FE7">
        <w:rPr>
          <w:sz w:val="96"/>
          <w:szCs w:val="96"/>
        </w:rPr>
        <w:t>3D</w:t>
      </w:r>
      <w:r>
        <w:rPr>
          <w:sz w:val="96"/>
          <w:szCs w:val="96"/>
        </w:rPr>
        <w:t xml:space="preserve">                     3W</w:t>
      </w:r>
    </w:p>
    <w:p w:rsidR="00661FA6" w:rsidRDefault="00661FA6" w:rsidP="00661FA6">
      <w:pPr>
        <w:rPr>
          <w:sz w:val="28"/>
          <w:szCs w:val="28"/>
        </w:rPr>
      </w:pPr>
    </w:p>
    <w:p w:rsidR="00661FA6" w:rsidRDefault="00661FA6" w:rsidP="00661FA6">
      <w:pPr>
        <w:rPr>
          <w:sz w:val="28"/>
          <w:szCs w:val="28"/>
        </w:rPr>
      </w:pPr>
    </w:p>
    <w:p w:rsidR="00661FA6" w:rsidRDefault="00661FA6" w:rsidP="00661FA6">
      <w:pPr>
        <w:rPr>
          <w:sz w:val="28"/>
          <w:szCs w:val="28"/>
        </w:rPr>
      </w:pPr>
    </w:p>
    <w:p w:rsidR="00661FA6" w:rsidRDefault="00661FA6" w:rsidP="00661FA6">
      <w:pPr>
        <w:rPr>
          <w:sz w:val="28"/>
          <w:szCs w:val="28"/>
        </w:rPr>
      </w:pPr>
    </w:p>
    <w:p w:rsidR="00661FA6" w:rsidRDefault="00661FA6" w:rsidP="00661FA6">
      <w:pPr>
        <w:rPr>
          <w:sz w:val="28"/>
          <w:szCs w:val="28"/>
        </w:rPr>
      </w:pPr>
    </w:p>
    <w:p w:rsidR="00661FA6" w:rsidRDefault="00661FA6" w:rsidP="00661FA6">
      <w:pPr>
        <w:rPr>
          <w:sz w:val="28"/>
          <w:szCs w:val="28"/>
        </w:rPr>
      </w:pPr>
    </w:p>
    <w:p w:rsidR="00661FA6" w:rsidRPr="000A0FE7" w:rsidRDefault="00661FA6" w:rsidP="00661FA6">
      <w:pPr>
        <w:rPr>
          <w:sz w:val="96"/>
          <w:szCs w:val="96"/>
        </w:rPr>
      </w:pPr>
      <w:r w:rsidRPr="00AA1E1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6780BB14" wp14:editId="5095EE64">
            <wp:simplePos x="0" y="0"/>
            <wp:positionH relativeFrom="margin">
              <wp:posOffset>3623310</wp:posOffset>
            </wp:positionH>
            <wp:positionV relativeFrom="paragraph">
              <wp:posOffset>593792</wp:posOffset>
            </wp:positionV>
            <wp:extent cx="1828800" cy="2152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262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22E76366" wp14:editId="21DCF734">
            <wp:simplePos x="0" y="0"/>
            <wp:positionH relativeFrom="column">
              <wp:posOffset>96253</wp:posOffset>
            </wp:positionH>
            <wp:positionV relativeFrom="paragraph">
              <wp:posOffset>569260</wp:posOffset>
            </wp:positionV>
            <wp:extent cx="1752845" cy="212437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845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6"/>
          <w:szCs w:val="96"/>
        </w:rPr>
        <w:t xml:space="preserve">    4K                     4C</w:t>
      </w:r>
    </w:p>
    <w:p w:rsidR="00661FA6" w:rsidRDefault="00661FA6" w:rsidP="00661FA6">
      <w:pPr>
        <w:rPr>
          <w:sz w:val="28"/>
          <w:szCs w:val="28"/>
        </w:rPr>
      </w:pPr>
    </w:p>
    <w:p w:rsidR="00661FA6" w:rsidRDefault="00661FA6" w:rsidP="00661FA6">
      <w:pPr>
        <w:rPr>
          <w:sz w:val="28"/>
          <w:szCs w:val="28"/>
        </w:rPr>
      </w:pPr>
    </w:p>
    <w:p w:rsidR="00661FA6" w:rsidRDefault="00661FA6" w:rsidP="00661FA6">
      <w:pPr>
        <w:rPr>
          <w:sz w:val="28"/>
          <w:szCs w:val="28"/>
        </w:rPr>
      </w:pPr>
    </w:p>
    <w:p w:rsidR="00661FA6" w:rsidRDefault="00661FA6" w:rsidP="00661FA6">
      <w:pPr>
        <w:rPr>
          <w:sz w:val="28"/>
          <w:szCs w:val="28"/>
        </w:rPr>
      </w:pPr>
    </w:p>
    <w:p w:rsidR="00661FA6" w:rsidRDefault="00661FA6" w:rsidP="00661FA6">
      <w:pPr>
        <w:rPr>
          <w:sz w:val="28"/>
          <w:szCs w:val="28"/>
        </w:rPr>
      </w:pPr>
    </w:p>
    <w:p w:rsidR="00661FA6" w:rsidRDefault="00661FA6" w:rsidP="00661FA6">
      <w:pPr>
        <w:rPr>
          <w:sz w:val="28"/>
          <w:szCs w:val="28"/>
        </w:rPr>
      </w:pPr>
    </w:p>
    <w:p w:rsidR="00661FA6" w:rsidRPr="000A0FE7" w:rsidRDefault="00661FA6" w:rsidP="00661FA6">
      <w:pPr>
        <w:rPr>
          <w:sz w:val="96"/>
          <w:szCs w:val="96"/>
        </w:rPr>
      </w:pPr>
      <w:r w:rsidRPr="00F00ED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350453BE" wp14:editId="020D6F4D">
            <wp:simplePos x="0" y="0"/>
            <wp:positionH relativeFrom="column">
              <wp:posOffset>3681162</wp:posOffset>
            </wp:positionH>
            <wp:positionV relativeFrom="paragraph">
              <wp:posOffset>632861</wp:posOffset>
            </wp:positionV>
            <wp:extent cx="1781424" cy="21529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262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58739731" wp14:editId="657C11CF">
            <wp:simplePos x="0" y="0"/>
            <wp:positionH relativeFrom="column">
              <wp:posOffset>72189</wp:posOffset>
            </wp:positionH>
            <wp:positionV relativeFrom="paragraph">
              <wp:posOffset>632861</wp:posOffset>
            </wp:positionV>
            <wp:extent cx="1743318" cy="2143424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6"/>
          <w:szCs w:val="96"/>
        </w:rPr>
        <w:t xml:space="preserve">    5K                     5W</w:t>
      </w:r>
    </w:p>
    <w:p w:rsidR="00661FA6" w:rsidRDefault="00661FA6" w:rsidP="00661FA6">
      <w:pPr>
        <w:rPr>
          <w:sz w:val="28"/>
          <w:szCs w:val="28"/>
        </w:rPr>
      </w:pPr>
    </w:p>
    <w:p w:rsidR="00661FA6" w:rsidRDefault="00661FA6" w:rsidP="00661FA6">
      <w:pPr>
        <w:rPr>
          <w:sz w:val="28"/>
          <w:szCs w:val="28"/>
        </w:rPr>
      </w:pPr>
    </w:p>
    <w:p w:rsidR="00661FA6" w:rsidRDefault="00661FA6" w:rsidP="00661FA6">
      <w:pPr>
        <w:rPr>
          <w:sz w:val="28"/>
          <w:szCs w:val="28"/>
        </w:rPr>
      </w:pPr>
    </w:p>
    <w:p w:rsidR="00661FA6" w:rsidRDefault="00661FA6" w:rsidP="00661FA6">
      <w:pPr>
        <w:rPr>
          <w:sz w:val="28"/>
          <w:szCs w:val="28"/>
        </w:rPr>
      </w:pPr>
    </w:p>
    <w:p w:rsidR="00661FA6" w:rsidRDefault="00661FA6" w:rsidP="00661FA6">
      <w:pPr>
        <w:rPr>
          <w:sz w:val="28"/>
          <w:szCs w:val="28"/>
        </w:rPr>
      </w:pPr>
    </w:p>
    <w:p w:rsidR="00661FA6" w:rsidRDefault="00661FA6" w:rsidP="00661FA6">
      <w:pPr>
        <w:rPr>
          <w:sz w:val="96"/>
          <w:szCs w:val="96"/>
        </w:rPr>
      </w:pPr>
    </w:p>
    <w:p w:rsidR="00661FA6" w:rsidRDefault="00661FA6" w:rsidP="00661FA6">
      <w:pPr>
        <w:rPr>
          <w:sz w:val="96"/>
          <w:szCs w:val="96"/>
        </w:rPr>
      </w:pPr>
    </w:p>
    <w:p w:rsidR="00661FA6" w:rsidRDefault="00661FA6" w:rsidP="00661FA6">
      <w:pPr>
        <w:rPr>
          <w:sz w:val="96"/>
          <w:szCs w:val="96"/>
        </w:rPr>
      </w:pPr>
    </w:p>
    <w:p w:rsidR="00661FA6" w:rsidRPr="000A0FE7" w:rsidRDefault="00661FA6" w:rsidP="00661FA6">
      <w:pPr>
        <w:rPr>
          <w:sz w:val="96"/>
          <w:szCs w:val="96"/>
        </w:rPr>
      </w:pPr>
      <w:r w:rsidRPr="00F00ED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63C42F54" wp14:editId="78589064">
            <wp:simplePos x="0" y="0"/>
            <wp:positionH relativeFrom="column">
              <wp:posOffset>3850106</wp:posOffset>
            </wp:positionH>
            <wp:positionV relativeFrom="paragraph">
              <wp:posOffset>673768</wp:posOffset>
            </wp:positionV>
            <wp:extent cx="1762371" cy="2143424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371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ED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78A83539" wp14:editId="680ED74C">
            <wp:simplePos x="0" y="0"/>
            <wp:positionH relativeFrom="column">
              <wp:posOffset>240631</wp:posOffset>
            </wp:positionH>
            <wp:positionV relativeFrom="paragraph">
              <wp:posOffset>673768</wp:posOffset>
            </wp:positionV>
            <wp:extent cx="1752845" cy="214342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845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6"/>
          <w:szCs w:val="96"/>
        </w:rPr>
        <w:t xml:space="preserve">     6W                     6B</w:t>
      </w:r>
    </w:p>
    <w:p w:rsidR="00E80E92" w:rsidRDefault="00E80E92"/>
    <w:sectPr w:rsidR="00E80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A6"/>
    <w:rsid w:val="004E2B3E"/>
    <w:rsid w:val="00661FA6"/>
    <w:rsid w:val="00E12513"/>
    <w:rsid w:val="00E80E92"/>
    <w:rsid w:val="00F9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4BB4A-DBD5-4670-AC3C-41C8D37B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C17DF13F</Template>
  <TotalTime>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Balmer</dc:creator>
  <cp:keywords/>
  <dc:description/>
  <cp:lastModifiedBy>NicoleE</cp:lastModifiedBy>
  <cp:revision>2</cp:revision>
  <dcterms:created xsi:type="dcterms:W3CDTF">2020-04-06T07:50:00Z</dcterms:created>
  <dcterms:modified xsi:type="dcterms:W3CDTF">2020-04-06T07:50:00Z</dcterms:modified>
</cp:coreProperties>
</file>