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48" w:rsidRPr="001C1689" w:rsidRDefault="00262963" w:rsidP="00262963">
      <w:pPr>
        <w:jc w:val="center"/>
        <w:rPr>
          <w:rFonts w:ascii="Tahoma" w:hAnsi="Tahoma" w:cs="Tahoma"/>
          <w:sz w:val="36"/>
        </w:rPr>
      </w:pPr>
      <w:bookmarkStart w:id="0" w:name="_GoBack"/>
      <w:bookmarkEnd w:id="0"/>
      <w:r w:rsidRPr="001C1689">
        <w:rPr>
          <w:rFonts w:ascii="Tahoma" w:hAnsi="Tahoma" w:cs="Tahoma"/>
          <w:sz w:val="36"/>
        </w:rPr>
        <w:t>Brackenwood Junior School</w:t>
      </w:r>
    </w:p>
    <w:p w:rsidR="00262963" w:rsidRPr="001C1689" w:rsidRDefault="00D8690E" w:rsidP="00262963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Learning Links Autumn 2019</w:t>
      </w:r>
    </w:p>
    <w:p w:rsidR="00262963" w:rsidRPr="001C1689" w:rsidRDefault="000E09A2" w:rsidP="00262963">
      <w:pPr>
        <w:jc w:val="center"/>
        <w:rPr>
          <w:rFonts w:ascii="Tahoma" w:hAnsi="Tahoma" w:cs="Tahoma"/>
          <w:sz w:val="28"/>
        </w:rPr>
      </w:pPr>
      <w:r w:rsidRPr="001C1689">
        <w:rPr>
          <w:rFonts w:ascii="Tahoma" w:hAnsi="Tahoma" w:cs="Tahoma"/>
          <w:sz w:val="28"/>
        </w:rPr>
        <w:t>Year 4</w:t>
      </w:r>
    </w:p>
    <w:p w:rsidR="00262963" w:rsidRPr="001C1689" w:rsidRDefault="00262963" w:rsidP="00262963">
      <w:pPr>
        <w:jc w:val="center"/>
        <w:rPr>
          <w:rFonts w:ascii="Tahoma" w:hAnsi="Tahoma" w:cs="Tahoma"/>
          <w:i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262963" w:rsidTr="00262963">
        <w:tc>
          <w:tcPr>
            <w:tcW w:w="1838" w:type="dxa"/>
          </w:tcPr>
          <w:p w:rsid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262963" w:rsidRP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English</w:t>
            </w:r>
          </w:p>
        </w:tc>
        <w:tc>
          <w:tcPr>
            <w:tcW w:w="7178" w:type="dxa"/>
          </w:tcPr>
          <w:p w:rsidR="00262963" w:rsidRPr="00262963" w:rsidRDefault="00262963" w:rsidP="00262963">
            <w:pPr>
              <w:rPr>
                <w:rFonts w:ascii="Tahoma" w:hAnsi="Tahoma" w:cs="Tahoma"/>
                <w:u w:val="single"/>
              </w:rPr>
            </w:pPr>
            <w:r w:rsidRPr="00262963">
              <w:rPr>
                <w:rFonts w:ascii="Tahoma" w:hAnsi="Tahoma" w:cs="Tahoma"/>
                <w:u w:val="single"/>
              </w:rPr>
              <w:t>Reading</w:t>
            </w:r>
          </w:p>
          <w:p w:rsidR="001B0DF6" w:rsidRDefault="001B0DF6" w:rsidP="001B0D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Children will be given a broad range of opportunity to practise and enhance reading skills including: </w:t>
            </w:r>
          </w:p>
          <w:p w:rsidR="001B0DF6" w:rsidRDefault="001B0DF6" w:rsidP="001B0D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Text familiarisation tasks</w:t>
            </w:r>
          </w:p>
          <w:p w:rsidR="001B0DF6" w:rsidRDefault="001B0DF6" w:rsidP="001B0D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Guided reading</w:t>
            </w:r>
          </w:p>
          <w:p w:rsidR="001B0DF6" w:rsidRDefault="001B0DF6" w:rsidP="001B0D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Reading Comprehension</w:t>
            </w:r>
          </w:p>
          <w:p w:rsidR="00262963" w:rsidRDefault="001B0DF6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1:1 reading opportunities </w:t>
            </w:r>
          </w:p>
          <w:p w:rsidR="006D1600" w:rsidRDefault="006D1600" w:rsidP="00262963">
            <w:pPr>
              <w:rPr>
                <w:rFonts w:ascii="Tahoma" w:hAnsi="Tahoma" w:cs="Tahoma"/>
              </w:rPr>
            </w:pPr>
          </w:p>
          <w:p w:rsidR="00262963" w:rsidRPr="00697BC2" w:rsidRDefault="00262963" w:rsidP="00262963">
            <w:pPr>
              <w:rPr>
                <w:rFonts w:ascii="Tahoma" w:hAnsi="Tahoma" w:cs="Tahoma"/>
                <w:u w:val="single"/>
              </w:rPr>
            </w:pPr>
            <w:r w:rsidRPr="00697BC2">
              <w:rPr>
                <w:rFonts w:ascii="Tahoma" w:hAnsi="Tahoma" w:cs="Tahoma"/>
                <w:u w:val="single"/>
              </w:rPr>
              <w:t>Writing</w:t>
            </w:r>
          </w:p>
          <w:p w:rsidR="006D1600" w:rsidRDefault="006D1600" w:rsidP="006D16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Genres will include:</w:t>
            </w:r>
          </w:p>
          <w:p w:rsidR="006D1600" w:rsidRDefault="001E0DAB" w:rsidP="006D1600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Narrative writing</w:t>
            </w:r>
          </w:p>
          <w:p w:rsidR="001E0DAB" w:rsidRDefault="001E0DAB" w:rsidP="006D1600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Recounts</w:t>
            </w:r>
          </w:p>
          <w:p w:rsidR="001E0DAB" w:rsidRDefault="001E0DAB" w:rsidP="006D1600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Play scripts</w:t>
            </w:r>
          </w:p>
          <w:p w:rsidR="001E0DAB" w:rsidRDefault="001C1689" w:rsidP="006D1600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Diary entries</w:t>
            </w:r>
          </w:p>
          <w:p w:rsidR="006D1600" w:rsidRPr="001C1689" w:rsidRDefault="001C1689" w:rsidP="00262963">
            <w:pPr>
              <w:rPr>
                <w:rFonts w:ascii="Tahoma" w:hAnsi="Tahoma" w:cs="Tahoma"/>
                <w:u w:val="single"/>
              </w:rPr>
            </w:pPr>
            <w:r w:rsidRPr="001C1689">
              <w:rPr>
                <w:rFonts w:ascii="Tahoma" w:hAnsi="Tahoma" w:cs="Tahoma"/>
                <w:u w:val="single"/>
              </w:rPr>
              <w:t>SPAG</w:t>
            </w:r>
          </w:p>
          <w:p w:rsidR="001C1689" w:rsidRDefault="001C1689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Various SPAG activities will be completed throughout the week. These wi</w:t>
            </w:r>
            <w:r w:rsidR="00D8690E">
              <w:rPr>
                <w:rFonts w:ascii="Tahoma" w:hAnsi="Tahoma" w:cs="Tahoma"/>
              </w:rPr>
              <w:t>ll include lessons from the Babc</w:t>
            </w:r>
            <w:r>
              <w:rPr>
                <w:rFonts w:ascii="Tahoma" w:hAnsi="Tahoma" w:cs="Tahoma"/>
              </w:rPr>
              <w:t>o</w:t>
            </w:r>
            <w:r w:rsidR="00D8690E">
              <w:rPr>
                <w:rFonts w:ascii="Tahoma" w:hAnsi="Tahoma" w:cs="Tahoma"/>
              </w:rPr>
              <w:t>c</w:t>
            </w:r>
            <w:r>
              <w:rPr>
                <w:rFonts w:ascii="Tahoma" w:hAnsi="Tahoma" w:cs="Tahoma"/>
              </w:rPr>
              <w:t>k scheme.</w:t>
            </w:r>
          </w:p>
          <w:p w:rsidR="001C1689" w:rsidRDefault="001C1689" w:rsidP="00262963">
            <w:pPr>
              <w:rPr>
                <w:rFonts w:ascii="Tahoma" w:hAnsi="Tahoma" w:cs="Tahoma"/>
              </w:rPr>
            </w:pPr>
          </w:p>
          <w:p w:rsidR="00262963" w:rsidRDefault="00262963" w:rsidP="00262963">
            <w:pPr>
              <w:rPr>
                <w:rFonts w:ascii="Tahoma" w:hAnsi="Tahoma" w:cs="Tahoma"/>
                <w:u w:val="single"/>
              </w:rPr>
            </w:pPr>
            <w:r w:rsidRPr="00697BC2">
              <w:rPr>
                <w:rFonts w:ascii="Tahoma" w:hAnsi="Tahoma" w:cs="Tahoma"/>
                <w:u w:val="single"/>
              </w:rPr>
              <w:t xml:space="preserve">Speaking and Listening </w:t>
            </w:r>
          </w:p>
          <w:p w:rsidR="006D1600" w:rsidRPr="001C1689" w:rsidRDefault="001B0DF6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Speaking and listening skills will be developed through class discussion and opportunities to share and present work.</w:t>
            </w:r>
          </w:p>
        </w:tc>
      </w:tr>
      <w:tr w:rsidR="00262963" w:rsidTr="00262963">
        <w:tc>
          <w:tcPr>
            <w:tcW w:w="1838" w:type="dxa"/>
          </w:tcPr>
          <w:p w:rsidR="00262963" w:rsidRDefault="00262963" w:rsidP="00262963">
            <w:pPr>
              <w:jc w:val="center"/>
              <w:rPr>
                <w:rFonts w:ascii="Tahoma" w:hAnsi="Tahoma" w:cs="Tahoma"/>
              </w:rPr>
            </w:pPr>
          </w:p>
          <w:p w:rsidR="00262963" w:rsidRDefault="00262963" w:rsidP="00262963">
            <w:pPr>
              <w:jc w:val="center"/>
              <w:rPr>
                <w:rFonts w:ascii="Tahoma" w:hAnsi="Tahoma" w:cs="Tahoma"/>
              </w:rPr>
            </w:pPr>
          </w:p>
          <w:p w:rsidR="00262963" w:rsidRPr="00854840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  <w:r w:rsidRPr="00854840">
              <w:rPr>
                <w:rFonts w:ascii="Tahoma" w:hAnsi="Tahoma" w:cs="Tahoma"/>
                <w:sz w:val="28"/>
              </w:rPr>
              <w:t>Maths</w:t>
            </w:r>
          </w:p>
          <w:p w:rsidR="00262963" w:rsidRP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C8700A" w:rsidRDefault="00A42F93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Each term, children will be taught aspects of: </w:t>
            </w:r>
          </w:p>
          <w:p w:rsidR="00A42F93" w:rsidRDefault="00A42F93" w:rsidP="00A42F9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Number and place value</w:t>
            </w:r>
          </w:p>
          <w:p w:rsidR="00A42F93" w:rsidRDefault="00A42F93" w:rsidP="00A42F9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Addition and subtraction</w:t>
            </w:r>
          </w:p>
          <w:p w:rsidR="00A42F93" w:rsidRDefault="00A42F93" w:rsidP="00A42F9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Multiplication and division</w:t>
            </w:r>
          </w:p>
          <w:p w:rsidR="00A42F93" w:rsidRDefault="00A42F93" w:rsidP="00A42F9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Fractions</w:t>
            </w:r>
          </w:p>
          <w:p w:rsidR="00A42F93" w:rsidRDefault="00A42F93" w:rsidP="00A42F9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Measurement</w:t>
            </w:r>
          </w:p>
          <w:p w:rsidR="00A42F93" w:rsidRDefault="00A42F93" w:rsidP="00A42F9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Geometry – properties of shapes</w:t>
            </w:r>
          </w:p>
          <w:p w:rsidR="00C8700A" w:rsidRDefault="00A42F93" w:rsidP="001C1689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and statistics</w:t>
            </w:r>
          </w:p>
          <w:p w:rsidR="00BD4AEE" w:rsidRDefault="00BD4AEE" w:rsidP="001C1689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Reasoning</w:t>
            </w:r>
          </w:p>
          <w:p w:rsidR="00BD4AEE" w:rsidRDefault="00BD4AEE" w:rsidP="001C1689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Times tables</w:t>
            </w:r>
          </w:p>
          <w:p w:rsidR="00BD4AEE" w:rsidRDefault="00BD4AEE" w:rsidP="001C1689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Arithmetic</w:t>
            </w:r>
          </w:p>
          <w:p w:rsidR="00D8690E" w:rsidRPr="00D8690E" w:rsidRDefault="00D8690E" w:rsidP="00D869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There will also be a greater focus on mental maths skills and times tables.</w:t>
            </w:r>
          </w:p>
        </w:tc>
      </w:tr>
      <w:tr w:rsidR="00262963" w:rsidTr="00262963">
        <w:tc>
          <w:tcPr>
            <w:tcW w:w="1838" w:type="dxa"/>
          </w:tcPr>
          <w:p w:rsidR="00262963" w:rsidRDefault="00262963" w:rsidP="00262963">
            <w:pPr>
              <w:jc w:val="center"/>
              <w:rPr>
                <w:rFonts w:ascii="Tahoma" w:hAnsi="Tahoma" w:cs="Tahoma"/>
              </w:rPr>
            </w:pPr>
          </w:p>
          <w:p w:rsidR="00262963" w:rsidRDefault="00262963" w:rsidP="00262963">
            <w:pPr>
              <w:jc w:val="center"/>
              <w:rPr>
                <w:rFonts w:ascii="Tahoma" w:hAnsi="Tahoma" w:cs="Tahoma"/>
              </w:rPr>
            </w:pPr>
          </w:p>
          <w:p w:rsidR="00262963" w:rsidRPr="00854840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  <w:r w:rsidRPr="00854840">
              <w:rPr>
                <w:rFonts w:ascii="Tahoma" w:hAnsi="Tahoma" w:cs="Tahoma"/>
                <w:sz w:val="28"/>
              </w:rPr>
              <w:t>Science</w:t>
            </w:r>
          </w:p>
          <w:p w:rsidR="00262963" w:rsidRP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C8700A" w:rsidRDefault="00C8700A" w:rsidP="00262963">
            <w:pPr>
              <w:rPr>
                <w:rFonts w:ascii="Tahoma" w:hAnsi="Tahoma" w:cs="Tahoma"/>
              </w:rPr>
            </w:pPr>
            <w:r w:rsidRPr="00C8700A">
              <w:rPr>
                <w:rFonts w:ascii="Tahoma" w:hAnsi="Tahoma" w:cs="Tahoma"/>
              </w:rPr>
              <w:t xml:space="preserve">This term, our Science units are: </w:t>
            </w:r>
          </w:p>
          <w:p w:rsidR="00C8700A" w:rsidRDefault="00C8700A" w:rsidP="00262963">
            <w:pPr>
              <w:rPr>
                <w:rFonts w:ascii="Tahoma" w:hAnsi="Tahoma" w:cs="Tahoma"/>
              </w:rPr>
            </w:pPr>
          </w:p>
          <w:p w:rsidR="00C1003A" w:rsidRDefault="00C1003A" w:rsidP="00C1003A">
            <w:pPr>
              <w:rPr>
                <w:rFonts w:ascii="Tahoma" w:hAnsi="Tahoma" w:cs="Tahoma"/>
                <w:u w:val="single"/>
              </w:rPr>
            </w:pPr>
            <w:r w:rsidRPr="00C1003A">
              <w:rPr>
                <w:rFonts w:ascii="Tahoma" w:hAnsi="Tahoma" w:cs="Tahoma"/>
                <w:u w:val="single"/>
              </w:rPr>
              <w:t xml:space="preserve">Sound </w:t>
            </w:r>
          </w:p>
          <w:p w:rsidR="00C1003A" w:rsidRPr="00C1003A" w:rsidRDefault="00C1003A" w:rsidP="00C1003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>Id</w:t>
            </w:r>
            <w:r w:rsidRPr="00C1003A">
              <w:rPr>
                <w:rFonts w:ascii="Tahoma" w:hAnsi="Tahoma" w:cs="Tahoma"/>
              </w:rPr>
              <w:t>entify how sounds are made, associating some of them with something vibrating</w:t>
            </w:r>
          </w:p>
          <w:p w:rsidR="00C1003A" w:rsidRPr="00501A5E" w:rsidRDefault="00C1003A" w:rsidP="00C1003A">
            <w:pPr>
              <w:pStyle w:val="bulletundertex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</w:t>
            </w:r>
            <w:r w:rsidRPr="00501A5E">
              <w:rPr>
                <w:rFonts w:ascii="Tahoma" w:hAnsi="Tahoma" w:cs="Tahoma"/>
                <w:sz w:val="22"/>
              </w:rPr>
              <w:t>ecognise that vibrations from sounds travel through a medium to the ear</w:t>
            </w:r>
          </w:p>
          <w:p w:rsidR="00C1003A" w:rsidRPr="00501A5E" w:rsidRDefault="00C1003A" w:rsidP="00C1003A">
            <w:pPr>
              <w:pStyle w:val="bulletundertex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</w:t>
            </w:r>
            <w:r w:rsidRPr="00501A5E">
              <w:rPr>
                <w:rFonts w:ascii="Tahoma" w:hAnsi="Tahoma" w:cs="Tahoma"/>
                <w:sz w:val="22"/>
              </w:rPr>
              <w:t>ind patterns between the pitch of a sound and features of the object that produced it</w:t>
            </w:r>
          </w:p>
          <w:p w:rsidR="00C1003A" w:rsidRDefault="00C1003A" w:rsidP="00C1003A">
            <w:pPr>
              <w:pStyle w:val="bulletundertex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</w:t>
            </w:r>
            <w:r w:rsidRPr="00501A5E">
              <w:rPr>
                <w:rFonts w:ascii="Tahoma" w:hAnsi="Tahoma" w:cs="Tahoma"/>
                <w:sz w:val="22"/>
              </w:rPr>
              <w:t>ind patterns between the volume of a sound and the strength of the vibrations that produced it</w:t>
            </w:r>
          </w:p>
          <w:p w:rsidR="00967DCD" w:rsidRPr="001C1689" w:rsidRDefault="00C1003A" w:rsidP="001C1689">
            <w:pPr>
              <w:pStyle w:val="bulletundertex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2"/>
              </w:rPr>
            </w:pPr>
            <w:r w:rsidRPr="00501A5E">
              <w:rPr>
                <w:rFonts w:ascii="Tahoma" w:hAnsi="Tahoma" w:cs="Tahoma"/>
                <w:sz w:val="22"/>
              </w:rPr>
              <w:t xml:space="preserve">Recognise that sounds get fainter as the distance from </w:t>
            </w:r>
            <w:r w:rsidR="001C1689">
              <w:rPr>
                <w:rFonts w:ascii="Tahoma" w:hAnsi="Tahoma" w:cs="Tahoma"/>
                <w:sz w:val="22"/>
              </w:rPr>
              <w:t>the sound source increases.</w:t>
            </w:r>
          </w:p>
          <w:p w:rsidR="00C1003A" w:rsidRDefault="00C1003A" w:rsidP="00D8690E">
            <w:pPr>
              <w:pStyle w:val="bulletundertext"/>
              <w:keepNext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Tahoma" w:hAnsi="Tahoma" w:cs="Tahoma"/>
                <w:u w:val="single"/>
              </w:rPr>
            </w:pPr>
          </w:p>
          <w:p w:rsidR="00D8690E" w:rsidRDefault="00D8690E" w:rsidP="00D8690E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States of Matter</w:t>
            </w:r>
          </w:p>
          <w:p w:rsidR="00D8690E" w:rsidRDefault="00D8690E" w:rsidP="00D8690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Learn about states of matter</w:t>
            </w:r>
          </w:p>
          <w:p w:rsidR="00D8690E" w:rsidRDefault="00D8690E" w:rsidP="00D8690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Compare and group materials together, according to whether they are solids, liquids or gases</w:t>
            </w:r>
          </w:p>
          <w:p w:rsidR="00D8690E" w:rsidRDefault="00D8690E" w:rsidP="00D8690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Observe that some materials change state when heated or cooled</w:t>
            </w:r>
          </w:p>
          <w:p w:rsidR="00D8690E" w:rsidRDefault="00D8690E" w:rsidP="00D8690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Identify the part played by evaporation and condensation in the water cycle </w:t>
            </w:r>
          </w:p>
          <w:p w:rsidR="00D8690E" w:rsidRPr="00C1003A" w:rsidRDefault="00D8690E" w:rsidP="00D8690E">
            <w:pPr>
              <w:pStyle w:val="bulletundertext"/>
              <w:keepNext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Tahoma" w:hAnsi="Tahoma" w:cs="Tahoma"/>
                <w:u w:val="single"/>
              </w:rPr>
            </w:pPr>
          </w:p>
        </w:tc>
      </w:tr>
      <w:tr w:rsidR="00697BC2" w:rsidTr="00697BC2">
        <w:trPr>
          <w:trHeight w:val="364"/>
        </w:trPr>
        <w:tc>
          <w:tcPr>
            <w:tcW w:w="1838" w:type="dxa"/>
            <w:vMerge w:val="restart"/>
          </w:tcPr>
          <w:p w:rsidR="00C8700A" w:rsidRDefault="00C8700A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697BC2" w:rsidRDefault="001E0DAB" w:rsidP="00262963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Theme: Romans</w:t>
            </w:r>
          </w:p>
          <w:p w:rsidR="005C2F15" w:rsidRPr="00854840" w:rsidRDefault="005C2F15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5C2F15" w:rsidRDefault="00697BC2" w:rsidP="00097B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Geography</w:t>
            </w:r>
          </w:p>
          <w:p w:rsidR="00097B22" w:rsidRDefault="00097B22" w:rsidP="00097B22">
            <w:pPr>
              <w:jc w:val="center"/>
              <w:rPr>
                <w:rFonts w:ascii="Tahoma" w:hAnsi="Tahoma" w:cs="Tahoma"/>
              </w:rPr>
            </w:pPr>
          </w:p>
          <w:p w:rsidR="00697BC2" w:rsidRDefault="005C2F15" w:rsidP="002629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Design and </w:t>
            </w:r>
            <w:r w:rsidR="00220528">
              <w:rPr>
                <w:rFonts w:ascii="Tahoma" w:hAnsi="Tahoma" w:cs="Tahoma"/>
              </w:rPr>
              <w:t xml:space="preserve"> Technology</w:t>
            </w:r>
          </w:p>
          <w:p w:rsidR="005C2F15" w:rsidRDefault="005C2F15" w:rsidP="00262963">
            <w:pPr>
              <w:jc w:val="center"/>
              <w:rPr>
                <w:rFonts w:ascii="Tahoma" w:hAnsi="Tahoma" w:cs="Tahoma"/>
              </w:rPr>
            </w:pPr>
          </w:p>
          <w:p w:rsidR="00697BC2" w:rsidRDefault="00697BC2" w:rsidP="002629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Art and design</w:t>
            </w:r>
          </w:p>
          <w:p w:rsidR="005C2F15" w:rsidRDefault="005C2F15" w:rsidP="00262963">
            <w:pPr>
              <w:jc w:val="center"/>
              <w:rPr>
                <w:rFonts w:ascii="Tahoma" w:hAnsi="Tahoma" w:cs="Tahoma"/>
              </w:rPr>
            </w:pPr>
          </w:p>
          <w:p w:rsidR="00697BC2" w:rsidRDefault="00097B22" w:rsidP="00097B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History</w:t>
            </w:r>
          </w:p>
          <w:p w:rsidR="00C8700A" w:rsidRPr="00697BC2" w:rsidRDefault="00C8700A" w:rsidP="002629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78" w:type="dxa"/>
          </w:tcPr>
          <w:p w:rsidR="00697BC2" w:rsidRDefault="00697BC2" w:rsidP="00262963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Geography</w:t>
            </w:r>
          </w:p>
          <w:p w:rsidR="00697BC2" w:rsidRPr="00FD2D75" w:rsidRDefault="00FD2D75" w:rsidP="00262963">
            <w:pPr>
              <w:rPr>
                <w:rFonts w:ascii="Tahoma" w:hAnsi="Tahoma" w:cs="Tahoma"/>
                <w:szCs w:val="32"/>
              </w:rPr>
            </w:pPr>
            <w:r w:rsidRPr="00FD2D75">
              <w:rPr>
                <w:rFonts w:ascii="Tahoma" w:hAnsi="Tahoma" w:cs="Tahoma"/>
                <w:szCs w:val="32"/>
              </w:rPr>
              <w:t>Use compass points, four figure grid reference</w:t>
            </w:r>
            <w:r w:rsidR="00010D64">
              <w:rPr>
                <w:rFonts w:ascii="Tahoma" w:hAnsi="Tahoma" w:cs="Tahoma"/>
                <w:szCs w:val="32"/>
              </w:rPr>
              <w:t>s, symbols and a key to build</w:t>
            </w:r>
            <w:r w:rsidRPr="00FD2D75">
              <w:rPr>
                <w:rFonts w:ascii="Tahoma" w:hAnsi="Tahoma" w:cs="Tahoma"/>
                <w:szCs w:val="32"/>
              </w:rPr>
              <w:t xml:space="preserve"> knowledge of </w:t>
            </w:r>
            <w:r w:rsidR="00010D64">
              <w:rPr>
                <w:rFonts w:ascii="Tahoma" w:hAnsi="Tahoma" w:cs="Tahoma"/>
                <w:szCs w:val="32"/>
              </w:rPr>
              <w:t xml:space="preserve">the </w:t>
            </w:r>
            <w:r w:rsidRPr="00FD2D75">
              <w:rPr>
                <w:rFonts w:ascii="Tahoma" w:hAnsi="Tahoma" w:cs="Tahoma"/>
                <w:szCs w:val="32"/>
              </w:rPr>
              <w:t>Romans and their invasions</w:t>
            </w:r>
          </w:p>
          <w:p w:rsidR="00FD2D75" w:rsidRPr="00854840" w:rsidRDefault="00FD2D75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32"/>
              </w:rPr>
              <w:t>U</w:t>
            </w:r>
            <w:r w:rsidRPr="00FD2D75">
              <w:rPr>
                <w:rFonts w:ascii="Tahoma" w:hAnsi="Tahoma" w:cs="Tahoma"/>
                <w:szCs w:val="32"/>
              </w:rPr>
              <w:t>se maps to locate invasions of the Romans – focusing on UK invasions</w:t>
            </w:r>
            <w:r w:rsidR="00010D64">
              <w:rPr>
                <w:rFonts w:ascii="Tahoma" w:hAnsi="Tahoma" w:cs="Tahoma"/>
                <w:szCs w:val="32"/>
              </w:rPr>
              <w:t>.</w:t>
            </w:r>
          </w:p>
        </w:tc>
      </w:tr>
      <w:tr w:rsidR="005C2F15" w:rsidTr="00262963">
        <w:trPr>
          <w:trHeight w:val="364"/>
        </w:trPr>
        <w:tc>
          <w:tcPr>
            <w:tcW w:w="1838" w:type="dxa"/>
            <w:vMerge/>
          </w:tcPr>
          <w:p w:rsidR="005C2F15" w:rsidRPr="00262963" w:rsidRDefault="005C2F15" w:rsidP="005C2F15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5C2F15" w:rsidRPr="005C2F15" w:rsidRDefault="005C2F15" w:rsidP="005C2F15">
            <w:pPr>
              <w:rPr>
                <w:rFonts w:ascii="Tahoma" w:hAnsi="Tahoma" w:cs="Tahoma"/>
                <w:szCs w:val="32"/>
                <w:u w:val="single"/>
              </w:rPr>
            </w:pPr>
            <w:r w:rsidRPr="005C2F15">
              <w:rPr>
                <w:rFonts w:ascii="Tahoma" w:hAnsi="Tahoma" w:cs="Tahoma"/>
                <w:szCs w:val="32"/>
                <w:u w:val="single"/>
              </w:rPr>
              <w:t>Design and Technology</w:t>
            </w:r>
          </w:p>
          <w:p w:rsidR="00FD2D75" w:rsidRPr="00FD2D75" w:rsidRDefault="00FD2D75" w:rsidP="00FD2D75">
            <w:pPr>
              <w:rPr>
                <w:rFonts w:ascii="Tahoma" w:hAnsi="Tahoma" w:cs="Tahoma"/>
                <w:szCs w:val="32"/>
              </w:rPr>
            </w:pPr>
            <w:r w:rsidRPr="00FD2D75">
              <w:rPr>
                <w:rFonts w:ascii="Tahoma" w:hAnsi="Tahoma" w:cs="Tahoma"/>
                <w:szCs w:val="32"/>
              </w:rPr>
              <w:t xml:space="preserve">Design and make a Roman mosaic. </w:t>
            </w:r>
          </w:p>
          <w:p w:rsidR="005C2F15" w:rsidRPr="007B41EA" w:rsidRDefault="00FD2D75" w:rsidP="005C2F15">
            <w:pPr>
              <w:rPr>
                <w:rFonts w:ascii="Tahoma" w:hAnsi="Tahoma" w:cs="Tahoma"/>
                <w:szCs w:val="32"/>
              </w:rPr>
            </w:pPr>
            <w:r w:rsidRPr="00FD2D75">
              <w:rPr>
                <w:rFonts w:ascii="Tahoma" w:hAnsi="Tahoma" w:cs="Tahoma"/>
                <w:szCs w:val="32"/>
              </w:rPr>
              <w:t>Design</w:t>
            </w:r>
            <w:r>
              <w:rPr>
                <w:rFonts w:ascii="Tahoma" w:hAnsi="Tahoma" w:cs="Tahoma"/>
                <w:szCs w:val="32"/>
              </w:rPr>
              <w:t>, make and evaluate Roman bread</w:t>
            </w:r>
            <w:r w:rsidR="00AD5466">
              <w:rPr>
                <w:rFonts w:ascii="Tahoma" w:hAnsi="Tahoma" w:cs="Tahoma"/>
                <w:szCs w:val="32"/>
              </w:rPr>
              <w:t>.</w:t>
            </w:r>
          </w:p>
        </w:tc>
      </w:tr>
      <w:tr w:rsidR="005C2F15" w:rsidTr="00262963">
        <w:trPr>
          <w:trHeight w:val="364"/>
        </w:trPr>
        <w:tc>
          <w:tcPr>
            <w:tcW w:w="1838" w:type="dxa"/>
            <w:vMerge/>
          </w:tcPr>
          <w:p w:rsidR="005C2F15" w:rsidRPr="00262963" w:rsidRDefault="005C2F15" w:rsidP="005C2F15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5C2F15" w:rsidRPr="005C2F15" w:rsidRDefault="005C2F15" w:rsidP="005C2F15">
            <w:pPr>
              <w:tabs>
                <w:tab w:val="left" w:pos="951"/>
              </w:tabs>
              <w:rPr>
                <w:rFonts w:ascii="Tahoma" w:hAnsi="Tahoma" w:cs="Tahoma"/>
                <w:szCs w:val="32"/>
                <w:u w:val="single"/>
              </w:rPr>
            </w:pPr>
            <w:r w:rsidRPr="005C2F15">
              <w:rPr>
                <w:rFonts w:ascii="Tahoma" w:hAnsi="Tahoma" w:cs="Tahoma"/>
                <w:szCs w:val="32"/>
                <w:u w:val="single"/>
              </w:rPr>
              <w:t xml:space="preserve">Art and Design </w:t>
            </w:r>
          </w:p>
          <w:p w:rsidR="00FD2D75" w:rsidRPr="00FD2D75" w:rsidRDefault="00FD2D75" w:rsidP="00FD2D75">
            <w:pPr>
              <w:rPr>
                <w:rFonts w:ascii="Tahoma" w:hAnsi="Tahoma" w:cs="Tahoma"/>
                <w:szCs w:val="32"/>
              </w:rPr>
            </w:pPr>
            <w:r w:rsidRPr="00FD2D75">
              <w:rPr>
                <w:rFonts w:ascii="Tahoma" w:hAnsi="Tahoma" w:cs="Tahoma"/>
                <w:szCs w:val="32"/>
              </w:rPr>
              <w:t>Design, make and evaluate a piece of Roman pottery</w:t>
            </w:r>
            <w:r w:rsidR="00AD5466">
              <w:rPr>
                <w:rFonts w:ascii="Tahoma" w:hAnsi="Tahoma" w:cs="Tahoma"/>
                <w:szCs w:val="32"/>
              </w:rPr>
              <w:t>.</w:t>
            </w:r>
          </w:p>
          <w:p w:rsidR="005C2F15" w:rsidRPr="007B41EA" w:rsidRDefault="00FD2D75" w:rsidP="00FD2D75">
            <w:pPr>
              <w:rPr>
                <w:rFonts w:ascii="Tahoma" w:hAnsi="Tahoma" w:cs="Tahoma"/>
                <w:szCs w:val="32"/>
              </w:rPr>
            </w:pPr>
            <w:r w:rsidRPr="00FD2D75">
              <w:rPr>
                <w:rFonts w:ascii="Tahoma" w:hAnsi="Tahoma" w:cs="Tahoma"/>
                <w:szCs w:val="32"/>
              </w:rPr>
              <w:t>Use sketch books to collect and develop ideas</w:t>
            </w:r>
            <w:r w:rsidR="00AD5466">
              <w:rPr>
                <w:rFonts w:ascii="Tahoma" w:hAnsi="Tahoma" w:cs="Tahoma"/>
                <w:szCs w:val="32"/>
              </w:rPr>
              <w:t>.</w:t>
            </w:r>
          </w:p>
        </w:tc>
      </w:tr>
      <w:tr w:rsidR="00097B22" w:rsidTr="0067372A">
        <w:trPr>
          <w:trHeight w:val="1171"/>
        </w:trPr>
        <w:tc>
          <w:tcPr>
            <w:tcW w:w="1838" w:type="dxa"/>
            <w:vMerge/>
          </w:tcPr>
          <w:p w:rsidR="00097B22" w:rsidRPr="00262963" w:rsidRDefault="00097B22" w:rsidP="005C2F15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097B22" w:rsidRPr="005C2F15" w:rsidRDefault="00097B22" w:rsidP="005C2F15">
            <w:pPr>
              <w:rPr>
                <w:rFonts w:ascii="Tahoma" w:hAnsi="Tahoma" w:cs="Tahoma"/>
                <w:szCs w:val="32"/>
                <w:u w:val="single"/>
              </w:rPr>
            </w:pPr>
            <w:r>
              <w:rPr>
                <w:rFonts w:ascii="Tahoma" w:hAnsi="Tahoma" w:cs="Tahoma"/>
                <w:szCs w:val="32"/>
                <w:u w:val="single"/>
              </w:rPr>
              <w:t>History</w:t>
            </w:r>
            <w:r w:rsidRPr="005C2F15">
              <w:rPr>
                <w:rFonts w:ascii="Tahoma" w:hAnsi="Tahoma" w:cs="Tahoma"/>
                <w:szCs w:val="32"/>
                <w:u w:val="single"/>
              </w:rPr>
              <w:t xml:space="preserve"> </w:t>
            </w:r>
          </w:p>
          <w:p w:rsidR="00FD2D75" w:rsidRPr="00FD2D75" w:rsidRDefault="00FD2D75" w:rsidP="00FD2D75">
            <w:pPr>
              <w:tabs>
                <w:tab w:val="left" w:pos="1702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</w:t>
            </w:r>
            <w:r w:rsidRPr="00FD2D75">
              <w:rPr>
                <w:rFonts w:ascii="Tahoma" w:hAnsi="Tahoma" w:cs="Tahoma"/>
              </w:rPr>
              <w:t>now where the Roman time period</w:t>
            </w:r>
            <w:r w:rsidR="00AD5466">
              <w:rPr>
                <w:rFonts w:ascii="Tahoma" w:hAnsi="Tahoma" w:cs="Tahoma"/>
              </w:rPr>
              <w:t xml:space="preserve"> is on a timeline of British history</w:t>
            </w:r>
            <w:r w:rsidRPr="00FD2D75">
              <w:rPr>
                <w:rFonts w:ascii="Tahoma" w:hAnsi="Tahoma" w:cs="Tahoma"/>
              </w:rPr>
              <w:t>, using dates and time lines and how information is gather to find out more about that period. (Romulus and Remus)</w:t>
            </w:r>
          </w:p>
          <w:p w:rsidR="00FD2D75" w:rsidRPr="00FD2D75" w:rsidRDefault="00FD2D75" w:rsidP="00FD2D75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K</w:t>
            </w:r>
            <w:r w:rsidRPr="00FD2D75">
              <w:rPr>
                <w:rFonts w:ascii="Tahoma" w:hAnsi="Tahoma" w:cs="Tahoma"/>
                <w:szCs w:val="32"/>
              </w:rPr>
              <w:t xml:space="preserve">now who Caesar, Augustus and Claudius are and know their role in the Roman empire.  </w:t>
            </w:r>
          </w:p>
          <w:p w:rsidR="00FD2D75" w:rsidRPr="00FD2D75" w:rsidRDefault="00FD2D75" w:rsidP="00FD2D75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D</w:t>
            </w:r>
            <w:r w:rsidRPr="00FD2D75">
              <w:rPr>
                <w:rFonts w:ascii="Tahoma" w:hAnsi="Tahoma" w:cs="Tahoma"/>
                <w:szCs w:val="32"/>
              </w:rPr>
              <w:t>evelop an understanding of what life was like for soldiers in the Roman army</w:t>
            </w:r>
            <w:r>
              <w:rPr>
                <w:rFonts w:ascii="Tahoma" w:hAnsi="Tahoma" w:cs="Tahoma"/>
                <w:szCs w:val="32"/>
              </w:rPr>
              <w:t>.</w:t>
            </w:r>
          </w:p>
          <w:p w:rsidR="00097B22" w:rsidRPr="007B41EA" w:rsidRDefault="00FD2D75" w:rsidP="00FD2D75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D</w:t>
            </w:r>
            <w:r w:rsidRPr="00FD2D75">
              <w:rPr>
                <w:rFonts w:ascii="Tahoma" w:hAnsi="Tahoma" w:cs="Tahoma"/>
                <w:szCs w:val="32"/>
              </w:rPr>
              <w:t>evelop an understanding of different aspects of life in Ancient Rome (such as clothing and jewellery, food, gods, art and mosaics)</w:t>
            </w:r>
            <w:r w:rsidR="00AD5466">
              <w:rPr>
                <w:rFonts w:ascii="Tahoma" w:hAnsi="Tahoma" w:cs="Tahoma"/>
                <w:szCs w:val="32"/>
              </w:rPr>
              <w:t>.</w:t>
            </w:r>
          </w:p>
        </w:tc>
      </w:tr>
      <w:tr w:rsidR="005C2F15" w:rsidTr="00262963">
        <w:tc>
          <w:tcPr>
            <w:tcW w:w="1838" w:type="dxa"/>
          </w:tcPr>
          <w:p w:rsidR="00D43422" w:rsidRDefault="00D43422" w:rsidP="005C2F15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5C2F15" w:rsidRPr="00262963" w:rsidRDefault="00745FD0" w:rsidP="005C2F15">
            <w:pPr>
              <w:jc w:val="center"/>
              <w:rPr>
                <w:rFonts w:ascii="Tahoma" w:hAnsi="Tahoma" w:cs="Tahoma"/>
              </w:rPr>
            </w:pPr>
            <w:r w:rsidRPr="00745FD0">
              <w:rPr>
                <w:rFonts w:ascii="Tahoma" w:hAnsi="Tahoma" w:cs="Tahoma"/>
                <w:sz w:val="28"/>
              </w:rPr>
              <w:t>PSHE</w:t>
            </w:r>
          </w:p>
        </w:tc>
        <w:tc>
          <w:tcPr>
            <w:tcW w:w="7178" w:type="dxa"/>
          </w:tcPr>
          <w:p w:rsidR="001C1689" w:rsidRPr="00745FD0" w:rsidRDefault="0067372A" w:rsidP="0067372A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This term, we will be following our whole school Jigsaw scheme and looking at the importance of friendships, being ourselves and celebrating differences. </w:t>
            </w:r>
          </w:p>
        </w:tc>
      </w:tr>
      <w:tr w:rsidR="005C2F15" w:rsidTr="001C1689">
        <w:trPr>
          <w:trHeight w:val="1026"/>
        </w:trPr>
        <w:tc>
          <w:tcPr>
            <w:tcW w:w="1838" w:type="dxa"/>
          </w:tcPr>
          <w:p w:rsidR="00D43422" w:rsidRDefault="00D43422" w:rsidP="005C2F15">
            <w:pPr>
              <w:jc w:val="center"/>
              <w:rPr>
                <w:rFonts w:ascii="Tahoma" w:hAnsi="Tahoma" w:cs="Tahoma"/>
              </w:rPr>
            </w:pPr>
          </w:p>
          <w:p w:rsidR="001C1689" w:rsidRPr="00D43422" w:rsidRDefault="00D43422" w:rsidP="0067372A">
            <w:pPr>
              <w:jc w:val="center"/>
              <w:rPr>
                <w:rFonts w:ascii="Tahoma" w:hAnsi="Tahoma" w:cs="Tahoma"/>
                <w:sz w:val="28"/>
              </w:rPr>
            </w:pPr>
            <w:r w:rsidRPr="00D43422">
              <w:rPr>
                <w:rFonts w:ascii="Tahoma" w:hAnsi="Tahoma" w:cs="Tahoma"/>
                <w:sz w:val="28"/>
              </w:rPr>
              <w:t>R</w:t>
            </w:r>
            <w:r w:rsidR="00D012C5">
              <w:rPr>
                <w:rFonts w:ascii="Tahoma" w:hAnsi="Tahoma" w:cs="Tahoma"/>
                <w:sz w:val="28"/>
              </w:rPr>
              <w:t xml:space="preserve">eligious </w:t>
            </w:r>
            <w:r w:rsidRPr="00D43422">
              <w:rPr>
                <w:rFonts w:ascii="Tahoma" w:hAnsi="Tahoma" w:cs="Tahoma"/>
                <w:sz w:val="28"/>
              </w:rPr>
              <w:t>E</w:t>
            </w:r>
            <w:r w:rsidR="00D012C5">
              <w:rPr>
                <w:rFonts w:ascii="Tahoma" w:hAnsi="Tahoma" w:cs="Tahoma"/>
                <w:sz w:val="28"/>
              </w:rPr>
              <w:t>ducation</w:t>
            </w:r>
          </w:p>
        </w:tc>
        <w:tc>
          <w:tcPr>
            <w:tcW w:w="7178" w:type="dxa"/>
          </w:tcPr>
          <w:p w:rsidR="00D43422" w:rsidRDefault="00D43422" w:rsidP="005C2F15">
            <w:pPr>
              <w:rPr>
                <w:rFonts w:ascii="Tahoma" w:hAnsi="Tahoma" w:cs="Tahoma"/>
              </w:rPr>
            </w:pPr>
          </w:p>
          <w:p w:rsidR="00D43422" w:rsidRPr="00262963" w:rsidRDefault="00D012C5" w:rsidP="00AD546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term, our RE focus will be</w:t>
            </w:r>
            <w:r w:rsidR="001E0DAB">
              <w:rPr>
                <w:rFonts w:ascii="Tahoma" w:hAnsi="Tahoma" w:cs="Tahoma"/>
              </w:rPr>
              <w:t xml:space="preserve"> </w:t>
            </w:r>
            <w:r w:rsidR="00AD5466">
              <w:rPr>
                <w:rFonts w:ascii="Tahoma" w:hAnsi="Tahoma" w:cs="Tahoma"/>
              </w:rPr>
              <w:t>Buddhism, Judaism and Christianity.</w:t>
            </w:r>
          </w:p>
        </w:tc>
      </w:tr>
      <w:tr w:rsidR="00D43422" w:rsidTr="00262963">
        <w:tc>
          <w:tcPr>
            <w:tcW w:w="1838" w:type="dxa"/>
          </w:tcPr>
          <w:p w:rsidR="00D43422" w:rsidRDefault="00D43422" w:rsidP="005C2F15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D43422" w:rsidRPr="00D43422" w:rsidRDefault="00D43422" w:rsidP="005C2F15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P</w:t>
            </w:r>
            <w:r w:rsidR="00D012C5">
              <w:rPr>
                <w:rFonts w:ascii="Tahoma" w:hAnsi="Tahoma" w:cs="Tahoma"/>
                <w:sz w:val="28"/>
              </w:rPr>
              <w:t xml:space="preserve">hysical </w:t>
            </w:r>
            <w:r>
              <w:rPr>
                <w:rFonts w:ascii="Tahoma" w:hAnsi="Tahoma" w:cs="Tahoma"/>
                <w:sz w:val="28"/>
              </w:rPr>
              <w:t>E</w:t>
            </w:r>
            <w:r w:rsidR="00D012C5">
              <w:rPr>
                <w:rFonts w:ascii="Tahoma" w:hAnsi="Tahoma" w:cs="Tahoma"/>
                <w:sz w:val="28"/>
              </w:rPr>
              <w:t>ducation</w:t>
            </w:r>
          </w:p>
        </w:tc>
        <w:tc>
          <w:tcPr>
            <w:tcW w:w="7178" w:type="dxa"/>
          </w:tcPr>
          <w:p w:rsidR="00D43422" w:rsidRDefault="00D43422" w:rsidP="005C2F15">
            <w:pPr>
              <w:rPr>
                <w:rFonts w:ascii="Tahoma" w:hAnsi="Tahoma" w:cs="Tahoma"/>
              </w:rPr>
            </w:pPr>
          </w:p>
          <w:p w:rsidR="00D43422" w:rsidRDefault="00AD5466" w:rsidP="005C2F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During the first half term </w:t>
            </w:r>
            <w:r w:rsidR="0021025D">
              <w:rPr>
                <w:rFonts w:ascii="Tahoma" w:hAnsi="Tahoma" w:cs="Tahoma"/>
              </w:rPr>
              <w:t>PE is taught on a Tuesday</w:t>
            </w:r>
            <w:r w:rsidR="00D43422">
              <w:rPr>
                <w:rFonts w:ascii="Tahoma" w:hAnsi="Tahoma" w:cs="Tahoma"/>
              </w:rPr>
              <w:t xml:space="preserve"> afternoon. </w:t>
            </w:r>
            <w:r w:rsidR="007F1226">
              <w:rPr>
                <w:rFonts w:ascii="Tahoma" w:hAnsi="Tahoma" w:cs="Tahoma"/>
              </w:rPr>
              <w:t>During the second half term, PE will be taught on a Tuesday afternoon (one le</w:t>
            </w:r>
            <w:r w:rsidR="00010D64">
              <w:rPr>
                <w:rFonts w:ascii="Tahoma" w:hAnsi="Tahoma" w:cs="Tahoma"/>
              </w:rPr>
              <w:t>sson) and a Wednesday afternoon</w:t>
            </w:r>
            <w:r w:rsidR="007F1226">
              <w:rPr>
                <w:rFonts w:ascii="Tahoma" w:hAnsi="Tahoma" w:cs="Tahoma"/>
              </w:rPr>
              <w:t xml:space="preserve">.  </w:t>
            </w:r>
            <w:r w:rsidR="00D43422">
              <w:rPr>
                <w:rFonts w:ascii="Tahoma" w:hAnsi="Tahoma" w:cs="Tahoma"/>
              </w:rPr>
              <w:t>This term, we will be studying:</w:t>
            </w:r>
          </w:p>
          <w:p w:rsidR="007F1226" w:rsidRDefault="007F1226" w:rsidP="00C1003A">
            <w:pPr>
              <w:rPr>
                <w:rFonts w:ascii="Tahoma" w:hAnsi="Tahoma" w:cs="Tahoma"/>
                <w:u w:val="single"/>
              </w:rPr>
            </w:pPr>
          </w:p>
          <w:p w:rsidR="00D43422" w:rsidRPr="00C1003A" w:rsidRDefault="00AD5466" w:rsidP="00C1003A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Gymnastics</w:t>
            </w:r>
          </w:p>
          <w:p w:rsidR="0020289F" w:rsidRDefault="00010D64" w:rsidP="002028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Children</w:t>
            </w:r>
            <w:r w:rsidR="0020289F">
              <w:rPr>
                <w:rFonts w:ascii="Tahoma" w:hAnsi="Tahoma" w:cs="Tahoma"/>
                <w:bCs/>
              </w:rPr>
              <w:t xml:space="preserve"> </w:t>
            </w:r>
            <w:r w:rsidR="0020289F" w:rsidRPr="0020289F">
              <w:rPr>
                <w:rFonts w:ascii="Tahoma" w:hAnsi="Tahoma" w:cs="Tahoma"/>
                <w:bCs/>
              </w:rPr>
              <w:t xml:space="preserve">will develop </w:t>
            </w:r>
            <w:r>
              <w:rPr>
                <w:rFonts w:ascii="Tahoma" w:hAnsi="Tahoma" w:cs="Tahoma"/>
                <w:bCs/>
              </w:rPr>
              <w:t xml:space="preserve">an </w:t>
            </w:r>
            <w:r w:rsidR="0020289F" w:rsidRPr="0020289F">
              <w:rPr>
                <w:rFonts w:ascii="Tahoma" w:hAnsi="Tahoma" w:cs="Tahoma"/>
                <w:bCs/>
              </w:rPr>
              <w:t xml:space="preserve">understanding of how to construct a sequence and the essential components needed. </w:t>
            </w:r>
            <w:r w:rsidR="0020289F">
              <w:rPr>
                <w:rFonts w:ascii="Tahoma" w:hAnsi="Tahoma" w:cs="Tahoma"/>
                <w:bCs/>
              </w:rPr>
              <w:t xml:space="preserve">Children </w:t>
            </w:r>
            <w:r w:rsidR="0020289F" w:rsidRPr="0020289F">
              <w:rPr>
                <w:rFonts w:ascii="Tahoma" w:hAnsi="Tahoma" w:cs="Tahoma"/>
                <w:bCs/>
              </w:rPr>
              <w:t>will begin working with a partner or in small groups to create a sequence using different compositional methods (follow the leader, side by side). They learn to control their body while performing techniques.</w:t>
            </w:r>
            <w:r w:rsidR="0020289F">
              <w:rPr>
                <w:rFonts w:ascii="Tahoma" w:hAnsi="Tahoma" w:cs="Tahoma"/>
                <w:bCs/>
              </w:rPr>
              <w:t xml:space="preserve"> </w:t>
            </w:r>
            <w:r w:rsidR="0020289F">
              <w:rPr>
                <w:rFonts w:ascii="Tahoma" w:hAnsi="Tahoma" w:cs="Tahoma"/>
              </w:rPr>
              <w:t>This wil</w:t>
            </w:r>
            <w:r w:rsidR="007F1226">
              <w:rPr>
                <w:rFonts w:ascii="Tahoma" w:hAnsi="Tahoma" w:cs="Tahoma"/>
              </w:rPr>
              <w:t>l</w:t>
            </w:r>
            <w:r w:rsidR="0020289F">
              <w:rPr>
                <w:rFonts w:ascii="Tahoma" w:hAnsi="Tahoma" w:cs="Tahoma"/>
              </w:rPr>
              <w:t xml:space="preserve"> incorporate balance, take-off and landing, travelling and jumping skills, practising individual movements and sequencing them to form routines. </w:t>
            </w:r>
          </w:p>
          <w:p w:rsidR="0021025D" w:rsidRPr="0020289F" w:rsidRDefault="0021025D" w:rsidP="00C1003A">
            <w:pPr>
              <w:rPr>
                <w:rFonts w:ascii="Tahoma" w:hAnsi="Tahoma" w:cs="Tahoma"/>
              </w:rPr>
            </w:pPr>
          </w:p>
          <w:p w:rsidR="00C1003A" w:rsidRPr="00C1003A" w:rsidRDefault="0020289F" w:rsidP="00C1003A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Fundamentals</w:t>
            </w:r>
          </w:p>
          <w:p w:rsidR="00010D64" w:rsidRPr="00010D64" w:rsidRDefault="00010D64" w:rsidP="00010D64">
            <w:pPr>
              <w:numPr>
                <w:ilvl w:val="0"/>
                <w:numId w:val="9"/>
              </w:numPr>
              <w:shd w:val="clear" w:color="auto" w:fill="FFFFFF"/>
              <w:spacing w:after="60"/>
              <w:ind w:left="0"/>
              <w:rPr>
                <w:rFonts w:ascii="Tahoma" w:eastAsia="Times New Roman" w:hAnsi="Tahoma" w:cs="Tahoma"/>
                <w:color w:val="222222"/>
                <w:lang w:eastAsia="en-GB"/>
              </w:rPr>
            </w:pPr>
            <w:r>
              <w:rPr>
                <w:rFonts w:ascii="Tahoma" w:hAnsi="Tahoma" w:cs="Tahoma"/>
              </w:rPr>
              <w:t xml:space="preserve">This will include a range of skills to develop agility, balance and co-ordination and will incorporate skills such as </w:t>
            </w:r>
            <w:r w:rsidRPr="00010D64">
              <w:rPr>
                <w:rFonts w:ascii="Tahoma" w:eastAsia="Times New Roman" w:hAnsi="Tahoma" w:cs="Tahoma"/>
                <w:color w:val="222222"/>
                <w:lang w:eastAsia="en-GB"/>
              </w:rPr>
              <w:t>balancing, sliding, jogging, running, leaping, jumpi</w:t>
            </w:r>
            <w:r>
              <w:rPr>
                <w:rFonts w:ascii="Tahoma" w:eastAsia="Times New Roman" w:hAnsi="Tahoma" w:cs="Tahoma"/>
                <w:color w:val="222222"/>
                <w:lang w:eastAsia="en-GB"/>
              </w:rPr>
              <w:t xml:space="preserve">ng, hopping, dodging, galloping, skipping, </w:t>
            </w:r>
            <w:r w:rsidRPr="00010D64">
              <w:rPr>
                <w:rFonts w:ascii="Tahoma" w:eastAsia="Times New Roman" w:hAnsi="Tahoma" w:cs="Tahoma"/>
                <w:color w:val="222222"/>
                <w:lang w:eastAsia="en-GB"/>
              </w:rPr>
              <w:t>bounci</w:t>
            </w:r>
            <w:r>
              <w:rPr>
                <w:rFonts w:ascii="Tahoma" w:eastAsia="Times New Roman" w:hAnsi="Tahoma" w:cs="Tahoma"/>
                <w:color w:val="222222"/>
                <w:lang w:eastAsia="en-GB"/>
              </w:rPr>
              <w:t>ng, throwing, catching, kicking and</w:t>
            </w:r>
            <w:r w:rsidRPr="00010D64">
              <w:rPr>
                <w:rFonts w:ascii="Tahoma" w:eastAsia="Times New Roman" w:hAnsi="Tahoma" w:cs="Tahoma"/>
                <w:color w:val="222222"/>
                <w:lang w:eastAsia="en-GB"/>
              </w:rPr>
              <w:t xml:space="preserve"> striking.</w:t>
            </w:r>
          </w:p>
          <w:p w:rsidR="00097B22" w:rsidRPr="00097B22" w:rsidRDefault="0021025D" w:rsidP="001C168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  <w:tr w:rsidR="0067372A" w:rsidTr="0067372A">
        <w:tc>
          <w:tcPr>
            <w:tcW w:w="1838" w:type="dxa"/>
          </w:tcPr>
          <w:p w:rsidR="0067372A" w:rsidRDefault="0067372A" w:rsidP="0067372A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67372A" w:rsidRDefault="0067372A" w:rsidP="0067372A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Music</w:t>
            </w:r>
          </w:p>
        </w:tc>
        <w:tc>
          <w:tcPr>
            <w:tcW w:w="7178" w:type="dxa"/>
          </w:tcPr>
          <w:p w:rsidR="0067372A" w:rsidRDefault="0067372A" w:rsidP="0067372A">
            <w:pPr>
              <w:rPr>
                <w:rFonts w:ascii="Tahoma" w:hAnsi="Tahoma" w:cs="Tahoma"/>
              </w:rPr>
            </w:pPr>
          </w:p>
          <w:p w:rsidR="0067372A" w:rsidRDefault="0067372A" w:rsidP="0067372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4 are lucky enough to be involved in wider opportunities music and have a music special</w:t>
            </w:r>
            <w:r w:rsidR="0020289F">
              <w:rPr>
                <w:rFonts w:ascii="Tahoma" w:hAnsi="Tahoma" w:cs="Tahoma"/>
              </w:rPr>
              <w:t xml:space="preserve">ist coming in each week, </w:t>
            </w:r>
            <w:r>
              <w:rPr>
                <w:rFonts w:ascii="Tahoma" w:hAnsi="Tahoma" w:cs="Tahoma"/>
              </w:rPr>
              <w:t>to teach ukulele to both classes for an hour each.</w:t>
            </w:r>
          </w:p>
          <w:p w:rsidR="0067372A" w:rsidRDefault="0067372A" w:rsidP="0067372A">
            <w:pPr>
              <w:rPr>
                <w:rFonts w:ascii="Tahoma" w:hAnsi="Tahoma" w:cs="Tahoma"/>
              </w:rPr>
            </w:pPr>
          </w:p>
        </w:tc>
      </w:tr>
    </w:tbl>
    <w:p w:rsidR="00262963" w:rsidRDefault="00262963" w:rsidP="00F6448D">
      <w:pPr>
        <w:rPr>
          <w:rFonts w:ascii="Tahoma" w:hAnsi="Tahoma" w:cs="Tahoma"/>
          <w:i/>
          <w:sz w:val="28"/>
        </w:rPr>
      </w:pPr>
    </w:p>
    <w:sectPr w:rsidR="00262963" w:rsidSect="00F6448D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34F4"/>
    <w:multiLevelType w:val="hybridMultilevel"/>
    <w:tmpl w:val="499425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E3F25"/>
    <w:multiLevelType w:val="hybridMultilevel"/>
    <w:tmpl w:val="56A80678"/>
    <w:lvl w:ilvl="0" w:tplc="BC3E4B1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461F4"/>
    <w:multiLevelType w:val="hybridMultilevel"/>
    <w:tmpl w:val="603E7D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FA016D"/>
    <w:multiLevelType w:val="hybridMultilevel"/>
    <w:tmpl w:val="6D0CE21A"/>
    <w:lvl w:ilvl="0" w:tplc="0E621F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11013"/>
    <w:multiLevelType w:val="hybridMultilevel"/>
    <w:tmpl w:val="F55A022C"/>
    <w:lvl w:ilvl="0" w:tplc="8014F9AC">
      <w:numFmt w:val="bullet"/>
      <w:lvlText w:val=""/>
      <w:lvlJc w:val="left"/>
      <w:pPr>
        <w:ind w:left="717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4CCA1C8E"/>
    <w:multiLevelType w:val="hybridMultilevel"/>
    <w:tmpl w:val="80CC94EE"/>
    <w:lvl w:ilvl="0" w:tplc="DFF420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C4D8D"/>
    <w:multiLevelType w:val="multilevel"/>
    <w:tmpl w:val="A412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4D3440"/>
    <w:multiLevelType w:val="hybridMultilevel"/>
    <w:tmpl w:val="01D46E36"/>
    <w:lvl w:ilvl="0" w:tplc="7B98D814">
      <w:start w:val="1"/>
      <w:numFmt w:val="bullet"/>
      <w:pStyle w:val="bulletundernumbersub"/>
      <w:lvlText w:val=""/>
      <w:lvlJc w:val="left"/>
      <w:pPr>
        <w:tabs>
          <w:tab w:val="num" w:pos="1281"/>
        </w:tabs>
        <w:ind w:left="1281" w:hanging="357"/>
      </w:pPr>
      <w:rPr>
        <w:rFonts w:ascii="Symbol" w:hAnsi="Symbol" w:hint="default"/>
        <w:b w:val="0"/>
        <w:i w:val="0"/>
        <w:color w:val="auto"/>
      </w:rPr>
    </w:lvl>
    <w:lvl w:ilvl="1" w:tplc="FFFFFFFF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  <w:color w:val="365F91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E9"/>
    <w:rsid w:val="00010D64"/>
    <w:rsid w:val="00033171"/>
    <w:rsid w:val="00097B22"/>
    <w:rsid w:val="000E09A2"/>
    <w:rsid w:val="001B0DF6"/>
    <w:rsid w:val="001C1689"/>
    <w:rsid w:val="001E0DAB"/>
    <w:rsid w:val="0020289F"/>
    <w:rsid w:val="0021025D"/>
    <w:rsid w:val="00220528"/>
    <w:rsid w:val="00262963"/>
    <w:rsid w:val="003617E9"/>
    <w:rsid w:val="003E5A8D"/>
    <w:rsid w:val="00432D77"/>
    <w:rsid w:val="004518AB"/>
    <w:rsid w:val="004C3248"/>
    <w:rsid w:val="005C2F15"/>
    <w:rsid w:val="0067372A"/>
    <w:rsid w:val="00697BC2"/>
    <w:rsid w:val="006D1600"/>
    <w:rsid w:val="007236A2"/>
    <w:rsid w:val="00745FD0"/>
    <w:rsid w:val="007A6902"/>
    <w:rsid w:val="007F1226"/>
    <w:rsid w:val="00811462"/>
    <w:rsid w:val="00854840"/>
    <w:rsid w:val="00967DCD"/>
    <w:rsid w:val="00A42F93"/>
    <w:rsid w:val="00AD5466"/>
    <w:rsid w:val="00B905E6"/>
    <w:rsid w:val="00BD4AEE"/>
    <w:rsid w:val="00BE2544"/>
    <w:rsid w:val="00BE6625"/>
    <w:rsid w:val="00C1003A"/>
    <w:rsid w:val="00C8700A"/>
    <w:rsid w:val="00D012C5"/>
    <w:rsid w:val="00D43422"/>
    <w:rsid w:val="00D8690E"/>
    <w:rsid w:val="00E5689E"/>
    <w:rsid w:val="00E95820"/>
    <w:rsid w:val="00F42340"/>
    <w:rsid w:val="00F6448D"/>
    <w:rsid w:val="00FD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C07C8-8A60-4880-9A66-F5CC0F23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11462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color w:val="104F7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9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D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11462"/>
    <w:rPr>
      <w:rFonts w:ascii="Arial" w:eastAsia="Times New Roman" w:hAnsi="Arial" w:cs="Times New Roman"/>
      <w:b/>
      <w:color w:val="104F75"/>
      <w:sz w:val="32"/>
      <w:szCs w:val="32"/>
    </w:rPr>
  </w:style>
  <w:style w:type="paragraph" w:customStyle="1" w:styleId="bulletundernumbersub">
    <w:name w:val="bullet (under number sub)"/>
    <w:rsid w:val="00811462"/>
    <w:pPr>
      <w:numPr>
        <w:numId w:val="5"/>
      </w:numPr>
      <w:spacing w:after="24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bulletundertext">
    <w:name w:val="bullet (under text)"/>
    <w:rsid w:val="00811462"/>
    <w:pPr>
      <w:numPr>
        <w:numId w:val="6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0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7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83FA0090</Template>
  <TotalTime>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Swift</dc:creator>
  <cp:lastModifiedBy>NicoleE</cp:lastModifiedBy>
  <cp:revision>2</cp:revision>
  <cp:lastPrinted>2017-09-06T13:51:00Z</cp:lastPrinted>
  <dcterms:created xsi:type="dcterms:W3CDTF">2019-09-10T07:47:00Z</dcterms:created>
  <dcterms:modified xsi:type="dcterms:W3CDTF">2019-09-10T07:47:00Z</dcterms:modified>
</cp:coreProperties>
</file>