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8" w:rsidRDefault="00262963" w:rsidP="00262963">
      <w:pPr>
        <w:jc w:val="center"/>
        <w:rPr>
          <w:rFonts w:ascii="Tahoma" w:hAnsi="Tahoma" w:cs="Tahoma"/>
          <w:i/>
          <w:sz w:val="36"/>
        </w:rPr>
      </w:pPr>
      <w:bookmarkStart w:id="0" w:name="_GoBack"/>
      <w:bookmarkEnd w:id="0"/>
      <w:r w:rsidRPr="00262963">
        <w:rPr>
          <w:rFonts w:ascii="Tahoma" w:hAnsi="Tahoma" w:cs="Tahoma"/>
          <w:i/>
          <w:sz w:val="36"/>
        </w:rPr>
        <w:t>Brackenwood Junior School</w:t>
      </w:r>
    </w:p>
    <w:p w:rsidR="00262963" w:rsidRDefault="00533B9F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Learning Links Autumn 2016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 xml:space="preserve">Year </w:t>
      </w:r>
      <w:r w:rsidR="007F45FA">
        <w:rPr>
          <w:rFonts w:ascii="Tahoma" w:hAnsi="Tahoma" w:cs="Tahoma"/>
          <w:i/>
          <w:sz w:val="28"/>
        </w:rPr>
        <w:t>5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8"/>
        <w:gridCol w:w="7178"/>
      </w:tblGrid>
      <w:tr w:rsidR="00262963" w:rsidTr="0051535B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English</w:t>
            </w:r>
          </w:p>
        </w:tc>
        <w:tc>
          <w:tcPr>
            <w:tcW w:w="7178" w:type="dxa"/>
          </w:tcPr>
          <w:p w:rsidR="00262963" w:rsidRP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262963">
              <w:rPr>
                <w:rFonts w:ascii="Tahoma" w:hAnsi="Tahoma" w:cs="Tahoma"/>
                <w:u w:val="single"/>
              </w:rPr>
              <w:t>Reading</w:t>
            </w:r>
          </w:p>
          <w:p w:rsid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will be given a broad range of opportunity to practise and enhance reading skills including: </w:t>
            </w:r>
          </w:p>
          <w:p w:rsidR="00262963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familiarisation tasks</w:t>
            </w:r>
          </w:p>
          <w:p w:rsid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Guided reading</w:t>
            </w:r>
          </w:p>
          <w:p w:rsid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1:1 reading opportunities </w:t>
            </w:r>
          </w:p>
          <w:p w:rsidR="00262963" w:rsidRPr="00697BC2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>Writing</w:t>
            </w:r>
          </w:p>
          <w:p w:rsidR="00063504" w:rsidRDefault="00063504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children will develop their writing skills through </w:t>
            </w:r>
            <w:r w:rsidR="00533B9F">
              <w:rPr>
                <w:rFonts w:ascii="Tahoma" w:hAnsi="Tahoma" w:cs="Tahoma"/>
              </w:rPr>
              <w:t xml:space="preserve">a range of genre. These include – </w:t>
            </w:r>
          </w:p>
          <w:p w:rsidR="00533B9F" w:rsidRDefault="00533B9F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Poetry</w:t>
            </w:r>
          </w:p>
          <w:p w:rsidR="00533B9F" w:rsidRDefault="00533B9F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Narrative (story telling)</w:t>
            </w:r>
          </w:p>
          <w:p w:rsidR="00533B9F" w:rsidRPr="00533B9F" w:rsidRDefault="00533B9F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– fiction (Chronological report)</w:t>
            </w:r>
          </w:p>
          <w:p w:rsidR="00063504" w:rsidRDefault="00063504" w:rsidP="00262963">
            <w:pPr>
              <w:rPr>
                <w:rFonts w:ascii="Tahoma" w:hAnsi="Tahoma" w:cs="Tahoma"/>
              </w:rPr>
            </w:pPr>
          </w:p>
          <w:p w:rsidR="00844369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Spelling </w:t>
            </w:r>
            <w:r w:rsidR="00FC6257">
              <w:rPr>
                <w:rFonts w:ascii="Tahoma" w:hAnsi="Tahoma" w:cs="Tahoma"/>
              </w:rPr>
              <w:t xml:space="preserve">patterns and strategies will be taught </w:t>
            </w:r>
            <w:r>
              <w:rPr>
                <w:rFonts w:ascii="Tahoma" w:hAnsi="Tahoma" w:cs="Tahoma"/>
              </w:rPr>
              <w:t>with three weekly sessions of Read Write Inc. ‘Get Spelling’</w:t>
            </w:r>
            <w:r w:rsidR="00FC6257">
              <w:rPr>
                <w:rFonts w:ascii="Tahoma" w:hAnsi="Tahoma" w:cs="Tahoma"/>
              </w:rPr>
              <w:t>.</w:t>
            </w:r>
          </w:p>
          <w:p w:rsid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 xml:space="preserve">Speaking and Listening </w:t>
            </w:r>
          </w:p>
          <w:p w:rsidR="002426EA" w:rsidRPr="002426EA" w:rsidRDefault="002426EA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Speaking and listening skills will be developed through class discussion and opportunities to share and present work. </w:t>
            </w:r>
          </w:p>
        </w:tc>
      </w:tr>
      <w:tr w:rsidR="00262963" w:rsidTr="0051535B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Maths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063504" w:rsidRDefault="00063504" w:rsidP="000635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Each term children will be taught aspects of:</w:t>
            </w:r>
          </w:p>
          <w:p w:rsidR="00262963" w:rsidRDefault="00063504" w:rsidP="000635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Place value</w:t>
            </w:r>
          </w:p>
          <w:p w:rsidR="00063504" w:rsidRDefault="00063504" w:rsidP="000635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Partitioning and calculating</w:t>
            </w:r>
          </w:p>
          <w:p w:rsidR="00063504" w:rsidRDefault="00063504" w:rsidP="000635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range of methods for the four rules of number</w:t>
            </w:r>
          </w:p>
          <w:p w:rsidR="00063504" w:rsidRDefault="00063504" w:rsidP="000635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Estimating and rounding</w:t>
            </w:r>
          </w:p>
          <w:p w:rsidR="00063504" w:rsidRDefault="00063504" w:rsidP="000635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Multiplying by 10, 100 and 1000</w:t>
            </w:r>
          </w:p>
          <w:p w:rsidR="00063504" w:rsidRDefault="00063504" w:rsidP="000635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inverse operations to solve problems</w:t>
            </w:r>
          </w:p>
          <w:p w:rsidR="00063504" w:rsidRDefault="00063504" w:rsidP="000635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Improving mental calculation strategies</w:t>
            </w:r>
          </w:p>
          <w:p w:rsidR="00533B9F" w:rsidRPr="00063504" w:rsidRDefault="00533B9F" w:rsidP="00063504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fractions</w:t>
            </w:r>
          </w:p>
        </w:tc>
      </w:tr>
      <w:tr w:rsidR="00262963" w:rsidTr="0051535B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Science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472EC2" w:rsidRPr="00472EC2" w:rsidRDefault="007F45FA" w:rsidP="00472EC2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  <w:u w:val="single"/>
              </w:rPr>
              <w:t>Materials</w:t>
            </w:r>
          </w:p>
          <w:p w:rsidR="00472EC2" w:rsidRDefault="007F45FA" w:rsidP="00472EC2">
            <w:pPr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/>
                <w:szCs w:val="20"/>
                <w:u w:val="single"/>
              </w:rPr>
              <w:t>Forces</w:t>
            </w:r>
          </w:p>
          <w:p w:rsidR="00262963" w:rsidRPr="00472EC2" w:rsidRDefault="00063504" w:rsidP="0051535B">
            <w:pPr>
              <w:rPr>
                <w:rFonts w:ascii="Tahoma" w:hAnsi="Tahoma" w:cs="Tahoma"/>
                <w:szCs w:val="20"/>
              </w:rPr>
            </w:pPr>
            <w:r w:rsidRPr="00063504">
              <w:rPr>
                <w:rFonts w:ascii="Tahoma" w:hAnsi="Tahoma" w:cs="Tahoma"/>
                <w:szCs w:val="20"/>
              </w:rPr>
              <w:t>The main focus of each topic is planning and executing scientific investigations as  well as factual knowled</w:t>
            </w:r>
            <w:r w:rsidR="0051535B">
              <w:rPr>
                <w:rFonts w:ascii="Tahoma" w:hAnsi="Tahoma" w:cs="Tahoma"/>
                <w:szCs w:val="20"/>
              </w:rPr>
              <w:t>ge and understanding of the areas covered</w:t>
            </w:r>
          </w:p>
        </w:tc>
      </w:tr>
      <w:tr w:rsidR="00697BC2" w:rsidTr="0051535B">
        <w:trPr>
          <w:trHeight w:val="364"/>
        </w:trPr>
        <w:tc>
          <w:tcPr>
            <w:tcW w:w="1838" w:type="dxa"/>
            <w:vMerge w:val="restart"/>
          </w:tcPr>
          <w:p w:rsidR="00697BC2" w:rsidRDefault="007F45FA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Theme</w:t>
            </w:r>
            <w:r w:rsidR="00697BC2" w:rsidRPr="00854840">
              <w:rPr>
                <w:rFonts w:ascii="Tahoma" w:hAnsi="Tahoma" w:cs="Tahoma"/>
                <w:sz w:val="28"/>
              </w:rPr>
              <w:t xml:space="preserve">: </w:t>
            </w:r>
            <w:r w:rsidR="00533B9F">
              <w:rPr>
                <w:rFonts w:ascii="Tahoma" w:hAnsi="Tahoma" w:cs="Tahoma"/>
                <w:sz w:val="28"/>
              </w:rPr>
              <w:t xml:space="preserve">Space </w:t>
            </w:r>
          </w:p>
          <w:p w:rsidR="009D49AB" w:rsidRPr="00854840" w:rsidRDefault="009D49AB" w:rsidP="009D49AB">
            <w:pPr>
              <w:rPr>
                <w:rFonts w:ascii="Tahoma" w:hAnsi="Tahoma" w:cs="Tahoma"/>
                <w:sz w:val="28"/>
              </w:rPr>
            </w:pPr>
          </w:p>
          <w:p w:rsidR="003E4165" w:rsidRDefault="003E4165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Science</w:t>
            </w:r>
          </w:p>
          <w:p w:rsidR="003E4165" w:rsidRDefault="003E4165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Design and Technology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and D</w:t>
            </w:r>
            <w:r w:rsidR="00697BC2">
              <w:rPr>
                <w:rFonts w:ascii="Tahoma" w:hAnsi="Tahoma" w:cs="Tahoma"/>
              </w:rPr>
              <w:t>esign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</w:t>
            </w:r>
          </w:p>
          <w:p w:rsidR="009D49AB" w:rsidRDefault="009D49AB" w:rsidP="00262963">
            <w:pPr>
              <w:jc w:val="center"/>
              <w:rPr>
                <w:rFonts w:ascii="Tahoma" w:hAnsi="Tahoma" w:cs="Tahoma"/>
              </w:rPr>
            </w:pPr>
          </w:p>
          <w:p w:rsidR="007F45FA" w:rsidRPr="00697BC2" w:rsidRDefault="007F45FA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Computing </w:t>
            </w:r>
          </w:p>
        </w:tc>
        <w:tc>
          <w:tcPr>
            <w:tcW w:w="7178" w:type="dxa"/>
          </w:tcPr>
          <w:p w:rsidR="00B26D8D" w:rsidRDefault="007F45FA" w:rsidP="00B26D8D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Design and Technology</w:t>
            </w:r>
          </w:p>
          <w:p w:rsidR="00B26D8D" w:rsidRPr="00B26D8D" w:rsidRDefault="00B26D8D" w:rsidP="00B26D8D">
            <w:pPr>
              <w:rPr>
                <w:rFonts w:ascii="Tahoma" w:hAnsi="Tahoma" w:cs="Tahoma"/>
                <w:u w:val="single"/>
              </w:rPr>
            </w:pPr>
            <w:r w:rsidRPr="00B26D8D">
              <w:rPr>
                <w:rFonts w:ascii="Tahoma" w:hAnsi="Tahoma" w:cs="Tahoma"/>
              </w:rPr>
              <w:t>U</w:t>
            </w:r>
            <w:r w:rsidRPr="003B743F">
              <w:rPr>
                <w:rFonts w:ascii="Tahoma" w:hAnsi="Tahoma" w:cs="Tahoma"/>
                <w:szCs w:val="32"/>
              </w:rPr>
              <w:t>se a range of tools and equipment to perform practical tasks</w:t>
            </w:r>
            <w:r>
              <w:rPr>
                <w:rFonts w:ascii="Tahoma" w:hAnsi="Tahoma" w:cs="Tahoma"/>
                <w:szCs w:val="32"/>
              </w:rPr>
              <w:t xml:space="preserve"> such as cutting and joining accurately. </w:t>
            </w:r>
          </w:p>
          <w:p w:rsidR="009D49AB" w:rsidRPr="00854840" w:rsidRDefault="00B26D8D" w:rsidP="00B26D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32"/>
              </w:rPr>
              <w:t>E</w:t>
            </w:r>
            <w:r w:rsidR="007A598D">
              <w:rPr>
                <w:rFonts w:ascii="Tahoma" w:hAnsi="Tahoma" w:cs="Tahoma"/>
                <w:szCs w:val="32"/>
              </w:rPr>
              <w:t>valuate</w:t>
            </w:r>
            <w:r w:rsidRPr="003B743F">
              <w:rPr>
                <w:rFonts w:ascii="Tahoma" w:hAnsi="Tahoma" w:cs="Tahoma"/>
                <w:szCs w:val="32"/>
              </w:rPr>
              <w:t xml:space="preserve"> work</w:t>
            </w:r>
            <w:r w:rsidR="007A598D">
              <w:rPr>
                <w:rFonts w:ascii="Tahoma" w:hAnsi="Tahoma" w:cs="Tahoma"/>
                <w:szCs w:val="32"/>
              </w:rPr>
              <w:t xml:space="preserve"> against design brief and make suggestions about improvements. </w:t>
            </w:r>
          </w:p>
        </w:tc>
      </w:tr>
      <w:tr w:rsidR="00697BC2" w:rsidTr="0051535B">
        <w:trPr>
          <w:trHeight w:val="364"/>
        </w:trPr>
        <w:tc>
          <w:tcPr>
            <w:tcW w:w="1838" w:type="dxa"/>
            <w:vMerge/>
          </w:tcPr>
          <w:p w:rsidR="00697BC2" w:rsidRPr="00262963" w:rsidRDefault="00697BC2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220528" w:rsidRDefault="002426EA" w:rsidP="00262963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Art and design</w:t>
            </w:r>
          </w:p>
          <w:p w:rsidR="009D49AB" w:rsidRDefault="002426EA" w:rsidP="00262963">
            <w:pPr>
              <w:rPr>
                <w:rFonts w:ascii="Tahoma" w:hAnsi="Tahoma" w:cs="Tahoma"/>
              </w:rPr>
            </w:pPr>
            <w:r w:rsidRPr="002426EA">
              <w:rPr>
                <w:rFonts w:ascii="Tahoma" w:hAnsi="Tahoma" w:cs="Tahoma"/>
              </w:rPr>
              <w:t xml:space="preserve">Use sketch books to </w:t>
            </w:r>
            <w:r>
              <w:rPr>
                <w:rFonts w:ascii="Tahoma" w:hAnsi="Tahoma" w:cs="Tahoma"/>
              </w:rPr>
              <w:t xml:space="preserve">record observations and review ideas. Improve mastery in drawing technique. </w:t>
            </w:r>
          </w:p>
          <w:p w:rsidR="009D49AB" w:rsidRPr="00DE0FDC" w:rsidRDefault="00533B9F" w:rsidP="007F45FA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Using colour and shape to design 2D images</w:t>
            </w:r>
            <w:r w:rsidR="007F45FA">
              <w:rPr>
                <w:rFonts w:ascii="Tahoma" w:hAnsi="Tahoma" w:cs="Tahoma"/>
                <w:szCs w:val="32"/>
              </w:rPr>
              <w:t xml:space="preserve"> </w:t>
            </w:r>
          </w:p>
        </w:tc>
      </w:tr>
      <w:tr w:rsidR="00697BC2" w:rsidTr="0051535B">
        <w:trPr>
          <w:trHeight w:val="364"/>
        </w:trPr>
        <w:tc>
          <w:tcPr>
            <w:tcW w:w="1838" w:type="dxa"/>
            <w:vMerge/>
          </w:tcPr>
          <w:p w:rsidR="00697BC2" w:rsidRPr="00262963" w:rsidRDefault="00697BC2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7A598D" w:rsidRDefault="007F45FA" w:rsidP="007A598D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Music</w:t>
            </w:r>
            <w:r w:rsidR="00697BC2">
              <w:rPr>
                <w:rFonts w:ascii="Tahoma" w:hAnsi="Tahoma" w:cs="Tahoma"/>
                <w:u w:val="single"/>
              </w:rPr>
              <w:t xml:space="preserve"> </w:t>
            </w:r>
          </w:p>
          <w:p w:rsidR="007A598D" w:rsidRPr="007A598D" w:rsidRDefault="007A598D" w:rsidP="007A598D">
            <w:pPr>
              <w:rPr>
                <w:rFonts w:ascii="Tahoma" w:hAnsi="Tahoma" w:cs="Tahoma"/>
                <w:u w:val="single"/>
              </w:rPr>
            </w:pPr>
            <w:r w:rsidRPr="007A598D">
              <w:rPr>
                <w:rFonts w:ascii="Tahoma" w:hAnsi="Tahoma" w:cs="Tahoma"/>
              </w:rPr>
              <w:t>B</w:t>
            </w:r>
            <w:r w:rsidRPr="003B743F">
              <w:rPr>
                <w:rFonts w:ascii="Tahoma" w:hAnsi="Tahoma" w:cs="Tahoma"/>
                <w:szCs w:val="32"/>
              </w:rPr>
              <w:t>egin to understand and use musical notations</w:t>
            </w:r>
            <w:r>
              <w:rPr>
                <w:rFonts w:ascii="Tahoma" w:hAnsi="Tahoma" w:cs="Tahoma"/>
                <w:szCs w:val="32"/>
              </w:rPr>
              <w:t xml:space="preserve">. </w:t>
            </w:r>
          </w:p>
          <w:p w:rsidR="009D49AB" w:rsidRPr="00697BC2" w:rsidRDefault="007A598D" w:rsidP="007A598D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Cs w:val="32"/>
              </w:rPr>
              <w:t>L</w:t>
            </w:r>
            <w:r w:rsidRPr="003B743F">
              <w:rPr>
                <w:rFonts w:ascii="Tahoma" w:hAnsi="Tahoma" w:cs="Tahoma"/>
                <w:szCs w:val="32"/>
              </w:rPr>
              <w:t>isten to and appreciate music from other times</w:t>
            </w:r>
            <w:r>
              <w:rPr>
                <w:rFonts w:ascii="Tahoma" w:hAnsi="Tahoma" w:cs="Tahoma"/>
                <w:szCs w:val="32"/>
              </w:rPr>
              <w:t xml:space="preserve">. </w:t>
            </w:r>
          </w:p>
        </w:tc>
      </w:tr>
      <w:tr w:rsidR="007F45FA" w:rsidTr="0051535B">
        <w:trPr>
          <w:trHeight w:val="364"/>
        </w:trPr>
        <w:tc>
          <w:tcPr>
            <w:tcW w:w="1838" w:type="dxa"/>
            <w:vMerge/>
          </w:tcPr>
          <w:p w:rsidR="007F45FA" w:rsidRPr="00262963" w:rsidRDefault="007F45FA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7F45FA" w:rsidRDefault="007F45FA" w:rsidP="007A598D">
            <w:pPr>
              <w:rPr>
                <w:rFonts w:ascii="Tahoma" w:hAnsi="Tahoma" w:cs="Tahoma"/>
                <w:u w:val="single"/>
              </w:rPr>
            </w:pPr>
          </w:p>
        </w:tc>
      </w:tr>
      <w:tr w:rsidR="00697BC2" w:rsidTr="0051535B">
        <w:trPr>
          <w:trHeight w:val="364"/>
        </w:trPr>
        <w:tc>
          <w:tcPr>
            <w:tcW w:w="1838" w:type="dxa"/>
            <w:vMerge/>
          </w:tcPr>
          <w:p w:rsidR="00697BC2" w:rsidRPr="00262963" w:rsidRDefault="00697BC2" w:rsidP="00697BC2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854840" w:rsidRDefault="003E4165" w:rsidP="007A598D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Computing</w:t>
            </w:r>
          </w:p>
          <w:p w:rsidR="003E4165" w:rsidRPr="003E4165" w:rsidRDefault="003E4165" w:rsidP="007A59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Design and make backgrounds and models to create their own stop frame animations (using </w:t>
            </w:r>
            <w:proofErr w:type="spellStart"/>
            <w:r>
              <w:rPr>
                <w:rFonts w:ascii="Tahoma" w:hAnsi="Tahoma" w:cs="Tahoma"/>
              </w:rPr>
              <w:t>imotion</w:t>
            </w:r>
            <w:proofErr w:type="spellEnd"/>
            <w:r>
              <w:rPr>
                <w:rFonts w:ascii="Tahoma" w:hAnsi="Tahoma" w:cs="Tahoma"/>
              </w:rPr>
              <w:t>/splice)</w:t>
            </w:r>
          </w:p>
          <w:p w:rsidR="009D49AB" w:rsidRPr="00697BC2" w:rsidRDefault="009D49AB" w:rsidP="00697BC2">
            <w:pPr>
              <w:rPr>
                <w:rFonts w:ascii="Tahoma" w:hAnsi="Tahoma" w:cs="Tahoma"/>
                <w:u w:val="single"/>
              </w:rPr>
            </w:pPr>
          </w:p>
        </w:tc>
      </w:tr>
      <w:tr w:rsidR="0098612B" w:rsidTr="0051535B">
        <w:tc>
          <w:tcPr>
            <w:tcW w:w="1838" w:type="dxa"/>
          </w:tcPr>
          <w:p w:rsidR="0098612B" w:rsidRPr="00262963" w:rsidRDefault="00AA6138" w:rsidP="0098612B">
            <w:pPr>
              <w:jc w:val="center"/>
              <w:rPr>
                <w:rFonts w:ascii="Tahoma" w:hAnsi="Tahoma" w:cs="Tahoma"/>
              </w:rPr>
            </w:pPr>
            <w:r w:rsidRPr="00AA6138">
              <w:rPr>
                <w:rFonts w:ascii="Tahoma" w:hAnsi="Tahoma" w:cs="Tahoma"/>
                <w:sz w:val="28"/>
              </w:rPr>
              <w:lastRenderedPageBreak/>
              <w:t>Religious Education</w:t>
            </w:r>
          </w:p>
        </w:tc>
        <w:tc>
          <w:tcPr>
            <w:tcW w:w="7178" w:type="dxa"/>
          </w:tcPr>
          <w:p w:rsidR="0051535B" w:rsidRDefault="00845836" w:rsidP="009861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term</w:t>
            </w:r>
          </w:p>
          <w:p w:rsidR="002E2313" w:rsidRPr="007D3C8C" w:rsidRDefault="0051535B" w:rsidP="0098612B">
            <w:pPr>
              <w:rPr>
                <w:rFonts w:ascii="Tahoma" w:hAnsi="Tahoma" w:cs="Tahoma"/>
                <w:u w:val="single"/>
              </w:rPr>
            </w:pPr>
            <w:r w:rsidRPr="0051535B">
              <w:rPr>
                <w:rFonts w:ascii="Tahoma" w:hAnsi="Tahoma" w:cs="Tahoma"/>
                <w:u w:val="single"/>
              </w:rPr>
              <w:t>The Christmas story</w:t>
            </w:r>
            <w:r w:rsidR="002E2313">
              <w:rPr>
                <w:rFonts w:ascii="Tahoma" w:hAnsi="Tahoma" w:cs="Tahoma"/>
                <w:u w:val="single"/>
              </w:rPr>
              <w:t xml:space="preserve"> </w:t>
            </w:r>
            <w:r w:rsidR="002E2313" w:rsidRPr="007D3C8C">
              <w:rPr>
                <w:rFonts w:ascii="Tahoma" w:hAnsi="Tahoma" w:cs="Tahoma"/>
              </w:rPr>
              <w:t xml:space="preserve">– from </w:t>
            </w:r>
            <w:r w:rsidR="002E2313" w:rsidRPr="002E2313">
              <w:rPr>
                <w:rFonts w:ascii="Tahoma" w:hAnsi="Tahoma" w:cs="Tahoma"/>
              </w:rPr>
              <w:t>the Shepherds viewpoint</w:t>
            </w:r>
          </w:p>
        </w:tc>
      </w:tr>
      <w:tr w:rsidR="0098612B" w:rsidTr="0051535B">
        <w:tc>
          <w:tcPr>
            <w:tcW w:w="1838" w:type="dxa"/>
          </w:tcPr>
          <w:p w:rsidR="0098612B" w:rsidRPr="002C2659" w:rsidRDefault="002C2659" w:rsidP="0098612B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Physical E</w:t>
            </w:r>
            <w:r w:rsidRPr="002C2659"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A82A35" w:rsidRPr="00443279" w:rsidRDefault="00A82A35" w:rsidP="00A82A35">
            <w:pPr>
              <w:rPr>
                <w:rFonts w:ascii="Tahoma" w:hAnsi="Tahoma" w:cs="Tahoma"/>
                <w:u w:val="single"/>
              </w:rPr>
            </w:pPr>
            <w:r w:rsidRPr="00443279">
              <w:rPr>
                <w:rFonts w:ascii="Tahoma" w:hAnsi="Tahoma" w:cs="Tahoma"/>
                <w:u w:val="single"/>
              </w:rPr>
              <w:t>Outdoor games</w:t>
            </w:r>
          </w:p>
          <w:p w:rsidR="00A82A35" w:rsidRDefault="00A82A35" w:rsidP="00A82A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Multi-skills development – Football/Netball</w:t>
            </w:r>
            <w:r w:rsidR="00922D1F">
              <w:rPr>
                <w:rFonts w:ascii="Tahoma" w:hAnsi="Tahoma" w:cs="Tahoma"/>
              </w:rPr>
              <w:t>/Handball/Basketball</w:t>
            </w:r>
            <w:r>
              <w:rPr>
                <w:rFonts w:ascii="Tahoma" w:hAnsi="Tahoma" w:cs="Tahoma"/>
              </w:rPr>
              <w:t xml:space="preserve"> – using and increasing range of techniques when controlling and passing a ball, throwing and catching skills</w:t>
            </w:r>
          </w:p>
          <w:p w:rsidR="00A82A35" w:rsidRPr="00845836" w:rsidRDefault="00A82A35" w:rsidP="00A82A35">
            <w:pPr>
              <w:rPr>
                <w:rFonts w:ascii="Tahoma" w:hAnsi="Tahoma" w:cs="Tahoma"/>
                <w:u w:val="single"/>
              </w:rPr>
            </w:pPr>
            <w:r w:rsidRPr="00A82A35">
              <w:rPr>
                <w:rFonts w:ascii="Tahoma" w:hAnsi="Tahoma" w:cs="Tahoma"/>
                <w:u w:val="single"/>
              </w:rPr>
              <w:t>Indoor Games</w:t>
            </w:r>
          </w:p>
          <w:p w:rsidR="0098612B" w:rsidRPr="00262963" w:rsidRDefault="00A82A35" w:rsidP="0098612B">
            <w:pPr>
              <w:rPr>
                <w:rFonts w:ascii="Tahoma" w:hAnsi="Tahoma" w:cs="Tahoma"/>
              </w:rPr>
            </w:pPr>
            <w:r w:rsidRPr="00A82A35">
              <w:rPr>
                <w:rFonts w:ascii="Tahoma" w:hAnsi="Tahoma" w:cs="Tahoma"/>
                <w:u w:val="single"/>
              </w:rPr>
              <w:t>Dance</w:t>
            </w:r>
            <w:r>
              <w:rPr>
                <w:rFonts w:ascii="Tahoma" w:hAnsi="Tahoma" w:cs="Tahoma"/>
              </w:rPr>
              <w:t xml:space="preserve"> – devise dance routines and develop coordinated, controlled movements </w:t>
            </w:r>
          </w:p>
        </w:tc>
      </w:tr>
      <w:tr w:rsidR="00AA6138" w:rsidTr="0051535B">
        <w:tc>
          <w:tcPr>
            <w:tcW w:w="1838" w:type="dxa"/>
          </w:tcPr>
          <w:p w:rsidR="00AA6138" w:rsidRPr="002C2659" w:rsidRDefault="002C2659" w:rsidP="0098612B">
            <w:pPr>
              <w:jc w:val="center"/>
              <w:rPr>
                <w:rFonts w:ascii="Tahoma" w:hAnsi="Tahoma" w:cs="Tahoma"/>
                <w:sz w:val="28"/>
              </w:rPr>
            </w:pPr>
            <w:r w:rsidRPr="002C2659">
              <w:rPr>
                <w:rFonts w:ascii="Tahoma" w:hAnsi="Tahoma" w:cs="Tahoma"/>
                <w:sz w:val="28"/>
              </w:rPr>
              <w:t>P</w:t>
            </w:r>
            <w:r>
              <w:rPr>
                <w:rFonts w:ascii="Tahoma" w:hAnsi="Tahoma" w:cs="Tahoma"/>
                <w:sz w:val="28"/>
              </w:rPr>
              <w:t xml:space="preserve">ersonal, </w:t>
            </w:r>
            <w:r w:rsidRPr="002C2659">
              <w:rPr>
                <w:rFonts w:ascii="Tahoma" w:hAnsi="Tahoma" w:cs="Tahoma"/>
                <w:sz w:val="28"/>
              </w:rPr>
              <w:t>S</w:t>
            </w:r>
            <w:r>
              <w:rPr>
                <w:rFonts w:ascii="Tahoma" w:hAnsi="Tahoma" w:cs="Tahoma"/>
                <w:sz w:val="28"/>
              </w:rPr>
              <w:t xml:space="preserve">ocial and </w:t>
            </w:r>
            <w:r w:rsidRPr="002C2659">
              <w:rPr>
                <w:rFonts w:ascii="Tahoma" w:hAnsi="Tahoma" w:cs="Tahoma"/>
                <w:sz w:val="28"/>
              </w:rPr>
              <w:t>H</w:t>
            </w:r>
            <w:r>
              <w:rPr>
                <w:rFonts w:ascii="Tahoma" w:hAnsi="Tahoma" w:cs="Tahoma"/>
                <w:sz w:val="28"/>
              </w:rPr>
              <w:t xml:space="preserve">ealth </w:t>
            </w:r>
            <w:r w:rsidRPr="002C2659">
              <w:rPr>
                <w:rFonts w:ascii="Tahoma" w:hAnsi="Tahoma" w:cs="Tahoma"/>
                <w:sz w:val="28"/>
              </w:rPr>
              <w:t>E</w:t>
            </w:r>
            <w:r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51535B" w:rsidRPr="00443279" w:rsidRDefault="0051535B" w:rsidP="0051535B">
            <w:pPr>
              <w:rPr>
                <w:rFonts w:ascii="Tahoma" w:hAnsi="Tahoma" w:cs="Tahoma"/>
                <w:u w:val="single"/>
              </w:rPr>
            </w:pPr>
            <w:r w:rsidRPr="00443279">
              <w:rPr>
                <w:rFonts w:ascii="Tahoma" w:hAnsi="Tahoma" w:cs="Tahoma"/>
                <w:u w:val="single"/>
              </w:rPr>
              <w:t>SEAL</w:t>
            </w:r>
          </w:p>
          <w:p w:rsidR="0051535B" w:rsidRDefault="0051535B" w:rsidP="0051535B">
            <w:pPr>
              <w:rPr>
                <w:rFonts w:ascii="Tahoma" w:hAnsi="Tahoma" w:cs="Tahoma"/>
              </w:rPr>
            </w:pPr>
            <w:r w:rsidRPr="00443279">
              <w:rPr>
                <w:rFonts w:ascii="Tahoma" w:hAnsi="Tahoma" w:cs="Tahoma"/>
                <w:u w:val="single"/>
              </w:rPr>
              <w:t>New beginnings</w:t>
            </w:r>
            <w:r>
              <w:rPr>
                <w:rFonts w:ascii="Tahoma" w:hAnsi="Tahoma" w:cs="Tahoma"/>
              </w:rPr>
              <w:t xml:space="preserve"> – key themes include recognising individual strengths, facing new challenges, rules, responsibilities, relationships, racism, teasing, bullying.</w:t>
            </w:r>
          </w:p>
          <w:p w:rsidR="00AA6138" w:rsidRPr="00262963" w:rsidRDefault="0051535B" w:rsidP="0051535B">
            <w:pPr>
              <w:rPr>
                <w:rFonts w:ascii="Tahoma" w:hAnsi="Tahoma" w:cs="Tahoma"/>
              </w:rPr>
            </w:pPr>
            <w:r w:rsidRPr="00443279">
              <w:rPr>
                <w:rFonts w:ascii="Tahoma" w:hAnsi="Tahoma" w:cs="Tahoma"/>
                <w:u w:val="single"/>
              </w:rPr>
              <w:t>Getting on and Falling out</w:t>
            </w:r>
            <w:r>
              <w:rPr>
                <w:rFonts w:ascii="Tahoma" w:hAnsi="Tahoma" w:cs="Tahoma"/>
              </w:rPr>
              <w:t xml:space="preserve"> – key themes include topical issues, resolving differences, how actions affect themselves and others, different types of relationships</w:t>
            </w:r>
          </w:p>
        </w:tc>
      </w:tr>
    </w:tbl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p w:rsidR="00262963" w:rsidRP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sectPr w:rsidR="00262963" w:rsidRPr="00262963" w:rsidSect="003617E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94A"/>
    <w:multiLevelType w:val="hybridMultilevel"/>
    <w:tmpl w:val="CBB449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93D16"/>
    <w:multiLevelType w:val="hybridMultilevel"/>
    <w:tmpl w:val="1584A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2C30"/>
    <w:multiLevelType w:val="hybridMultilevel"/>
    <w:tmpl w:val="AC604E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56BC2"/>
    <w:multiLevelType w:val="hybridMultilevel"/>
    <w:tmpl w:val="C012EA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45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F0DA5"/>
    <w:multiLevelType w:val="hybridMultilevel"/>
    <w:tmpl w:val="501A86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EF209FE"/>
    <w:multiLevelType w:val="hybridMultilevel"/>
    <w:tmpl w:val="622A5E10"/>
    <w:lvl w:ilvl="0" w:tplc="5064941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B29DF"/>
    <w:multiLevelType w:val="hybridMultilevel"/>
    <w:tmpl w:val="0E507C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9"/>
    <w:rsid w:val="00063504"/>
    <w:rsid w:val="00220528"/>
    <w:rsid w:val="002426EA"/>
    <w:rsid w:val="00252764"/>
    <w:rsid w:val="00262963"/>
    <w:rsid w:val="002C2659"/>
    <w:rsid w:val="002E2313"/>
    <w:rsid w:val="003617E9"/>
    <w:rsid w:val="003E4165"/>
    <w:rsid w:val="00472EC2"/>
    <w:rsid w:val="004C3248"/>
    <w:rsid w:val="0051535B"/>
    <w:rsid w:val="00533B9F"/>
    <w:rsid w:val="00697BC2"/>
    <w:rsid w:val="007A598D"/>
    <w:rsid w:val="007D3C8C"/>
    <w:rsid w:val="007F45FA"/>
    <w:rsid w:val="00844369"/>
    <w:rsid w:val="00845836"/>
    <w:rsid w:val="00854840"/>
    <w:rsid w:val="00922D1F"/>
    <w:rsid w:val="0098612B"/>
    <w:rsid w:val="009D49AB"/>
    <w:rsid w:val="00A24C3E"/>
    <w:rsid w:val="00A82A35"/>
    <w:rsid w:val="00AA6138"/>
    <w:rsid w:val="00B26D8D"/>
    <w:rsid w:val="00D35A3A"/>
    <w:rsid w:val="00DE0FDC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F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F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29565A68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Swift</dc:creator>
  <cp:lastModifiedBy>Emma Nicol</cp:lastModifiedBy>
  <cp:revision>2</cp:revision>
  <cp:lastPrinted>2015-09-07T15:42:00Z</cp:lastPrinted>
  <dcterms:created xsi:type="dcterms:W3CDTF">2016-09-22T12:19:00Z</dcterms:created>
  <dcterms:modified xsi:type="dcterms:W3CDTF">2016-09-22T12:19:00Z</dcterms:modified>
</cp:coreProperties>
</file>