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248" w:rsidRDefault="00262963" w:rsidP="00262963">
      <w:pPr>
        <w:jc w:val="center"/>
        <w:rPr>
          <w:rFonts w:ascii="Tahoma" w:hAnsi="Tahoma" w:cs="Tahoma"/>
          <w:i/>
          <w:sz w:val="36"/>
        </w:rPr>
      </w:pPr>
      <w:bookmarkStart w:id="0" w:name="_GoBack"/>
      <w:bookmarkEnd w:id="0"/>
      <w:r w:rsidRPr="00262963">
        <w:rPr>
          <w:rFonts w:ascii="Tahoma" w:hAnsi="Tahoma" w:cs="Tahoma"/>
          <w:i/>
          <w:sz w:val="36"/>
        </w:rPr>
        <w:t>Brackenwood Junior School</w:t>
      </w:r>
    </w:p>
    <w:p w:rsidR="00262963" w:rsidRDefault="0021025D" w:rsidP="00262963">
      <w:pPr>
        <w:jc w:val="center"/>
        <w:rPr>
          <w:rFonts w:ascii="Tahoma" w:hAnsi="Tahoma" w:cs="Tahoma"/>
          <w:i/>
          <w:sz w:val="28"/>
        </w:rPr>
      </w:pPr>
      <w:r>
        <w:rPr>
          <w:rFonts w:ascii="Tahoma" w:hAnsi="Tahoma" w:cs="Tahoma"/>
          <w:i/>
          <w:sz w:val="28"/>
        </w:rPr>
        <w:t>Learning Links Autumn 2016</w:t>
      </w:r>
    </w:p>
    <w:p w:rsidR="00262963" w:rsidRDefault="000E09A2" w:rsidP="00262963">
      <w:pPr>
        <w:jc w:val="center"/>
        <w:rPr>
          <w:rFonts w:ascii="Tahoma" w:hAnsi="Tahoma" w:cs="Tahoma"/>
          <w:i/>
          <w:sz w:val="28"/>
        </w:rPr>
      </w:pPr>
      <w:r>
        <w:rPr>
          <w:rFonts w:ascii="Tahoma" w:hAnsi="Tahoma" w:cs="Tahoma"/>
          <w:i/>
          <w:sz w:val="28"/>
        </w:rPr>
        <w:t>Year 4</w:t>
      </w:r>
    </w:p>
    <w:p w:rsidR="00262963" w:rsidRDefault="00262963" w:rsidP="00262963">
      <w:pPr>
        <w:jc w:val="center"/>
        <w:rPr>
          <w:rFonts w:ascii="Tahoma" w:hAnsi="Tahoma" w:cs="Tahoma"/>
          <w:i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262963" w:rsidTr="00262963">
        <w:tc>
          <w:tcPr>
            <w:tcW w:w="1838" w:type="dxa"/>
          </w:tcPr>
          <w:p w:rsidR="00262963" w:rsidRDefault="00262963" w:rsidP="00262963">
            <w:pPr>
              <w:jc w:val="center"/>
              <w:rPr>
                <w:rFonts w:ascii="Tahoma" w:hAnsi="Tahoma" w:cs="Tahoma"/>
                <w:sz w:val="28"/>
              </w:rPr>
            </w:pPr>
          </w:p>
          <w:p w:rsidR="00262963" w:rsidRDefault="00262963" w:rsidP="00262963">
            <w:pPr>
              <w:jc w:val="center"/>
              <w:rPr>
                <w:rFonts w:ascii="Tahoma" w:hAnsi="Tahoma" w:cs="Tahoma"/>
                <w:sz w:val="28"/>
              </w:rPr>
            </w:pPr>
          </w:p>
          <w:p w:rsidR="00262963" w:rsidRPr="00262963" w:rsidRDefault="00262963" w:rsidP="00262963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English</w:t>
            </w:r>
          </w:p>
        </w:tc>
        <w:tc>
          <w:tcPr>
            <w:tcW w:w="7178" w:type="dxa"/>
          </w:tcPr>
          <w:p w:rsidR="006D1600" w:rsidRDefault="006D1600" w:rsidP="00262963">
            <w:pPr>
              <w:rPr>
                <w:rFonts w:ascii="Tahoma" w:hAnsi="Tahoma" w:cs="Tahoma"/>
                <w:u w:val="single"/>
              </w:rPr>
            </w:pPr>
          </w:p>
          <w:p w:rsidR="00262963" w:rsidRPr="00262963" w:rsidRDefault="00262963" w:rsidP="00262963">
            <w:pPr>
              <w:rPr>
                <w:rFonts w:ascii="Tahoma" w:hAnsi="Tahoma" w:cs="Tahoma"/>
                <w:u w:val="single"/>
              </w:rPr>
            </w:pPr>
            <w:r w:rsidRPr="00262963">
              <w:rPr>
                <w:rFonts w:ascii="Tahoma" w:hAnsi="Tahoma" w:cs="Tahoma"/>
                <w:u w:val="single"/>
              </w:rPr>
              <w:t>Reading</w:t>
            </w:r>
          </w:p>
          <w:p w:rsidR="001B0DF6" w:rsidRDefault="001B0DF6" w:rsidP="001B0D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Children will be given a broad range of opportunity to practise and enhance reading skills including: </w:t>
            </w:r>
          </w:p>
          <w:p w:rsidR="001B0DF6" w:rsidRDefault="001B0DF6" w:rsidP="001B0D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Text familiarisation tasks</w:t>
            </w:r>
          </w:p>
          <w:p w:rsidR="001B0DF6" w:rsidRDefault="001B0DF6" w:rsidP="001B0D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Guided reading</w:t>
            </w:r>
          </w:p>
          <w:p w:rsidR="001B0DF6" w:rsidRDefault="001B0DF6" w:rsidP="001B0D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Reading Comprehension</w:t>
            </w:r>
          </w:p>
          <w:p w:rsidR="00262963" w:rsidRDefault="001B0DF6" w:rsidP="0026296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1:1 reading opportunities </w:t>
            </w:r>
          </w:p>
          <w:p w:rsidR="006D1600" w:rsidRDefault="006D1600" w:rsidP="00262963">
            <w:pPr>
              <w:rPr>
                <w:rFonts w:ascii="Tahoma" w:hAnsi="Tahoma" w:cs="Tahoma"/>
              </w:rPr>
            </w:pPr>
          </w:p>
          <w:p w:rsidR="00262963" w:rsidRPr="00697BC2" w:rsidRDefault="00262963" w:rsidP="00262963">
            <w:pPr>
              <w:rPr>
                <w:rFonts w:ascii="Tahoma" w:hAnsi="Tahoma" w:cs="Tahoma"/>
                <w:u w:val="single"/>
              </w:rPr>
            </w:pPr>
            <w:r w:rsidRPr="00697BC2">
              <w:rPr>
                <w:rFonts w:ascii="Tahoma" w:hAnsi="Tahoma" w:cs="Tahoma"/>
                <w:u w:val="single"/>
              </w:rPr>
              <w:t>Writing</w:t>
            </w:r>
          </w:p>
          <w:p w:rsidR="006D1600" w:rsidRDefault="006D1600" w:rsidP="006D16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Genres will include:</w:t>
            </w:r>
          </w:p>
          <w:p w:rsidR="006D1600" w:rsidRDefault="001E0DAB" w:rsidP="006D1600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Narrative writing</w:t>
            </w:r>
          </w:p>
          <w:p w:rsidR="001E0DAB" w:rsidRDefault="001E0DAB" w:rsidP="006D1600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Recounts</w:t>
            </w:r>
          </w:p>
          <w:p w:rsidR="001E0DAB" w:rsidRDefault="001E0DAB" w:rsidP="006D1600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Play scripts</w:t>
            </w:r>
          </w:p>
          <w:p w:rsidR="001E0DAB" w:rsidRDefault="001E0DAB" w:rsidP="006D1600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Poetry</w:t>
            </w:r>
          </w:p>
          <w:p w:rsidR="001E0DAB" w:rsidRPr="001E0DAB" w:rsidRDefault="001E0DAB" w:rsidP="001E0DAB">
            <w:pPr>
              <w:rPr>
                <w:rFonts w:ascii="Tahoma" w:hAnsi="Tahoma" w:cs="Tahoma"/>
              </w:rPr>
            </w:pPr>
          </w:p>
          <w:p w:rsidR="00262963" w:rsidRDefault="006D1600" w:rsidP="0026296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Spelling patterns and strategies will be taught with three weekly sessions of Read Write Inc. ‘Get Spelling’.</w:t>
            </w:r>
          </w:p>
          <w:p w:rsidR="006D1600" w:rsidRDefault="006D1600" w:rsidP="00262963">
            <w:pPr>
              <w:rPr>
                <w:rFonts w:ascii="Tahoma" w:hAnsi="Tahoma" w:cs="Tahoma"/>
              </w:rPr>
            </w:pPr>
          </w:p>
          <w:p w:rsidR="00262963" w:rsidRDefault="00262963" w:rsidP="00262963">
            <w:pPr>
              <w:rPr>
                <w:rFonts w:ascii="Tahoma" w:hAnsi="Tahoma" w:cs="Tahoma"/>
                <w:u w:val="single"/>
              </w:rPr>
            </w:pPr>
            <w:r w:rsidRPr="00697BC2">
              <w:rPr>
                <w:rFonts w:ascii="Tahoma" w:hAnsi="Tahoma" w:cs="Tahoma"/>
                <w:u w:val="single"/>
              </w:rPr>
              <w:t xml:space="preserve">Speaking and Listening </w:t>
            </w:r>
          </w:p>
          <w:p w:rsidR="001B0DF6" w:rsidRDefault="001B0DF6" w:rsidP="0026296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Speaking and listening skills will be developed through class discussion and opportunities to share and present work.</w:t>
            </w:r>
          </w:p>
          <w:p w:rsidR="006D1600" w:rsidRPr="00697BC2" w:rsidRDefault="006D1600" w:rsidP="00262963">
            <w:pPr>
              <w:rPr>
                <w:rFonts w:ascii="Tahoma" w:hAnsi="Tahoma" w:cs="Tahoma"/>
                <w:u w:val="single"/>
              </w:rPr>
            </w:pPr>
          </w:p>
        </w:tc>
      </w:tr>
      <w:tr w:rsidR="00262963" w:rsidTr="00262963">
        <w:tc>
          <w:tcPr>
            <w:tcW w:w="1838" w:type="dxa"/>
          </w:tcPr>
          <w:p w:rsidR="00262963" w:rsidRDefault="00262963" w:rsidP="00262963">
            <w:pPr>
              <w:jc w:val="center"/>
              <w:rPr>
                <w:rFonts w:ascii="Tahoma" w:hAnsi="Tahoma" w:cs="Tahoma"/>
              </w:rPr>
            </w:pPr>
          </w:p>
          <w:p w:rsidR="00262963" w:rsidRDefault="00262963" w:rsidP="00262963">
            <w:pPr>
              <w:jc w:val="center"/>
              <w:rPr>
                <w:rFonts w:ascii="Tahoma" w:hAnsi="Tahoma" w:cs="Tahoma"/>
              </w:rPr>
            </w:pPr>
          </w:p>
          <w:p w:rsidR="00262963" w:rsidRPr="00854840" w:rsidRDefault="00262963" w:rsidP="00262963">
            <w:pPr>
              <w:jc w:val="center"/>
              <w:rPr>
                <w:rFonts w:ascii="Tahoma" w:hAnsi="Tahoma" w:cs="Tahoma"/>
                <w:sz w:val="28"/>
              </w:rPr>
            </w:pPr>
            <w:r w:rsidRPr="00854840">
              <w:rPr>
                <w:rFonts w:ascii="Tahoma" w:hAnsi="Tahoma" w:cs="Tahoma"/>
                <w:sz w:val="28"/>
              </w:rPr>
              <w:t>Maths</w:t>
            </w:r>
          </w:p>
          <w:p w:rsidR="00262963" w:rsidRPr="00262963" w:rsidRDefault="00262963" w:rsidP="00262963">
            <w:p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7178" w:type="dxa"/>
          </w:tcPr>
          <w:p w:rsidR="00C8700A" w:rsidRDefault="00C8700A" w:rsidP="00262963">
            <w:pPr>
              <w:rPr>
                <w:rFonts w:ascii="Tahoma" w:hAnsi="Tahoma" w:cs="Tahoma"/>
              </w:rPr>
            </w:pPr>
          </w:p>
          <w:p w:rsidR="00262963" w:rsidRDefault="00A42F93" w:rsidP="0026296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Each term, children will be taught aspects of: </w:t>
            </w:r>
          </w:p>
          <w:p w:rsidR="00C8700A" w:rsidRDefault="00C8700A" w:rsidP="00262963">
            <w:pPr>
              <w:rPr>
                <w:rFonts w:ascii="Tahoma" w:hAnsi="Tahoma" w:cs="Tahoma"/>
              </w:rPr>
            </w:pPr>
          </w:p>
          <w:p w:rsidR="00A42F93" w:rsidRDefault="00A42F93" w:rsidP="00A42F93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Number and place value</w:t>
            </w:r>
          </w:p>
          <w:p w:rsidR="00A42F93" w:rsidRDefault="00A42F93" w:rsidP="00A42F93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Addition and subtraction</w:t>
            </w:r>
          </w:p>
          <w:p w:rsidR="00A42F93" w:rsidRDefault="00A42F93" w:rsidP="00A42F93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Multiplication and division</w:t>
            </w:r>
          </w:p>
          <w:p w:rsidR="00A42F93" w:rsidRDefault="00A42F93" w:rsidP="00A42F93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Fractions</w:t>
            </w:r>
          </w:p>
          <w:p w:rsidR="00A42F93" w:rsidRDefault="00A42F93" w:rsidP="00A42F93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Measurement</w:t>
            </w:r>
          </w:p>
          <w:p w:rsidR="00A42F93" w:rsidRDefault="00A42F93" w:rsidP="00A42F93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Geometry – properties of shapes</w:t>
            </w:r>
          </w:p>
          <w:p w:rsidR="00A42F93" w:rsidRDefault="00A42F93" w:rsidP="00A42F93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Data and statistics</w:t>
            </w:r>
          </w:p>
          <w:p w:rsidR="00C8700A" w:rsidRPr="00A42F93" w:rsidRDefault="00C8700A" w:rsidP="00D43422">
            <w:pPr>
              <w:pStyle w:val="ListParagraph"/>
              <w:rPr>
                <w:rFonts w:ascii="Tahoma" w:hAnsi="Tahoma" w:cs="Tahoma"/>
              </w:rPr>
            </w:pPr>
          </w:p>
        </w:tc>
      </w:tr>
      <w:tr w:rsidR="00262963" w:rsidTr="00262963">
        <w:tc>
          <w:tcPr>
            <w:tcW w:w="1838" w:type="dxa"/>
          </w:tcPr>
          <w:p w:rsidR="00262963" w:rsidRDefault="00262963" w:rsidP="00262963">
            <w:pPr>
              <w:jc w:val="center"/>
              <w:rPr>
                <w:rFonts w:ascii="Tahoma" w:hAnsi="Tahoma" w:cs="Tahoma"/>
              </w:rPr>
            </w:pPr>
          </w:p>
          <w:p w:rsidR="00262963" w:rsidRDefault="00262963" w:rsidP="00262963">
            <w:pPr>
              <w:jc w:val="center"/>
              <w:rPr>
                <w:rFonts w:ascii="Tahoma" w:hAnsi="Tahoma" w:cs="Tahoma"/>
              </w:rPr>
            </w:pPr>
          </w:p>
          <w:p w:rsidR="00262963" w:rsidRPr="00854840" w:rsidRDefault="00262963" w:rsidP="00262963">
            <w:pPr>
              <w:jc w:val="center"/>
              <w:rPr>
                <w:rFonts w:ascii="Tahoma" w:hAnsi="Tahoma" w:cs="Tahoma"/>
                <w:sz w:val="28"/>
              </w:rPr>
            </w:pPr>
            <w:r w:rsidRPr="00854840">
              <w:rPr>
                <w:rFonts w:ascii="Tahoma" w:hAnsi="Tahoma" w:cs="Tahoma"/>
                <w:sz w:val="28"/>
              </w:rPr>
              <w:t>Science</w:t>
            </w:r>
          </w:p>
          <w:p w:rsidR="00262963" w:rsidRPr="00262963" w:rsidRDefault="00262963" w:rsidP="00262963">
            <w:p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7178" w:type="dxa"/>
          </w:tcPr>
          <w:p w:rsidR="00C8700A" w:rsidRDefault="00C8700A" w:rsidP="00262963">
            <w:pPr>
              <w:rPr>
                <w:rFonts w:ascii="Tahoma" w:hAnsi="Tahoma" w:cs="Tahoma"/>
                <w:u w:val="single"/>
              </w:rPr>
            </w:pPr>
          </w:p>
          <w:p w:rsidR="00C8700A" w:rsidRDefault="00C8700A" w:rsidP="00262963">
            <w:pPr>
              <w:rPr>
                <w:rFonts w:ascii="Tahoma" w:hAnsi="Tahoma" w:cs="Tahoma"/>
              </w:rPr>
            </w:pPr>
            <w:r w:rsidRPr="00C8700A">
              <w:rPr>
                <w:rFonts w:ascii="Tahoma" w:hAnsi="Tahoma" w:cs="Tahoma"/>
              </w:rPr>
              <w:t xml:space="preserve">This term, our Science units are: </w:t>
            </w:r>
          </w:p>
          <w:p w:rsidR="00C8700A" w:rsidRDefault="00C8700A" w:rsidP="00262963">
            <w:pPr>
              <w:rPr>
                <w:rFonts w:ascii="Tahoma" w:hAnsi="Tahoma" w:cs="Tahoma"/>
              </w:rPr>
            </w:pPr>
          </w:p>
          <w:p w:rsidR="00C1003A" w:rsidRDefault="00C1003A" w:rsidP="00C1003A">
            <w:pPr>
              <w:rPr>
                <w:rFonts w:ascii="Tahoma" w:hAnsi="Tahoma" w:cs="Tahoma"/>
                <w:u w:val="single"/>
              </w:rPr>
            </w:pPr>
            <w:r w:rsidRPr="00C1003A">
              <w:rPr>
                <w:rFonts w:ascii="Tahoma" w:hAnsi="Tahoma" w:cs="Tahoma"/>
                <w:u w:val="single"/>
              </w:rPr>
              <w:t xml:space="preserve">Sound </w:t>
            </w:r>
          </w:p>
          <w:p w:rsidR="00C1003A" w:rsidRPr="00C1003A" w:rsidRDefault="00C1003A" w:rsidP="00C1003A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u w:val="single"/>
              </w:rPr>
            </w:pPr>
            <w:r>
              <w:rPr>
                <w:rFonts w:ascii="Tahoma" w:hAnsi="Tahoma" w:cs="Tahoma"/>
              </w:rPr>
              <w:t>Id</w:t>
            </w:r>
            <w:r w:rsidRPr="00C1003A">
              <w:rPr>
                <w:rFonts w:ascii="Tahoma" w:hAnsi="Tahoma" w:cs="Tahoma"/>
              </w:rPr>
              <w:t>entify how sounds are made, associating some of them with something vibrating</w:t>
            </w:r>
          </w:p>
          <w:p w:rsidR="00C1003A" w:rsidRPr="00501A5E" w:rsidRDefault="00C1003A" w:rsidP="00C1003A">
            <w:pPr>
              <w:pStyle w:val="bulletundertext"/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R</w:t>
            </w:r>
            <w:r w:rsidRPr="00501A5E">
              <w:rPr>
                <w:rFonts w:ascii="Tahoma" w:hAnsi="Tahoma" w:cs="Tahoma"/>
                <w:sz w:val="22"/>
              </w:rPr>
              <w:t>ecognise that vibrations from sounds travel through a medium to the ear</w:t>
            </w:r>
          </w:p>
          <w:p w:rsidR="00C1003A" w:rsidRPr="00501A5E" w:rsidRDefault="00C1003A" w:rsidP="00C1003A">
            <w:pPr>
              <w:pStyle w:val="bulletundertext"/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F</w:t>
            </w:r>
            <w:r w:rsidRPr="00501A5E">
              <w:rPr>
                <w:rFonts w:ascii="Tahoma" w:hAnsi="Tahoma" w:cs="Tahoma"/>
                <w:sz w:val="22"/>
              </w:rPr>
              <w:t>ind patterns between the pitch of a sound and features of the object that produced it</w:t>
            </w:r>
          </w:p>
          <w:p w:rsidR="00C1003A" w:rsidRDefault="00C1003A" w:rsidP="00C1003A">
            <w:pPr>
              <w:pStyle w:val="bulletundertext"/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F</w:t>
            </w:r>
            <w:r w:rsidRPr="00501A5E">
              <w:rPr>
                <w:rFonts w:ascii="Tahoma" w:hAnsi="Tahoma" w:cs="Tahoma"/>
                <w:sz w:val="22"/>
              </w:rPr>
              <w:t>ind patterns between the volume of a sound and the strength of the vibrations that produced it</w:t>
            </w:r>
          </w:p>
          <w:p w:rsidR="001B0DF6" w:rsidRDefault="00C1003A" w:rsidP="00C1003A">
            <w:pPr>
              <w:pStyle w:val="bulletundertext"/>
              <w:numPr>
                <w:ilvl w:val="0"/>
                <w:numId w:val="8"/>
              </w:numPr>
              <w:spacing w:after="0" w:line="240" w:lineRule="auto"/>
              <w:rPr>
                <w:rFonts w:ascii="Tahoma" w:hAnsi="Tahoma" w:cs="Tahoma"/>
                <w:sz w:val="22"/>
              </w:rPr>
            </w:pPr>
            <w:r w:rsidRPr="00501A5E">
              <w:rPr>
                <w:rFonts w:ascii="Tahoma" w:hAnsi="Tahoma" w:cs="Tahoma"/>
                <w:sz w:val="22"/>
              </w:rPr>
              <w:t>Recognise that sounds get fainter as the distance from the sound source increases.</w:t>
            </w:r>
          </w:p>
          <w:p w:rsidR="00C1003A" w:rsidRDefault="00C1003A" w:rsidP="00C1003A">
            <w:pPr>
              <w:pStyle w:val="bulletundertext"/>
              <w:numPr>
                <w:ilvl w:val="0"/>
                <w:numId w:val="0"/>
              </w:numPr>
              <w:spacing w:after="0"/>
              <w:ind w:left="717"/>
              <w:rPr>
                <w:rFonts w:ascii="Tahoma" w:hAnsi="Tahoma" w:cs="Tahoma"/>
                <w:sz w:val="22"/>
              </w:rPr>
            </w:pPr>
          </w:p>
          <w:p w:rsidR="00C1003A" w:rsidRDefault="00C1003A" w:rsidP="00C1003A">
            <w:pPr>
              <w:pStyle w:val="bulletundertext"/>
              <w:numPr>
                <w:ilvl w:val="0"/>
                <w:numId w:val="0"/>
              </w:numPr>
              <w:spacing w:after="0"/>
              <w:ind w:left="717"/>
              <w:rPr>
                <w:rFonts w:ascii="Tahoma" w:hAnsi="Tahoma" w:cs="Tahoma"/>
                <w:sz w:val="22"/>
              </w:rPr>
            </w:pPr>
          </w:p>
          <w:p w:rsidR="00967DCD" w:rsidRDefault="00967DCD" w:rsidP="00C1003A">
            <w:pPr>
              <w:pStyle w:val="bulletundertext"/>
              <w:numPr>
                <w:ilvl w:val="0"/>
                <w:numId w:val="0"/>
              </w:numPr>
              <w:spacing w:after="0"/>
              <w:ind w:left="717"/>
              <w:rPr>
                <w:rFonts w:ascii="Tahoma" w:hAnsi="Tahoma" w:cs="Tahoma"/>
                <w:sz w:val="22"/>
              </w:rPr>
            </w:pPr>
          </w:p>
          <w:p w:rsidR="00967DCD" w:rsidRDefault="00967DCD" w:rsidP="00C1003A">
            <w:pPr>
              <w:pStyle w:val="bulletundertext"/>
              <w:numPr>
                <w:ilvl w:val="0"/>
                <w:numId w:val="0"/>
              </w:numPr>
              <w:spacing w:after="0"/>
              <w:ind w:left="717"/>
              <w:rPr>
                <w:rFonts w:ascii="Tahoma" w:hAnsi="Tahoma" w:cs="Tahoma"/>
                <w:sz w:val="22"/>
              </w:rPr>
            </w:pPr>
          </w:p>
          <w:p w:rsidR="00E5689E" w:rsidRDefault="00E5689E" w:rsidP="00C1003A">
            <w:pPr>
              <w:pStyle w:val="bulletundertext"/>
              <w:numPr>
                <w:ilvl w:val="0"/>
                <w:numId w:val="0"/>
              </w:numPr>
              <w:spacing w:after="0"/>
              <w:ind w:left="717"/>
              <w:rPr>
                <w:rFonts w:ascii="Tahoma" w:hAnsi="Tahoma" w:cs="Tahoma"/>
                <w:sz w:val="22"/>
              </w:rPr>
            </w:pPr>
          </w:p>
          <w:p w:rsidR="00967DCD" w:rsidRPr="00C1003A" w:rsidRDefault="00967DCD" w:rsidP="00C1003A">
            <w:pPr>
              <w:pStyle w:val="bulletundertext"/>
              <w:numPr>
                <w:ilvl w:val="0"/>
                <w:numId w:val="0"/>
              </w:numPr>
              <w:spacing w:after="0"/>
              <w:ind w:left="717"/>
              <w:rPr>
                <w:rFonts w:ascii="Tahoma" w:hAnsi="Tahoma" w:cs="Tahoma"/>
                <w:sz w:val="22"/>
              </w:rPr>
            </w:pPr>
          </w:p>
          <w:p w:rsidR="00C1003A" w:rsidRDefault="00C1003A" w:rsidP="00C1003A">
            <w:pPr>
              <w:rPr>
                <w:rFonts w:ascii="Tahoma" w:hAnsi="Tahoma" w:cs="Tahoma"/>
                <w:u w:val="single"/>
              </w:rPr>
            </w:pPr>
            <w:r w:rsidRPr="00C1003A">
              <w:rPr>
                <w:rFonts w:ascii="Tahoma" w:hAnsi="Tahoma" w:cs="Tahoma"/>
                <w:u w:val="single"/>
              </w:rPr>
              <w:lastRenderedPageBreak/>
              <w:t>Electricity</w:t>
            </w:r>
          </w:p>
          <w:p w:rsidR="00C1003A" w:rsidRPr="003F2B58" w:rsidRDefault="00C1003A" w:rsidP="00C1003A">
            <w:pPr>
              <w:pStyle w:val="bulletundertext"/>
              <w:keepNext/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I</w:t>
            </w:r>
            <w:r w:rsidRPr="003F2B58">
              <w:rPr>
                <w:rFonts w:ascii="Tahoma" w:hAnsi="Tahoma" w:cs="Tahoma"/>
                <w:sz w:val="22"/>
              </w:rPr>
              <w:t>dentify common appliances that run on electricity</w:t>
            </w:r>
          </w:p>
          <w:p w:rsidR="00C1003A" w:rsidRPr="003F2B58" w:rsidRDefault="00C1003A" w:rsidP="00C1003A">
            <w:pPr>
              <w:pStyle w:val="bulletundertext"/>
              <w:keepNext/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Tahoma" w:eastAsia="CenturyOldStyleStd-Regular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C</w:t>
            </w:r>
            <w:r w:rsidRPr="003F2B58">
              <w:rPr>
                <w:rFonts w:ascii="Tahoma" w:hAnsi="Tahoma" w:cs="Tahoma"/>
                <w:sz w:val="22"/>
              </w:rPr>
              <w:t>onstruct a simple series electrical circuit, identifying and naming its basic parts, including cells, wires, bulbs, switches and buzzers</w:t>
            </w:r>
          </w:p>
          <w:p w:rsidR="00C1003A" w:rsidRDefault="00C1003A" w:rsidP="00C1003A">
            <w:pPr>
              <w:pStyle w:val="bulletundertext"/>
              <w:keepNext/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I</w:t>
            </w:r>
            <w:r w:rsidRPr="003F2B58">
              <w:rPr>
                <w:rFonts w:ascii="Tahoma" w:hAnsi="Tahoma" w:cs="Tahoma"/>
                <w:sz w:val="22"/>
              </w:rPr>
              <w:t>dentify whether or not a lamp will light in a simple series circuit, based on whether or not the lamp is part of a complete loop with a battery</w:t>
            </w:r>
          </w:p>
          <w:p w:rsidR="00C1003A" w:rsidRPr="00C1003A" w:rsidRDefault="00C1003A" w:rsidP="00C1003A">
            <w:pPr>
              <w:pStyle w:val="bulletundertext"/>
              <w:keepNext/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R</w:t>
            </w:r>
            <w:r w:rsidRPr="00C1003A">
              <w:rPr>
                <w:rFonts w:ascii="Tahoma" w:hAnsi="Tahoma" w:cs="Tahoma"/>
                <w:sz w:val="22"/>
              </w:rPr>
              <w:t>ecognise that a switch opens and closes a circuit and associate this with whether or not a lamp lights in a simple series circuit</w:t>
            </w:r>
          </w:p>
          <w:p w:rsidR="00C1003A" w:rsidRDefault="00C1003A" w:rsidP="00C1003A">
            <w:pPr>
              <w:pStyle w:val="bulletundertext"/>
              <w:keepNext/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Tahoma" w:hAnsi="Tahoma" w:cs="Tahoma"/>
                <w:sz w:val="22"/>
              </w:rPr>
            </w:pPr>
            <w:r w:rsidRPr="003F2B58">
              <w:rPr>
                <w:rFonts w:ascii="Tahoma" w:hAnsi="Tahoma" w:cs="Tahoma"/>
                <w:sz w:val="22"/>
              </w:rPr>
              <w:t>Recognise some common conductors and insulators, and associate metals with being good conductors.</w:t>
            </w:r>
          </w:p>
          <w:p w:rsidR="00C1003A" w:rsidRPr="00C1003A" w:rsidRDefault="00C1003A" w:rsidP="00C1003A">
            <w:pPr>
              <w:pStyle w:val="ListParagraph"/>
              <w:ind w:left="717"/>
              <w:rPr>
                <w:rFonts w:ascii="Tahoma" w:hAnsi="Tahoma" w:cs="Tahoma"/>
                <w:u w:val="single"/>
              </w:rPr>
            </w:pPr>
          </w:p>
        </w:tc>
      </w:tr>
      <w:tr w:rsidR="00697BC2" w:rsidTr="00697BC2">
        <w:trPr>
          <w:trHeight w:val="364"/>
        </w:trPr>
        <w:tc>
          <w:tcPr>
            <w:tcW w:w="1838" w:type="dxa"/>
            <w:vMerge w:val="restart"/>
          </w:tcPr>
          <w:p w:rsidR="00C8700A" w:rsidRDefault="00C8700A" w:rsidP="00262963">
            <w:pPr>
              <w:jc w:val="center"/>
              <w:rPr>
                <w:rFonts w:ascii="Tahoma" w:hAnsi="Tahoma" w:cs="Tahoma"/>
                <w:sz w:val="28"/>
              </w:rPr>
            </w:pPr>
          </w:p>
          <w:p w:rsidR="00697BC2" w:rsidRDefault="001E0DAB" w:rsidP="00262963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Theme: Romans</w:t>
            </w:r>
          </w:p>
          <w:p w:rsidR="005C2F15" w:rsidRPr="00854840" w:rsidRDefault="005C2F15" w:rsidP="00262963">
            <w:pPr>
              <w:jc w:val="center"/>
              <w:rPr>
                <w:rFonts w:ascii="Tahoma" w:hAnsi="Tahoma" w:cs="Tahoma"/>
                <w:sz w:val="28"/>
              </w:rPr>
            </w:pPr>
          </w:p>
          <w:p w:rsidR="005C2F15" w:rsidRDefault="00697BC2" w:rsidP="00097B2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Geography</w:t>
            </w:r>
          </w:p>
          <w:p w:rsidR="00097B22" w:rsidRDefault="00097B22" w:rsidP="00097B22">
            <w:pPr>
              <w:jc w:val="center"/>
              <w:rPr>
                <w:rFonts w:ascii="Tahoma" w:hAnsi="Tahoma" w:cs="Tahoma"/>
              </w:rPr>
            </w:pPr>
          </w:p>
          <w:p w:rsidR="00697BC2" w:rsidRDefault="005C2F15" w:rsidP="0026296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Design and </w:t>
            </w:r>
            <w:r w:rsidR="00220528">
              <w:rPr>
                <w:rFonts w:ascii="Tahoma" w:hAnsi="Tahoma" w:cs="Tahoma"/>
              </w:rPr>
              <w:t xml:space="preserve"> Technology</w:t>
            </w:r>
          </w:p>
          <w:p w:rsidR="005C2F15" w:rsidRDefault="005C2F15" w:rsidP="00262963">
            <w:pPr>
              <w:jc w:val="center"/>
              <w:rPr>
                <w:rFonts w:ascii="Tahoma" w:hAnsi="Tahoma" w:cs="Tahoma"/>
              </w:rPr>
            </w:pPr>
          </w:p>
          <w:p w:rsidR="00697BC2" w:rsidRDefault="00697BC2" w:rsidP="0026296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Art and design</w:t>
            </w:r>
          </w:p>
          <w:p w:rsidR="005C2F15" w:rsidRDefault="005C2F15" w:rsidP="00262963">
            <w:pPr>
              <w:jc w:val="center"/>
              <w:rPr>
                <w:rFonts w:ascii="Tahoma" w:hAnsi="Tahoma" w:cs="Tahoma"/>
              </w:rPr>
            </w:pPr>
          </w:p>
          <w:p w:rsidR="00697BC2" w:rsidRDefault="00097B22" w:rsidP="00097B2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History</w:t>
            </w:r>
          </w:p>
          <w:p w:rsidR="00C8700A" w:rsidRPr="00697BC2" w:rsidRDefault="00C8700A" w:rsidP="0026296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178" w:type="dxa"/>
          </w:tcPr>
          <w:p w:rsidR="00697BC2" w:rsidRDefault="00697BC2" w:rsidP="00262963">
            <w:pPr>
              <w:rPr>
                <w:rFonts w:ascii="Tahoma" w:hAnsi="Tahoma" w:cs="Tahoma"/>
                <w:u w:val="single"/>
              </w:rPr>
            </w:pPr>
            <w:r>
              <w:rPr>
                <w:rFonts w:ascii="Tahoma" w:hAnsi="Tahoma" w:cs="Tahoma"/>
                <w:u w:val="single"/>
              </w:rPr>
              <w:t>Geography</w:t>
            </w:r>
          </w:p>
          <w:p w:rsidR="00697BC2" w:rsidRPr="00FD2D75" w:rsidRDefault="00FD2D75" w:rsidP="00262963">
            <w:pPr>
              <w:rPr>
                <w:rFonts w:ascii="Tahoma" w:hAnsi="Tahoma" w:cs="Tahoma"/>
                <w:szCs w:val="32"/>
              </w:rPr>
            </w:pPr>
            <w:r w:rsidRPr="00FD2D75">
              <w:rPr>
                <w:rFonts w:ascii="Tahoma" w:hAnsi="Tahoma" w:cs="Tahoma"/>
                <w:szCs w:val="32"/>
              </w:rPr>
              <w:t>Use compass points, four figure grid references, symbols and a key to build my knowledge of Romans and their invasions</w:t>
            </w:r>
          </w:p>
          <w:p w:rsidR="00FD2D75" w:rsidRPr="00854840" w:rsidRDefault="00FD2D75" w:rsidP="0026296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Cs w:val="32"/>
              </w:rPr>
              <w:t>U</w:t>
            </w:r>
            <w:r w:rsidRPr="00FD2D75">
              <w:rPr>
                <w:rFonts w:ascii="Tahoma" w:hAnsi="Tahoma" w:cs="Tahoma"/>
                <w:szCs w:val="32"/>
              </w:rPr>
              <w:t>se maps to locate invasions of the Romans – focusing on UK invasions</w:t>
            </w:r>
          </w:p>
        </w:tc>
      </w:tr>
      <w:tr w:rsidR="005C2F15" w:rsidTr="00262963">
        <w:trPr>
          <w:trHeight w:val="364"/>
        </w:trPr>
        <w:tc>
          <w:tcPr>
            <w:tcW w:w="1838" w:type="dxa"/>
            <w:vMerge/>
          </w:tcPr>
          <w:p w:rsidR="005C2F15" w:rsidRPr="00262963" w:rsidRDefault="005C2F15" w:rsidP="005C2F15">
            <w:p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7178" w:type="dxa"/>
          </w:tcPr>
          <w:p w:rsidR="005C2F15" w:rsidRPr="005C2F15" w:rsidRDefault="005C2F15" w:rsidP="005C2F15">
            <w:pPr>
              <w:rPr>
                <w:rFonts w:ascii="Tahoma" w:hAnsi="Tahoma" w:cs="Tahoma"/>
                <w:szCs w:val="32"/>
                <w:u w:val="single"/>
              </w:rPr>
            </w:pPr>
            <w:r w:rsidRPr="005C2F15">
              <w:rPr>
                <w:rFonts w:ascii="Tahoma" w:hAnsi="Tahoma" w:cs="Tahoma"/>
                <w:szCs w:val="32"/>
                <w:u w:val="single"/>
              </w:rPr>
              <w:t>Design and Technology</w:t>
            </w:r>
          </w:p>
          <w:p w:rsidR="00FD2D75" w:rsidRPr="00FD2D75" w:rsidRDefault="00FD2D75" w:rsidP="00FD2D75">
            <w:pPr>
              <w:rPr>
                <w:rFonts w:ascii="Tahoma" w:hAnsi="Tahoma" w:cs="Tahoma"/>
                <w:szCs w:val="32"/>
              </w:rPr>
            </w:pPr>
            <w:r w:rsidRPr="00FD2D75">
              <w:rPr>
                <w:rFonts w:ascii="Tahoma" w:hAnsi="Tahoma" w:cs="Tahoma"/>
                <w:szCs w:val="32"/>
              </w:rPr>
              <w:t xml:space="preserve">Design and make a Roman mosaic. </w:t>
            </w:r>
          </w:p>
          <w:p w:rsidR="005C2F15" w:rsidRPr="007B41EA" w:rsidRDefault="00FD2D75" w:rsidP="005C2F15">
            <w:pPr>
              <w:rPr>
                <w:rFonts w:ascii="Tahoma" w:hAnsi="Tahoma" w:cs="Tahoma"/>
                <w:szCs w:val="32"/>
              </w:rPr>
            </w:pPr>
            <w:r w:rsidRPr="00FD2D75">
              <w:rPr>
                <w:rFonts w:ascii="Tahoma" w:hAnsi="Tahoma" w:cs="Tahoma"/>
                <w:szCs w:val="32"/>
              </w:rPr>
              <w:t>Design</w:t>
            </w:r>
            <w:r>
              <w:rPr>
                <w:rFonts w:ascii="Tahoma" w:hAnsi="Tahoma" w:cs="Tahoma"/>
                <w:szCs w:val="32"/>
              </w:rPr>
              <w:t>, make and evaluate Roman bread</w:t>
            </w:r>
          </w:p>
        </w:tc>
      </w:tr>
      <w:tr w:rsidR="005C2F15" w:rsidTr="00262963">
        <w:trPr>
          <w:trHeight w:val="364"/>
        </w:trPr>
        <w:tc>
          <w:tcPr>
            <w:tcW w:w="1838" w:type="dxa"/>
            <w:vMerge/>
          </w:tcPr>
          <w:p w:rsidR="005C2F15" w:rsidRPr="00262963" w:rsidRDefault="005C2F15" w:rsidP="005C2F15">
            <w:p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7178" w:type="dxa"/>
          </w:tcPr>
          <w:p w:rsidR="005C2F15" w:rsidRPr="005C2F15" w:rsidRDefault="005C2F15" w:rsidP="005C2F15">
            <w:pPr>
              <w:tabs>
                <w:tab w:val="left" w:pos="951"/>
              </w:tabs>
              <w:rPr>
                <w:rFonts w:ascii="Tahoma" w:hAnsi="Tahoma" w:cs="Tahoma"/>
                <w:szCs w:val="32"/>
                <w:u w:val="single"/>
              </w:rPr>
            </w:pPr>
            <w:r w:rsidRPr="005C2F15">
              <w:rPr>
                <w:rFonts w:ascii="Tahoma" w:hAnsi="Tahoma" w:cs="Tahoma"/>
                <w:szCs w:val="32"/>
                <w:u w:val="single"/>
              </w:rPr>
              <w:t xml:space="preserve">Art and Design </w:t>
            </w:r>
          </w:p>
          <w:p w:rsidR="00FD2D75" w:rsidRPr="00FD2D75" w:rsidRDefault="00FD2D75" w:rsidP="00FD2D75">
            <w:pPr>
              <w:rPr>
                <w:rFonts w:ascii="Tahoma" w:hAnsi="Tahoma" w:cs="Tahoma"/>
                <w:szCs w:val="32"/>
              </w:rPr>
            </w:pPr>
            <w:r w:rsidRPr="00FD2D75">
              <w:rPr>
                <w:rFonts w:ascii="Tahoma" w:hAnsi="Tahoma" w:cs="Tahoma"/>
                <w:szCs w:val="32"/>
              </w:rPr>
              <w:t>Design, make and evaluate a piece of Roman pottery</w:t>
            </w:r>
          </w:p>
          <w:p w:rsidR="00FD2D75" w:rsidRPr="00FD2D75" w:rsidRDefault="00FD2D75" w:rsidP="00FD2D75">
            <w:pPr>
              <w:rPr>
                <w:rFonts w:ascii="Tahoma" w:hAnsi="Tahoma" w:cs="Tahoma"/>
                <w:szCs w:val="32"/>
              </w:rPr>
            </w:pPr>
            <w:r w:rsidRPr="00FD2D75">
              <w:rPr>
                <w:rFonts w:ascii="Tahoma" w:hAnsi="Tahoma" w:cs="Tahoma"/>
                <w:szCs w:val="32"/>
              </w:rPr>
              <w:t>Design, make and evaluate a piece of Roman jewellery</w:t>
            </w:r>
          </w:p>
          <w:p w:rsidR="005C2F15" w:rsidRPr="007B41EA" w:rsidRDefault="00FD2D75" w:rsidP="00FD2D75">
            <w:pPr>
              <w:rPr>
                <w:rFonts w:ascii="Tahoma" w:hAnsi="Tahoma" w:cs="Tahoma"/>
                <w:szCs w:val="32"/>
              </w:rPr>
            </w:pPr>
            <w:r w:rsidRPr="00FD2D75">
              <w:rPr>
                <w:rFonts w:ascii="Tahoma" w:hAnsi="Tahoma" w:cs="Tahoma"/>
                <w:szCs w:val="32"/>
              </w:rPr>
              <w:t>Use sketch books to collect and develop ideas</w:t>
            </w:r>
          </w:p>
        </w:tc>
      </w:tr>
      <w:tr w:rsidR="00097B22" w:rsidTr="00F56D1D">
        <w:trPr>
          <w:trHeight w:val="1171"/>
        </w:trPr>
        <w:tc>
          <w:tcPr>
            <w:tcW w:w="1838" w:type="dxa"/>
            <w:vMerge/>
          </w:tcPr>
          <w:p w:rsidR="00097B22" w:rsidRPr="00262963" w:rsidRDefault="00097B22" w:rsidP="005C2F15">
            <w:p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7178" w:type="dxa"/>
          </w:tcPr>
          <w:p w:rsidR="00097B22" w:rsidRPr="005C2F15" w:rsidRDefault="00097B22" w:rsidP="005C2F15">
            <w:pPr>
              <w:rPr>
                <w:rFonts w:ascii="Tahoma" w:hAnsi="Tahoma" w:cs="Tahoma"/>
                <w:szCs w:val="32"/>
                <w:u w:val="single"/>
              </w:rPr>
            </w:pPr>
            <w:r>
              <w:rPr>
                <w:rFonts w:ascii="Tahoma" w:hAnsi="Tahoma" w:cs="Tahoma"/>
                <w:szCs w:val="32"/>
                <w:u w:val="single"/>
              </w:rPr>
              <w:t>History</w:t>
            </w:r>
            <w:r w:rsidRPr="005C2F15">
              <w:rPr>
                <w:rFonts w:ascii="Tahoma" w:hAnsi="Tahoma" w:cs="Tahoma"/>
                <w:szCs w:val="32"/>
                <w:u w:val="single"/>
              </w:rPr>
              <w:t xml:space="preserve"> </w:t>
            </w:r>
          </w:p>
          <w:p w:rsidR="00FD2D75" w:rsidRPr="00FD2D75" w:rsidRDefault="00FD2D75" w:rsidP="00FD2D75">
            <w:pPr>
              <w:tabs>
                <w:tab w:val="left" w:pos="1702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</w:t>
            </w:r>
            <w:r w:rsidRPr="00FD2D75">
              <w:rPr>
                <w:rFonts w:ascii="Tahoma" w:hAnsi="Tahoma" w:cs="Tahoma"/>
              </w:rPr>
              <w:t>now where the Roman time period came, using dates and time lines and how information is gather to find out more about that period. (Romulus and Remus)</w:t>
            </w:r>
          </w:p>
          <w:p w:rsidR="00FD2D75" w:rsidRPr="00FD2D75" w:rsidRDefault="00FD2D75" w:rsidP="00FD2D75">
            <w:pPr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K</w:t>
            </w:r>
            <w:r w:rsidRPr="00FD2D75">
              <w:rPr>
                <w:rFonts w:ascii="Tahoma" w:hAnsi="Tahoma" w:cs="Tahoma"/>
                <w:szCs w:val="32"/>
              </w:rPr>
              <w:t xml:space="preserve">now who Caesar, Augustus and Claudius are and know their role in the Roman empire.  </w:t>
            </w:r>
          </w:p>
          <w:p w:rsidR="00FD2D75" w:rsidRPr="00FD2D75" w:rsidRDefault="00FD2D75" w:rsidP="00FD2D75">
            <w:pPr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D</w:t>
            </w:r>
            <w:r w:rsidRPr="00FD2D75">
              <w:rPr>
                <w:rFonts w:ascii="Tahoma" w:hAnsi="Tahoma" w:cs="Tahoma"/>
                <w:szCs w:val="32"/>
              </w:rPr>
              <w:t>evelop an understanding of what life was like for soldiers in the Roman army</w:t>
            </w:r>
            <w:r>
              <w:rPr>
                <w:rFonts w:ascii="Tahoma" w:hAnsi="Tahoma" w:cs="Tahoma"/>
                <w:szCs w:val="32"/>
              </w:rPr>
              <w:t>.</w:t>
            </w:r>
          </w:p>
          <w:p w:rsidR="00097B22" w:rsidRPr="007B41EA" w:rsidRDefault="00FD2D75" w:rsidP="00FD2D75">
            <w:pPr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D</w:t>
            </w:r>
            <w:r w:rsidRPr="00FD2D75">
              <w:rPr>
                <w:rFonts w:ascii="Tahoma" w:hAnsi="Tahoma" w:cs="Tahoma"/>
                <w:szCs w:val="32"/>
              </w:rPr>
              <w:t>evelop an understanding of different aspects of life in Ancient Rome (such as clothing and jewellery, food, gods, art and mosaics)</w:t>
            </w:r>
          </w:p>
        </w:tc>
      </w:tr>
      <w:tr w:rsidR="005C2F15" w:rsidTr="00262963">
        <w:tc>
          <w:tcPr>
            <w:tcW w:w="1838" w:type="dxa"/>
          </w:tcPr>
          <w:p w:rsidR="00D43422" w:rsidRDefault="00D43422" w:rsidP="005C2F15">
            <w:pPr>
              <w:jc w:val="center"/>
              <w:rPr>
                <w:rFonts w:ascii="Tahoma" w:hAnsi="Tahoma" w:cs="Tahoma"/>
                <w:sz w:val="28"/>
              </w:rPr>
            </w:pPr>
          </w:p>
          <w:p w:rsidR="005C2F15" w:rsidRPr="00262963" w:rsidRDefault="00745FD0" w:rsidP="005C2F15">
            <w:pPr>
              <w:jc w:val="center"/>
              <w:rPr>
                <w:rFonts w:ascii="Tahoma" w:hAnsi="Tahoma" w:cs="Tahoma"/>
              </w:rPr>
            </w:pPr>
            <w:r w:rsidRPr="00745FD0">
              <w:rPr>
                <w:rFonts w:ascii="Tahoma" w:hAnsi="Tahoma" w:cs="Tahoma"/>
                <w:sz w:val="28"/>
              </w:rPr>
              <w:t>PSHE</w:t>
            </w:r>
          </w:p>
        </w:tc>
        <w:tc>
          <w:tcPr>
            <w:tcW w:w="7178" w:type="dxa"/>
          </w:tcPr>
          <w:p w:rsidR="00D43422" w:rsidRDefault="00D43422" w:rsidP="005C2F15">
            <w:pPr>
              <w:rPr>
                <w:rFonts w:ascii="Tahoma" w:hAnsi="Tahoma" w:cs="Tahoma"/>
              </w:rPr>
            </w:pPr>
          </w:p>
          <w:p w:rsidR="00745FD0" w:rsidRDefault="00745FD0" w:rsidP="005C2F1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Each term, we follow SEAL units in our delivery of PSHE lessons. This term our SEAL units are:</w:t>
            </w:r>
          </w:p>
          <w:p w:rsidR="00D43422" w:rsidRDefault="00D43422" w:rsidP="005C2F15">
            <w:pPr>
              <w:rPr>
                <w:rFonts w:ascii="Tahoma" w:hAnsi="Tahoma" w:cs="Tahoma"/>
              </w:rPr>
            </w:pPr>
          </w:p>
          <w:p w:rsidR="00745FD0" w:rsidRPr="00745FD0" w:rsidRDefault="00745FD0" w:rsidP="00745FD0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 w:rsidRPr="00745FD0">
              <w:rPr>
                <w:rFonts w:ascii="Tahoma" w:hAnsi="Tahoma" w:cs="Tahoma"/>
              </w:rPr>
              <w:t>Unit 1 – New Beginnings</w:t>
            </w:r>
          </w:p>
          <w:p w:rsidR="00745FD0" w:rsidRPr="00745FD0" w:rsidRDefault="00745FD0" w:rsidP="00745FD0">
            <w:pPr>
              <w:numPr>
                <w:ilvl w:val="0"/>
                <w:numId w:val="7"/>
              </w:num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</w:rPr>
              <w:t>U</w:t>
            </w:r>
            <w:r w:rsidRPr="00745FD0">
              <w:rPr>
                <w:rFonts w:ascii="Tahoma" w:hAnsi="Tahoma" w:cs="Tahoma"/>
              </w:rPr>
              <w:t xml:space="preserve">nit 2 – Getting on and falling out </w:t>
            </w:r>
          </w:p>
          <w:p w:rsidR="00745FD0" w:rsidRPr="00D43422" w:rsidRDefault="00745FD0" w:rsidP="00745FD0">
            <w:pPr>
              <w:numPr>
                <w:ilvl w:val="0"/>
                <w:numId w:val="7"/>
              </w:num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U</w:t>
            </w:r>
            <w:r w:rsidRPr="00745FD0">
              <w:rPr>
                <w:rFonts w:ascii="Tahoma" w:hAnsi="Tahoma" w:cs="Tahoma"/>
              </w:rPr>
              <w:t>nit 3 – Say No to Bullying</w:t>
            </w:r>
          </w:p>
          <w:p w:rsidR="00D43422" w:rsidRPr="00745FD0" w:rsidRDefault="00D43422" w:rsidP="00D43422">
            <w:pPr>
              <w:ind w:left="720"/>
              <w:rPr>
                <w:rFonts w:ascii="Tahoma" w:hAnsi="Tahoma" w:cs="Tahoma"/>
                <w:szCs w:val="20"/>
              </w:rPr>
            </w:pPr>
          </w:p>
        </w:tc>
      </w:tr>
      <w:tr w:rsidR="005C2F15" w:rsidTr="00262963">
        <w:tc>
          <w:tcPr>
            <w:tcW w:w="1838" w:type="dxa"/>
          </w:tcPr>
          <w:p w:rsidR="00D43422" w:rsidRDefault="00D43422" w:rsidP="005C2F15">
            <w:pPr>
              <w:jc w:val="center"/>
              <w:rPr>
                <w:rFonts w:ascii="Tahoma" w:hAnsi="Tahoma" w:cs="Tahoma"/>
              </w:rPr>
            </w:pPr>
          </w:p>
          <w:p w:rsidR="005C2F15" w:rsidRDefault="00D43422" w:rsidP="005C2F15">
            <w:pPr>
              <w:jc w:val="center"/>
              <w:rPr>
                <w:rFonts w:ascii="Tahoma" w:hAnsi="Tahoma" w:cs="Tahoma"/>
                <w:sz w:val="28"/>
              </w:rPr>
            </w:pPr>
            <w:r w:rsidRPr="00D43422">
              <w:rPr>
                <w:rFonts w:ascii="Tahoma" w:hAnsi="Tahoma" w:cs="Tahoma"/>
                <w:sz w:val="28"/>
              </w:rPr>
              <w:t>R</w:t>
            </w:r>
            <w:r w:rsidR="00D012C5">
              <w:rPr>
                <w:rFonts w:ascii="Tahoma" w:hAnsi="Tahoma" w:cs="Tahoma"/>
                <w:sz w:val="28"/>
              </w:rPr>
              <w:t xml:space="preserve">eligious </w:t>
            </w:r>
            <w:r w:rsidRPr="00D43422">
              <w:rPr>
                <w:rFonts w:ascii="Tahoma" w:hAnsi="Tahoma" w:cs="Tahoma"/>
                <w:sz w:val="28"/>
              </w:rPr>
              <w:t>E</w:t>
            </w:r>
            <w:r w:rsidR="00D012C5">
              <w:rPr>
                <w:rFonts w:ascii="Tahoma" w:hAnsi="Tahoma" w:cs="Tahoma"/>
                <w:sz w:val="28"/>
              </w:rPr>
              <w:t>ducation</w:t>
            </w:r>
          </w:p>
          <w:p w:rsidR="00D012C5" w:rsidRPr="00D43422" w:rsidRDefault="00D012C5" w:rsidP="005C2F15">
            <w:p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7178" w:type="dxa"/>
          </w:tcPr>
          <w:p w:rsidR="00D43422" w:rsidRDefault="00D43422" w:rsidP="005C2F15">
            <w:pPr>
              <w:rPr>
                <w:rFonts w:ascii="Tahoma" w:hAnsi="Tahoma" w:cs="Tahoma"/>
              </w:rPr>
            </w:pPr>
          </w:p>
          <w:p w:rsidR="00D43422" w:rsidRPr="00262963" w:rsidRDefault="00D012C5" w:rsidP="005C2F1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This term, our RE focus will be</w:t>
            </w:r>
            <w:r w:rsidR="001E0DAB">
              <w:rPr>
                <w:rFonts w:ascii="Tahoma" w:hAnsi="Tahoma" w:cs="Tahoma"/>
              </w:rPr>
              <w:t xml:space="preserve"> </w:t>
            </w:r>
            <w:r w:rsidR="00E95820">
              <w:rPr>
                <w:rFonts w:ascii="Tahoma" w:hAnsi="Tahoma" w:cs="Tahoma"/>
              </w:rPr>
              <w:t xml:space="preserve">Buddhism and the Christmas story. </w:t>
            </w:r>
            <w:r w:rsidR="00D43422">
              <w:rPr>
                <w:rFonts w:ascii="Tahoma" w:hAnsi="Tahoma" w:cs="Tahoma"/>
              </w:rPr>
              <w:t xml:space="preserve"> </w:t>
            </w:r>
          </w:p>
        </w:tc>
      </w:tr>
      <w:tr w:rsidR="00D43422" w:rsidTr="00262963">
        <w:tc>
          <w:tcPr>
            <w:tcW w:w="1838" w:type="dxa"/>
          </w:tcPr>
          <w:p w:rsidR="00D43422" w:rsidRDefault="00D43422" w:rsidP="005C2F15">
            <w:pPr>
              <w:jc w:val="center"/>
              <w:rPr>
                <w:rFonts w:ascii="Tahoma" w:hAnsi="Tahoma" w:cs="Tahoma"/>
                <w:sz w:val="28"/>
              </w:rPr>
            </w:pPr>
          </w:p>
          <w:p w:rsidR="00D43422" w:rsidRPr="00D43422" w:rsidRDefault="00D43422" w:rsidP="005C2F15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P</w:t>
            </w:r>
            <w:r w:rsidR="00D012C5">
              <w:rPr>
                <w:rFonts w:ascii="Tahoma" w:hAnsi="Tahoma" w:cs="Tahoma"/>
                <w:sz w:val="28"/>
              </w:rPr>
              <w:t xml:space="preserve">hysical </w:t>
            </w:r>
            <w:r>
              <w:rPr>
                <w:rFonts w:ascii="Tahoma" w:hAnsi="Tahoma" w:cs="Tahoma"/>
                <w:sz w:val="28"/>
              </w:rPr>
              <w:t>E</w:t>
            </w:r>
            <w:r w:rsidR="00D012C5">
              <w:rPr>
                <w:rFonts w:ascii="Tahoma" w:hAnsi="Tahoma" w:cs="Tahoma"/>
                <w:sz w:val="28"/>
              </w:rPr>
              <w:t>ducation</w:t>
            </w:r>
          </w:p>
        </w:tc>
        <w:tc>
          <w:tcPr>
            <w:tcW w:w="7178" w:type="dxa"/>
          </w:tcPr>
          <w:p w:rsidR="00D43422" w:rsidRDefault="00D43422" w:rsidP="005C2F15">
            <w:pPr>
              <w:rPr>
                <w:rFonts w:ascii="Tahoma" w:hAnsi="Tahoma" w:cs="Tahoma"/>
              </w:rPr>
            </w:pPr>
          </w:p>
          <w:p w:rsidR="00D43422" w:rsidRDefault="0021025D" w:rsidP="005C2F1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 is taught on a Tuesday</w:t>
            </w:r>
            <w:r w:rsidR="00D43422">
              <w:rPr>
                <w:rFonts w:ascii="Tahoma" w:hAnsi="Tahoma" w:cs="Tahoma"/>
              </w:rPr>
              <w:t xml:space="preserve"> afternoon. This term, we will be studying:</w:t>
            </w:r>
          </w:p>
          <w:p w:rsidR="00D43422" w:rsidRPr="00C1003A" w:rsidRDefault="00C1003A" w:rsidP="00C1003A">
            <w:pPr>
              <w:rPr>
                <w:rFonts w:ascii="Tahoma" w:hAnsi="Tahoma" w:cs="Tahoma"/>
                <w:u w:val="single"/>
              </w:rPr>
            </w:pPr>
            <w:r w:rsidRPr="00C1003A">
              <w:rPr>
                <w:rFonts w:ascii="Tahoma" w:hAnsi="Tahoma" w:cs="Tahoma"/>
                <w:u w:val="single"/>
              </w:rPr>
              <w:t>Dance</w:t>
            </w:r>
          </w:p>
          <w:p w:rsidR="00C1003A" w:rsidRDefault="00C1003A" w:rsidP="00C1003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We will develop our dance skills, practising individual movements and sequencing them to form a full dance. </w:t>
            </w:r>
          </w:p>
          <w:p w:rsidR="0021025D" w:rsidRDefault="0021025D" w:rsidP="00C1003A">
            <w:pPr>
              <w:rPr>
                <w:rFonts w:ascii="Tahoma" w:hAnsi="Tahoma" w:cs="Tahoma"/>
              </w:rPr>
            </w:pPr>
          </w:p>
          <w:p w:rsidR="00C1003A" w:rsidRPr="00C1003A" w:rsidRDefault="0021025D" w:rsidP="00C1003A">
            <w:pPr>
              <w:rPr>
                <w:rFonts w:ascii="Tahoma" w:hAnsi="Tahoma" w:cs="Tahoma"/>
                <w:u w:val="single"/>
              </w:rPr>
            </w:pPr>
            <w:r>
              <w:rPr>
                <w:rFonts w:ascii="Tahoma" w:hAnsi="Tahoma" w:cs="Tahoma"/>
                <w:u w:val="single"/>
              </w:rPr>
              <w:t>Invasion Games</w:t>
            </w:r>
          </w:p>
          <w:p w:rsidR="00C1003A" w:rsidRDefault="0021025D" w:rsidP="00C1003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 variety of invasion game skills will be taught by our specialist PE couches over the coming weeks. </w:t>
            </w:r>
          </w:p>
          <w:p w:rsidR="00C1003A" w:rsidRPr="00C1003A" w:rsidRDefault="00C1003A" w:rsidP="00C1003A">
            <w:pPr>
              <w:rPr>
                <w:rFonts w:ascii="Tahoma" w:hAnsi="Tahoma" w:cs="Tahoma"/>
              </w:rPr>
            </w:pPr>
          </w:p>
          <w:p w:rsidR="00097B22" w:rsidRDefault="00097B22" w:rsidP="00097B2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We will also take part in swimming lessons this term. </w:t>
            </w:r>
          </w:p>
          <w:p w:rsidR="00097B22" w:rsidRPr="00097B22" w:rsidRDefault="00097B22" w:rsidP="00097B22">
            <w:pPr>
              <w:rPr>
                <w:rFonts w:ascii="Tahoma" w:hAnsi="Tahoma" w:cs="Tahoma"/>
              </w:rPr>
            </w:pPr>
          </w:p>
        </w:tc>
      </w:tr>
    </w:tbl>
    <w:p w:rsidR="00262963" w:rsidRDefault="00262963" w:rsidP="00F6448D">
      <w:pPr>
        <w:rPr>
          <w:rFonts w:ascii="Tahoma" w:hAnsi="Tahoma" w:cs="Tahoma"/>
          <w:i/>
          <w:sz w:val="28"/>
        </w:rPr>
      </w:pPr>
    </w:p>
    <w:sectPr w:rsidR="00262963" w:rsidSect="00F6448D">
      <w:pgSz w:w="11906" w:h="16838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OldStyleStd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2734F4"/>
    <w:multiLevelType w:val="hybridMultilevel"/>
    <w:tmpl w:val="4994251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8E3F25"/>
    <w:multiLevelType w:val="hybridMultilevel"/>
    <w:tmpl w:val="56A80678"/>
    <w:lvl w:ilvl="0" w:tplc="BC3E4B1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0461F4"/>
    <w:multiLevelType w:val="hybridMultilevel"/>
    <w:tmpl w:val="603E7DE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FA016D"/>
    <w:multiLevelType w:val="hybridMultilevel"/>
    <w:tmpl w:val="6D0CE21A"/>
    <w:lvl w:ilvl="0" w:tplc="0E621FD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B11013"/>
    <w:multiLevelType w:val="hybridMultilevel"/>
    <w:tmpl w:val="F55A022C"/>
    <w:lvl w:ilvl="0" w:tplc="8014F9AC">
      <w:numFmt w:val="bullet"/>
      <w:lvlText w:val=""/>
      <w:lvlJc w:val="left"/>
      <w:pPr>
        <w:ind w:left="717" w:hanging="360"/>
      </w:pPr>
      <w:rPr>
        <w:rFonts w:ascii="Symbol" w:eastAsia="Times New Roman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>
    <w:nsid w:val="4CCA1C8E"/>
    <w:multiLevelType w:val="hybridMultilevel"/>
    <w:tmpl w:val="80CC94EE"/>
    <w:lvl w:ilvl="0" w:tplc="DFF420E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4D3440"/>
    <w:multiLevelType w:val="hybridMultilevel"/>
    <w:tmpl w:val="01D46E36"/>
    <w:lvl w:ilvl="0" w:tplc="7B98D814">
      <w:start w:val="1"/>
      <w:numFmt w:val="bullet"/>
      <w:pStyle w:val="bulletundernumbersub"/>
      <w:lvlText w:val=""/>
      <w:lvlJc w:val="left"/>
      <w:pPr>
        <w:tabs>
          <w:tab w:val="num" w:pos="1281"/>
        </w:tabs>
        <w:ind w:left="1281" w:hanging="357"/>
      </w:pPr>
      <w:rPr>
        <w:rFonts w:ascii="Symbol" w:hAnsi="Symbol" w:hint="default"/>
        <w:b w:val="0"/>
        <w:i w:val="0"/>
        <w:color w:val="auto"/>
      </w:rPr>
    </w:lvl>
    <w:lvl w:ilvl="1" w:tplc="FFFFFFFF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  <w:color w:val="365F91"/>
      </w:rPr>
    </w:lvl>
    <w:lvl w:ilvl="2" w:tplc="FFFFFFFF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7E9"/>
    <w:rsid w:val="00033171"/>
    <w:rsid w:val="00097B22"/>
    <w:rsid w:val="000E09A2"/>
    <w:rsid w:val="001B0DF6"/>
    <w:rsid w:val="001E0DAB"/>
    <w:rsid w:val="0021025D"/>
    <w:rsid w:val="00220528"/>
    <w:rsid w:val="00262963"/>
    <w:rsid w:val="003617E9"/>
    <w:rsid w:val="003E5A8D"/>
    <w:rsid w:val="00432D77"/>
    <w:rsid w:val="004C3248"/>
    <w:rsid w:val="005C2F15"/>
    <w:rsid w:val="00697BC2"/>
    <w:rsid w:val="006D1600"/>
    <w:rsid w:val="007236A2"/>
    <w:rsid w:val="00745FD0"/>
    <w:rsid w:val="007A6902"/>
    <w:rsid w:val="00811462"/>
    <w:rsid w:val="00854840"/>
    <w:rsid w:val="00967DCD"/>
    <w:rsid w:val="00A36CFA"/>
    <w:rsid w:val="00A42F93"/>
    <w:rsid w:val="00B905E6"/>
    <w:rsid w:val="00BE6625"/>
    <w:rsid w:val="00C1003A"/>
    <w:rsid w:val="00C8700A"/>
    <w:rsid w:val="00D012C5"/>
    <w:rsid w:val="00D43422"/>
    <w:rsid w:val="00E5689E"/>
    <w:rsid w:val="00E95820"/>
    <w:rsid w:val="00F6448D"/>
    <w:rsid w:val="00FD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811462"/>
    <w:pPr>
      <w:keepNext/>
      <w:spacing w:before="240" w:after="120" w:line="240" w:lineRule="auto"/>
      <w:outlineLvl w:val="1"/>
    </w:pPr>
    <w:rPr>
      <w:rFonts w:ascii="Arial" w:eastAsia="Times New Roman" w:hAnsi="Arial" w:cs="Times New Roman"/>
      <w:b/>
      <w:color w:val="104F7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296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0DF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811462"/>
    <w:rPr>
      <w:rFonts w:ascii="Arial" w:eastAsia="Times New Roman" w:hAnsi="Arial" w:cs="Times New Roman"/>
      <w:b/>
      <w:color w:val="104F75"/>
      <w:sz w:val="32"/>
      <w:szCs w:val="32"/>
    </w:rPr>
  </w:style>
  <w:style w:type="paragraph" w:customStyle="1" w:styleId="bulletundernumbersub">
    <w:name w:val="bullet (under number sub)"/>
    <w:rsid w:val="00811462"/>
    <w:pPr>
      <w:numPr>
        <w:numId w:val="5"/>
      </w:numPr>
      <w:spacing w:after="24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customStyle="1" w:styleId="bulletundertext">
    <w:name w:val="bullet (under text)"/>
    <w:rsid w:val="00811462"/>
    <w:pPr>
      <w:numPr>
        <w:numId w:val="6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03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03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811462"/>
    <w:pPr>
      <w:keepNext/>
      <w:spacing w:before="240" w:after="120" w:line="240" w:lineRule="auto"/>
      <w:outlineLvl w:val="1"/>
    </w:pPr>
    <w:rPr>
      <w:rFonts w:ascii="Arial" w:eastAsia="Times New Roman" w:hAnsi="Arial" w:cs="Times New Roman"/>
      <w:b/>
      <w:color w:val="104F7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296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0DF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811462"/>
    <w:rPr>
      <w:rFonts w:ascii="Arial" w:eastAsia="Times New Roman" w:hAnsi="Arial" w:cs="Times New Roman"/>
      <w:b/>
      <w:color w:val="104F75"/>
      <w:sz w:val="32"/>
      <w:szCs w:val="32"/>
    </w:rPr>
  </w:style>
  <w:style w:type="paragraph" w:customStyle="1" w:styleId="bulletundernumbersub">
    <w:name w:val="bullet (under number sub)"/>
    <w:rsid w:val="00811462"/>
    <w:pPr>
      <w:numPr>
        <w:numId w:val="5"/>
      </w:numPr>
      <w:spacing w:after="24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customStyle="1" w:styleId="bulletundertext">
    <w:name w:val="bullet (under text)"/>
    <w:rsid w:val="00811462"/>
    <w:pPr>
      <w:numPr>
        <w:numId w:val="6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03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0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9D457D90</Template>
  <TotalTime>0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Swift</dc:creator>
  <cp:lastModifiedBy>Emma Nicol</cp:lastModifiedBy>
  <cp:revision>2</cp:revision>
  <cp:lastPrinted>2016-09-12T15:23:00Z</cp:lastPrinted>
  <dcterms:created xsi:type="dcterms:W3CDTF">2016-09-21T14:45:00Z</dcterms:created>
  <dcterms:modified xsi:type="dcterms:W3CDTF">2016-09-21T14:45:00Z</dcterms:modified>
</cp:coreProperties>
</file>