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8E" w:rsidRPr="00B411F2" w:rsidRDefault="00B411F2" w:rsidP="00B411F2">
      <w:pPr>
        <w:jc w:val="center"/>
        <w:rPr>
          <w:rFonts w:ascii="Tahoma" w:hAnsi="Tahoma" w:cs="Tahoma"/>
          <w:sz w:val="72"/>
          <w:szCs w:val="72"/>
        </w:rPr>
      </w:pPr>
      <w:r w:rsidRPr="00B411F2">
        <w:rPr>
          <w:rFonts w:ascii="Tahoma" w:hAnsi="Tahoma" w:cs="Tahoma"/>
          <w:sz w:val="72"/>
          <w:szCs w:val="72"/>
        </w:rPr>
        <w:t>Brackenwood Junior School</w:t>
      </w:r>
    </w:p>
    <w:p w:rsidR="00B411F2" w:rsidRPr="00B411F2" w:rsidRDefault="00FF3A9B" w:rsidP="00B411F2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72"/>
          <w:szCs w:val="72"/>
          <w:lang w:eastAsia="en-GB"/>
        </w:rPr>
        <w:drawing>
          <wp:anchor distT="36576" distB="36576" distL="36576" distR="36576" simplePos="0" relativeHeight="251658240" behindDoc="0" locked="0" layoutInCell="1" allowOverlap="1" wp14:anchorId="51032F76" wp14:editId="0240909F">
            <wp:simplePos x="0" y="0"/>
            <wp:positionH relativeFrom="column">
              <wp:posOffset>1181819</wp:posOffset>
            </wp:positionH>
            <wp:positionV relativeFrom="paragraph">
              <wp:posOffset>182664</wp:posOffset>
            </wp:positionV>
            <wp:extent cx="3485072" cy="4088921"/>
            <wp:effectExtent l="0" t="0" r="1270" b="6985"/>
            <wp:wrapNone/>
            <wp:docPr id="2" name="Picture 2" descr="Brackenwood Master logo_hi res D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ckenwood Master logo_hi res D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939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1F2" w:rsidRPr="00B411F2" w:rsidRDefault="00B411F2" w:rsidP="00B411F2">
      <w:pPr>
        <w:jc w:val="center"/>
        <w:rPr>
          <w:rFonts w:ascii="Tahoma" w:hAnsi="Tahoma" w:cs="Tahoma"/>
          <w:sz w:val="72"/>
          <w:szCs w:val="72"/>
        </w:rPr>
      </w:pPr>
    </w:p>
    <w:p w:rsidR="00B411F2" w:rsidRPr="00B411F2" w:rsidRDefault="00B411F2" w:rsidP="00B411F2">
      <w:pPr>
        <w:jc w:val="center"/>
        <w:rPr>
          <w:rFonts w:ascii="Tahoma" w:hAnsi="Tahoma" w:cs="Tahoma"/>
          <w:sz w:val="72"/>
          <w:szCs w:val="72"/>
        </w:rPr>
      </w:pPr>
    </w:p>
    <w:p w:rsidR="00B411F2" w:rsidRPr="00B411F2" w:rsidRDefault="00B411F2" w:rsidP="00B411F2">
      <w:pPr>
        <w:jc w:val="center"/>
        <w:rPr>
          <w:rFonts w:ascii="Tahoma" w:hAnsi="Tahoma" w:cs="Tahoma"/>
          <w:sz w:val="72"/>
          <w:szCs w:val="72"/>
        </w:rPr>
      </w:pPr>
      <w:bookmarkStart w:id="0" w:name="_GoBack"/>
      <w:bookmarkEnd w:id="0"/>
    </w:p>
    <w:p w:rsidR="00B411F2" w:rsidRPr="00B411F2" w:rsidRDefault="00B411F2" w:rsidP="00B411F2">
      <w:pPr>
        <w:jc w:val="center"/>
        <w:rPr>
          <w:rFonts w:ascii="Tahoma" w:hAnsi="Tahoma" w:cs="Tahoma"/>
          <w:sz w:val="72"/>
          <w:szCs w:val="72"/>
        </w:rPr>
      </w:pPr>
    </w:p>
    <w:p w:rsidR="00B411F2" w:rsidRPr="00B411F2" w:rsidRDefault="00B411F2" w:rsidP="00B411F2">
      <w:pPr>
        <w:jc w:val="center"/>
        <w:rPr>
          <w:rFonts w:ascii="Tahoma" w:hAnsi="Tahoma" w:cs="Tahoma"/>
          <w:sz w:val="72"/>
          <w:szCs w:val="72"/>
        </w:rPr>
      </w:pPr>
    </w:p>
    <w:p w:rsidR="00B411F2" w:rsidRPr="00B411F2" w:rsidRDefault="00B411F2" w:rsidP="00B411F2">
      <w:pPr>
        <w:jc w:val="center"/>
        <w:rPr>
          <w:rFonts w:ascii="Tahoma" w:hAnsi="Tahoma" w:cs="Tahoma"/>
          <w:sz w:val="72"/>
          <w:szCs w:val="72"/>
        </w:rPr>
      </w:pPr>
    </w:p>
    <w:p w:rsidR="00B411F2" w:rsidRDefault="00B411F2" w:rsidP="00B411F2">
      <w:pPr>
        <w:jc w:val="center"/>
        <w:rPr>
          <w:rFonts w:ascii="Tahoma" w:hAnsi="Tahoma" w:cs="Tahoma"/>
          <w:sz w:val="72"/>
          <w:szCs w:val="72"/>
        </w:rPr>
      </w:pPr>
      <w:r w:rsidRPr="00B411F2">
        <w:rPr>
          <w:rFonts w:ascii="Tahoma" w:hAnsi="Tahoma" w:cs="Tahoma"/>
          <w:sz w:val="72"/>
          <w:szCs w:val="72"/>
        </w:rPr>
        <w:t>National Curriculum for English</w:t>
      </w:r>
    </w:p>
    <w:p w:rsidR="00B411F2" w:rsidRDefault="00B411F2" w:rsidP="00B411F2">
      <w:pPr>
        <w:jc w:val="center"/>
        <w:rPr>
          <w:rFonts w:ascii="Tahoma" w:hAnsi="Tahoma" w:cs="Tahoma"/>
          <w:sz w:val="72"/>
          <w:szCs w:val="72"/>
        </w:rPr>
      </w:pPr>
    </w:p>
    <w:p w:rsidR="00B411F2" w:rsidRDefault="00B411F2" w:rsidP="00B411F2">
      <w:pPr>
        <w:jc w:val="center"/>
        <w:rPr>
          <w:rFonts w:ascii="Tahoma" w:hAnsi="Tahoma" w:cs="Tahoma"/>
          <w:sz w:val="72"/>
          <w:szCs w:val="72"/>
        </w:rPr>
      </w:pPr>
    </w:p>
    <w:p w:rsidR="00B411F2" w:rsidRDefault="00B411F2" w:rsidP="00B411F2">
      <w:pPr>
        <w:jc w:val="center"/>
        <w:rPr>
          <w:rFonts w:ascii="Tahoma" w:hAnsi="Tahoma" w:cs="Tahoma"/>
          <w:sz w:val="72"/>
          <w:szCs w:val="72"/>
        </w:rPr>
      </w:pPr>
    </w:p>
    <w:p w:rsidR="00833C22" w:rsidRPr="00833C22" w:rsidRDefault="00833C22" w:rsidP="00833C22">
      <w:pPr>
        <w:jc w:val="center"/>
        <w:rPr>
          <w:rFonts w:ascii="Tahoma" w:hAnsi="Tahoma" w:cs="Tahoma"/>
          <w:sz w:val="36"/>
          <w:szCs w:val="36"/>
          <w:u w:val="single"/>
        </w:rPr>
      </w:pPr>
      <w:r w:rsidRPr="00833C22">
        <w:rPr>
          <w:rFonts w:ascii="Tahoma" w:hAnsi="Tahoma" w:cs="Tahoma"/>
          <w:sz w:val="36"/>
          <w:szCs w:val="36"/>
          <w:u w:val="single"/>
        </w:rPr>
        <w:lastRenderedPageBreak/>
        <w:t>English – Year 3 and Year 4</w:t>
      </w:r>
    </w:p>
    <w:p w:rsidR="00833C22" w:rsidRPr="00833C22" w:rsidRDefault="00833C22" w:rsidP="00833C22">
      <w:pPr>
        <w:rPr>
          <w:rFonts w:ascii="Tahoma" w:hAnsi="Tahoma" w:cs="Tahoma"/>
          <w:sz w:val="28"/>
          <w:szCs w:val="28"/>
          <w:u w:val="single"/>
        </w:rPr>
      </w:pPr>
      <w:r w:rsidRPr="00833C22">
        <w:rPr>
          <w:rFonts w:ascii="Tahoma" w:hAnsi="Tahoma" w:cs="Tahoma"/>
          <w:sz w:val="28"/>
          <w:szCs w:val="28"/>
          <w:u w:val="single"/>
        </w:rPr>
        <w:t>Reading – word reading</w:t>
      </w:r>
    </w:p>
    <w:p w:rsidR="00833C22" w:rsidRPr="00D30C70" w:rsidRDefault="00833C22" w:rsidP="00833C22">
      <w:pPr>
        <w:rPr>
          <w:rFonts w:ascii="Tahoma" w:hAnsi="Tahoma" w:cs="Tahoma"/>
        </w:rPr>
      </w:pPr>
      <w:r w:rsidRPr="00D30C70">
        <w:rPr>
          <w:rFonts w:ascii="Tahoma" w:hAnsi="Tahoma" w:cs="Tahoma"/>
        </w:rPr>
        <w:t>Pupils will be taught to:</w:t>
      </w:r>
    </w:p>
    <w:p w:rsidR="00833C22" w:rsidRPr="00D30C70" w:rsidRDefault="00833C22" w:rsidP="00833C2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30C70">
        <w:rPr>
          <w:rFonts w:ascii="Tahoma" w:hAnsi="Tahoma" w:cs="Tahoma"/>
        </w:rPr>
        <w:t>apply their growing knowledge of root words, prefixes and suffixes (etymology and morphology), both to read aloud and to understand the meaning of new words they meet</w:t>
      </w:r>
    </w:p>
    <w:p w:rsidR="00833C22" w:rsidRPr="00D30C70" w:rsidRDefault="00833C22" w:rsidP="00833C22">
      <w:pPr>
        <w:pStyle w:val="ListParagraph"/>
        <w:rPr>
          <w:rFonts w:ascii="Tahoma" w:hAnsi="Tahoma" w:cs="Tahoma"/>
        </w:rPr>
      </w:pPr>
    </w:p>
    <w:p w:rsidR="00B411F2" w:rsidRPr="00D30C70" w:rsidRDefault="00833C22" w:rsidP="00833C2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gramStart"/>
      <w:r w:rsidRPr="00D30C70">
        <w:rPr>
          <w:rFonts w:ascii="Tahoma" w:hAnsi="Tahoma" w:cs="Tahoma"/>
        </w:rPr>
        <w:t>read</w:t>
      </w:r>
      <w:proofErr w:type="gramEnd"/>
      <w:r w:rsidRPr="00D30C70">
        <w:rPr>
          <w:rFonts w:ascii="Tahoma" w:hAnsi="Tahoma" w:cs="Tahoma"/>
        </w:rPr>
        <w:t xml:space="preserve"> further exception words, noting the unusual correspondences between spelling and sound, and where these occur in the word.</w:t>
      </w:r>
    </w:p>
    <w:p w:rsidR="00833C22" w:rsidRPr="00833C22" w:rsidRDefault="00833C22" w:rsidP="00833C22">
      <w:pPr>
        <w:pStyle w:val="ListParagraph"/>
        <w:rPr>
          <w:rFonts w:ascii="Tahoma" w:hAnsi="Tahoma" w:cs="Tahoma"/>
          <w:sz w:val="24"/>
          <w:szCs w:val="24"/>
        </w:rPr>
      </w:pPr>
    </w:p>
    <w:p w:rsidR="00833C22" w:rsidRPr="00833C22" w:rsidRDefault="00833C22" w:rsidP="00833C22">
      <w:pPr>
        <w:rPr>
          <w:rFonts w:ascii="Tahoma" w:hAnsi="Tahoma" w:cs="Tahoma"/>
          <w:sz w:val="28"/>
          <w:szCs w:val="28"/>
          <w:u w:val="single"/>
        </w:rPr>
      </w:pPr>
      <w:r w:rsidRPr="00833C22">
        <w:rPr>
          <w:rFonts w:ascii="Tahoma" w:hAnsi="Tahoma" w:cs="Tahoma"/>
          <w:sz w:val="28"/>
          <w:szCs w:val="28"/>
          <w:u w:val="single"/>
        </w:rPr>
        <w:t>Reading – comprehension</w:t>
      </w:r>
    </w:p>
    <w:p w:rsidR="00833C22" w:rsidRPr="00D30C70" w:rsidRDefault="00833C22" w:rsidP="00833C22">
      <w:pPr>
        <w:rPr>
          <w:rFonts w:ascii="Tahoma" w:hAnsi="Tahoma" w:cs="Tahoma"/>
        </w:rPr>
      </w:pPr>
      <w:r w:rsidRPr="00D30C70">
        <w:rPr>
          <w:rFonts w:ascii="Tahoma" w:hAnsi="Tahoma" w:cs="Tahoma"/>
        </w:rPr>
        <w:t>Pupils will be taught to:</w:t>
      </w:r>
    </w:p>
    <w:p w:rsidR="00833C22" w:rsidRPr="00D30C70" w:rsidRDefault="00D30C70" w:rsidP="00833C22">
      <w:pPr>
        <w:rPr>
          <w:rFonts w:ascii="Tahoma" w:hAnsi="Tahoma" w:cs="Tahoma"/>
        </w:rPr>
      </w:pPr>
      <w:r w:rsidRPr="00D30C70">
        <w:rPr>
          <w:rFonts w:ascii="Tahoma" w:hAnsi="Tahoma" w:cs="Tahoma"/>
        </w:rPr>
        <w:t>-</w:t>
      </w:r>
      <w:r w:rsidR="00833C22" w:rsidRPr="00D30C70">
        <w:rPr>
          <w:rFonts w:ascii="Tahoma" w:hAnsi="Tahoma" w:cs="Tahoma"/>
        </w:rPr>
        <w:t>develop positive attitudes to reading and understanding of what they read by:</w:t>
      </w:r>
    </w:p>
    <w:p w:rsidR="00833C22" w:rsidRPr="00D30C70" w:rsidRDefault="00833C22" w:rsidP="00833C2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30C70">
        <w:rPr>
          <w:rFonts w:ascii="Tahoma" w:hAnsi="Tahoma" w:cs="Tahoma"/>
        </w:rPr>
        <w:t>listening to and discussing a wide range of fiction, poetry, plays, non-fiction and reference books or textbooks</w:t>
      </w:r>
    </w:p>
    <w:p w:rsidR="00833C22" w:rsidRPr="00D30C70" w:rsidRDefault="00833C22" w:rsidP="00833C2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30C70">
        <w:rPr>
          <w:rFonts w:ascii="Tahoma" w:hAnsi="Tahoma" w:cs="Tahoma"/>
        </w:rPr>
        <w:t>reading books that are structured in different ways and reading for a range of purposes</w:t>
      </w:r>
    </w:p>
    <w:p w:rsidR="00833C22" w:rsidRPr="00D30C70" w:rsidRDefault="00833C22" w:rsidP="00833C2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30C70">
        <w:rPr>
          <w:rFonts w:ascii="Tahoma" w:hAnsi="Tahoma" w:cs="Tahoma"/>
        </w:rPr>
        <w:t>using dictionaries to check the meaning of words that they have read</w:t>
      </w:r>
    </w:p>
    <w:p w:rsidR="00833C22" w:rsidRPr="00D30C70" w:rsidRDefault="00833C22" w:rsidP="00833C2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30C70">
        <w:rPr>
          <w:rFonts w:ascii="Tahoma" w:hAnsi="Tahoma" w:cs="Tahoma"/>
        </w:rPr>
        <w:t>increasing their familiarity with a wide range of books, including fairy stories, myths and legends, and retelling some of these orally</w:t>
      </w:r>
    </w:p>
    <w:p w:rsidR="00833C22" w:rsidRPr="00D30C70" w:rsidRDefault="00833C22" w:rsidP="00833C2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30C70">
        <w:rPr>
          <w:rFonts w:ascii="Tahoma" w:hAnsi="Tahoma" w:cs="Tahoma"/>
        </w:rPr>
        <w:t>identifying themes and conventions in a wide range of books</w:t>
      </w:r>
    </w:p>
    <w:p w:rsidR="00833C22" w:rsidRPr="00D30C70" w:rsidRDefault="00833C22" w:rsidP="00833C2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30C70">
        <w:rPr>
          <w:rFonts w:ascii="Tahoma" w:hAnsi="Tahoma" w:cs="Tahoma"/>
        </w:rPr>
        <w:t>preparing poems and play scripts to read aloud and to perform, showing understanding through intonation, tone, volume and action</w:t>
      </w:r>
    </w:p>
    <w:p w:rsidR="00833C22" w:rsidRPr="00D30C70" w:rsidRDefault="00833C22" w:rsidP="00833C2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30C70">
        <w:rPr>
          <w:rFonts w:ascii="Tahoma" w:hAnsi="Tahoma" w:cs="Tahoma"/>
        </w:rPr>
        <w:t>discussing words and phrases that capture the reader’s interest and imagination</w:t>
      </w:r>
    </w:p>
    <w:p w:rsidR="00833C22" w:rsidRPr="00D30C70" w:rsidRDefault="00833C22" w:rsidP="00833C2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30C70">
        <w:rPr>
          <w:rFonts w:ascii="Tahoma" w:hAnsi="Tahoma" w:cs="Tahoma"/>
        </w:rPr>
        <w:t>recognising some different forms of poetry [for example, free verse, narrative poetry]</w:t>
      </w:r>
    </w:p>
    <w:p w:rsidR="00833C22" w:rsidRPr="00D30C70" w:rsidRDefault="00D30C70" w:rsidP="00D30C70">
      <w:pPr>
        <w:rPr>
          <w:rFonts w:ascii="Tahoma" w:hAnsi="Tahoma" w:cs="Tahoma"/>
        </w:rPr>
      </w:pPr>
      <w:r w:rsidRPr="00D30C70">
        <w:rPr>
          <w:rFonts w:ascii="Tahoma" w:hAnsi="Tahoma" w:cs="Tahoma"/>
        </w:rPr>
        <w:t>-</w:t>
      </w:r>
      <w:r w:rsidR="00833C22" w:rsidRPr="00D30C70">
        <w:rPr>
          <w:rFonts w:ascii="Tahoma" w:hAnsi="Tahoma" w:cs="Tahoma"/>
        </w:rPr>
        <w:t>understand what they read, in books they can read independently, by:</w:t>
      </w:r>
    </w:p>
    <w:p w:rsidR="00833C22" w:rsidRPr="00D30C70" w:rsidRDefault="00833C22" w:rsidP="00833C2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30C70">
        <w:rPr>
          <w:rFonts w:ascii="Tahoma" w:hAnsi="Tahoma" w:cs="Tahoma"/>
        </w:rPr>
        <w:t>checking that the text makes sense to them, discussing their understanding and explaining the meaning of words in context</w:t>
      </w:r>
    </w:p>
    <w:p w:rsidR="00833C22" w:rsidRPr="00D30C70" w:rsidRDefault="00833C22" w:rsidP="00833C2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30C70">
        <w:rPr>
          <w:rFonts w:ascii="Tahoma" w:hAnsi="Tahoma" w:cs="Tahoma"/>
        </w:rPr>
        <w:t>asking questions to improve their understanding of a text</w:t>
      </w:r>
    </w:p>
    <w:p w:rsidR="00833C22" w:rsidRPr="00D30C70" w:rsidRDefault="00833C22" w:rsidP="00833C2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30C70">
        <w:rPr>
          <w:rFonts w:ascii="Tahoma" w:hAnsi="Tahoma" w:cs="Tahoma"/>
        </w:rPr>
        <w:t>drawing inferences such as inferring characters’ feelings, thoughts and motives from their actions, and justifying inferences with evidence</w:t>
      </w:r>
    </w:p>
    <w:p w:rsidR="00833C22" w:rsidRPr="00D30C70" w:rsidRDefault="00833C22" w:rsidP="00833C2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30C70">
        <w:rPr>
          <w:rFonts w:ascii="Tahoma" w:hAnsi="Tahoma" w:cs="Tahoma"/>
        </w:rPr>
        <w:t>predicting what might happen from details stated and implied</w:t>
      </w:r>
    </w:p>
    <w:p w:rsidR="00D30C70" w:rsidRPr="00D30C70" w:rsidRDefault="00833C22" w:rsidP="00D30C7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30C70">
        <w:rPr>
          <w:rFonts w:ascii="Tahoma" w:hAnsi="Tahoma" w:cs="Tahoma"/>
        </w:rPr>
        <w:t>identifying main ideas drawn from more than one paragraph and summarising these</w:t>
      </w:r>
    </w:p>
    <w:p w:rsidR="00833C22" w:rsidRPr="00D30C70" w:rsidRDefault="00833C22" w:rsidP="00D30C7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30C70">
        <w:rPr>
          <w:rFonts w:ascii="Tahoma" w:hAnsi="Tahoma" w:cs="Tahoma"/>
        </w:rPr>
        <w:t>identifying how language, structure, and presentation contribute to meaning</w:t>
      </w:r>
    </w:p>
    <w:p w:rsidR="00833C22" w:rsidRPr="00D30C70" w:rsidRDefault="00D30C70" w:rsidP="00D30C70">
      <w:pPr>
        <w:rPr>
          <w:rFonts w:ascii="Tahoma" w:hAnsi="Tahoma" w:cs="Tahoma"/>
        </w:rPr>
      </w:pPr>
      <w:r w:rsidRPr="00D30C70">
        <w:rPr>
          <w:rFonts w:ascii="Tahoma" w:hAnsi="Tahoma" w:cs="Tahoma"/>
        </w:rPr>
        <w:t>-</w:t>
      </w:r>
      <w:r w:rsidR="00833C22" w:rsidRPr="00D30C70">
        <w:rPr>
          <w:rFonts w:ascii="Tahoma" w:hAnsi="Tahoma" w:cs="Tahoma"/>
        </w:rPr>
        <w:t>retrieve and record information from non-fiction</w:t>
      </w:r>
    </w:p>
    <w:p w:rsidR="00833C22" w:rsidRDefault="00D30C70" w:rsidP="00D30C70">
      <w:pPr>
        <w:rPr>
          <w:rFonts w:ascii="Tahoma" w:hAnsi="Tahoma" w:cs="Tahoma"/>
        </w:rPr>
      </w:pPr>
      <w:r w:rsidRPr="00D30C70">
        <w:rPr>
          <w:rFonts w:ascii="Tahoma" w:hAnsi="Tahoma" w:cs="Tahoma"/>
        </w:rPr>
        <w:t>-</w:t>
      </w:r>
      <w:r w:rsidR="00833C22" w:rsidRPr="00D30C70">
        <w:rPr>
          <w:rFonts w:ascii="Tahoma" w:hAnsi="Tahoma" w:cs="Tahoma"/>
        </w:rPr>
        <w:t>participate in discussion about both books that are read to them and those they can read for themselves, taking turns and listening to what others say.</w:t>
      </w:r>
    </w:p>
    <w:p w:rsidR="00D30C70" w:rsidRDefault="00D30C70" w:rsidP="00D30C70">
      <w:pPr>
        <w:rPr>
          <w:rFonts w:ascii="Tahoma" w:hAnsi="Tahoma" w:cs="Tahoma"/>
        </w:rPr>
      </w:pPr>
    </w:p>
    <w:p w:rsidR="00D30C70" w:rsidRDefault="00D30C70" w:rsidP="00D30C70">
      <w:pPr>
        <w:rPr>
          <w:rFonts w:ascii="Tahoma" w:hAnsi="Tahoma" w:cs="Tahoma"/>
        </w:rPr>
      </w:pPr>
    </w:p>
    <w:p w:rsidR="00D30C70" w:rsidRPr="00D30C70" w:rsidRDefault="00D30C70" w:rsidP="00D30C70">
      <w:pPr>
        <w:rPr>
          <w:rFonts w:ascii="Tahoma" w:hAnsi="Tahoma" w:cs="Tahoma"/>
          <w:sz w:val="28"/>
          <w:szCs w:val="28"/>
          <w:u w:val="single"/>
        </w:rPr>
      </w:pPr>
      <w:r w:rsidRPr="00D30C70">
        <w:rPr>
          <w:rFonts w:ascii="Tahoma" w:hAnsi="Tahoma" w:cs="Tahoma"/>
          <w:sz w:val="28"/>
          <w:szCs w:val="28"/>
          <w:u w:val="single"/>
        </w:rPr>
        <w:lastRenderedPageBreak/>
        <w:t>Spelling</w:t>
      </w:r>
    </w:p>
    <w:p w:rsidR="00D30C70" w:rsidRPr="00D30C70" w:rsidRDefault="00D30C70" w:rsidP="00D30C70">
      <w:pPr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Pr="00D30C70">
        <w:rPr>
          <w:rFonts w:ascii="Tahoma" w:hAnsi="Tahoma" w:cs="Tahoma"/>
        </w:rPr>
        <w:t xml:space="preserve"> be taught to:</w:t>
      </w:r>
    </w:p>
    <w:p w:rsidR="00BF6C7E" w:rsidRDefault="00D30C70" w:rsidP="00BF6C7E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D30C70">
        <w:rPr>
          <w:rFonts w:ascii="Tahoma" w:hAnsi="Tahoma" w:cs="Tahoma"/>
        </w:rPr>
        <w:t>use further prefixes and suffixes and understand how to add them</w:t>
      </w:r>
    </w:p>
    <w:p w:rsidR="00BF6C7E" w:rsidRDefault="00D30C70" w:rsidP="00BF6C7E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BF6C7E">
        <w:rPr>
          <w:rFonts w:ascii="Tahoma" w:hAnsi="Tahoma" w:cs="Tahoma"/>
        </w:rPr>
        <w:t>spell further homophones</w:t>
      </w:r>
    </w:p>
    <w:p w:rsidR="00BF6C7E" w:rsidRDefault="00D30C70" w:rsidP="00BF6C7E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BF6C7E">
        <w:rPr>
          <w:rFonts w:ascii="Tahoma" w:hAnsi="Tahoma" w:cs="Tahoma"/>
        </w:rPr>
        <w:t xml:space="preserve">spell words that are often misspelt </w:t>
      </w:r>
    </w:p>
    <w:p w:rsidR="00BF6C7E" w:rsidRDefault="00D30C70" w:rsidP="00BF6C7E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BF6C7E">
        <w:rPr>
          <w:rFonts w:ascii="Tahoma" w:hAnsi="Tahoma" w:cs="Tahoma"/>
        </w:rPr>
        <w:t>place the possessive apostrophe accurately in words with regular plurals [for example, girls’, boys’] and in words with irregular plurals [for example, children’s]</w:t>
      </w:r>
    </w:p>
    <w:p w:rsidR="00BF6C7E" w:rsidRDefault="00D30C70" w:rsidP="00BF6C7E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BF6C7E">
        <w:rPr>
          <w:rFonts w:ascii="Tahoma" w:hAnsi="Tahoma" w:cs="Tahoma"/>
        </w:rPr>
        <w:t>use the first two or three letters of a word to check its spelling in a dictionary</w:t>
      </w:r>
    </w:p>
    <w:p w:rsidR="00D30C70" w:rsidRPr="00BF6C7E" w:rsidRDefault="00D30C70" w:rsidP="00BF6C7E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proofErr w:type="gramStart"/>
      <w:r w:rsidRPr="00BF6C7E">
        <w:rPr>
          <w:rFonts w:ascii="Tahoma" w:hAnsi="Tahoma" w:cs="Tahoma"/>
        </w:rPr>
        <w:t>write</w:t>
      </w:r>
      <w:proofErr w:type="gramEnd"/>
      <w:r w:rsidRPr="00BF6C7E">
        <w:rPr>
          <w:rFonts w:ascii="Tahoma" w:hAnsi="Tahoma" w:cs="Tahoma"/>
        </w:rPr>
        <w:t xml:space="preserve"> from memory simple sentences, dictated by the teacher, that include words and punctuation taught so far.</w:t>
      </w:r>
    </w:p>
    <w:p w:rsidR="00D30C70" w:rsidRPr="00D30C70" w:rsidRDefault="00D30C70" w:rsidP="00BF6C7E">
      <w:pPr>
        <w:pStyle w:val="ListParagraph"/>
        <w:spacing w:line="360" w:lineRule="auto"/>
        <w:rPr>
          <w:rFonts w:ascii="Tahoma" w:hAnsi="Tahoma" w:cs="Tahoma"/>
        </w:rPr>
      </w:pPr>
    </w:p>
    <w:p w:rsidR="00D30C70" w:rsidRPr="00D30C70" w:rsidRDefault="00D30C70" w:rsidP="00D30C70">
      <w:pPr>
        <w:rPr>
          <w:rFonts w:ascii="Tahoma" w:hAnsi="Tahoma" w:cs="Tahoma"/>
          <w:sz w:val="28"/>
          <w:szCs w:val="28"/>
          <w:u w:val="single"/>
        </w:rPr>
      </w:pPr>
      <w:r w:rsidRPr="00D30C70">
        <w:rPr>
          <w:rFonts w:ascii="Tahoma" w:hAnsi="Tahoma" w:cs="Tahoma"/>
          <w:sz w:val="28"/>
          <w:szCs w:val="28"/>
          <w:u w:val="single"/>
        </w:rPr>
        <w:t>Handwriting</w:t>
      </w:r>
    </w:p>
    <w:p w:rsidR="00D30C70" w:rsidRPr="00D30C70" w:rsidRDefault="00D30C70" w:rsidP="00D30C70">
      <w:pPr>
        <w:rPr>
          <w:rFonts w:ascii="Tahoma" w:hAnsi="Tahoma" w:cs="Tahoma"/>
        </w:rPr>
      </w:pPr>
      <w:r w:rsidRPr="00D30C70">
        <w:rPr>
          <w:rFonts w:ascii="Tahoma" w:hAnsi="Tahoma" w:cs="Tahoma"/>
        </w:rPr>
        <w:t>Pupils should be taught to:</w:t>
      </w:r>
    </w:p>
    <w:p w:rsidR="00D30C70" w:rsidRPr="00D30C70" w:rsidRDefault="00D30C70" w:rsidP="00D30C70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D30C70">
        <w:rPr>
          <w:rFonts w:ascii="Tahoma" w:hAnsi="Tahoma" w:cs="Tahoma"/>
        </w:rPr>
        <w:t xml:space="preserve">use the diagonal and horizontal strokes that are needed to join letters and understand which letters, when adjacent to one another, are best left </w:t>
      </w:r>
      <w:proofErr w:type="spellStart"/>
      <w:r w:rsidRPr="00D30C70">
        <w:rPr>
          <w:rFonts w:ascii="Tahoma" w:hAnsi="Tahoma" w:cs="Tahoma"/>
        </w:rPr>
        <w:t>unjoined</w:t>
      </w:r>
      <w:proofErr w:type="spellEnd"/>
    </w:p>
    <w:p w:rsidR="00D30C70" w:rsidRDefault="00D30C70" w:rsidP="00D30C70">
      <w:pPr>
        <w:pStyle w:val="ListParagraph"/>
        <w:rPr>
          <w:rFonts w:ascii="Tahoma" w:hAnsi="Tahoma" w:cs="Tahoma"/>
        </w:rPr>
      </w:pPr>
    </w:p>
    <w:p w:rsidR="00D30C70" w:rsidRDefault="00D30C70" w:rsidP="00D30C70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D30C70">
        <w:rPr>
          <w:rFonts w:ascii="Tahoma" w:hAnsi="Tahoma" w:cs="Tahoma"/>
        </w:rPr>
        <w:t xml:space="preserve">increase the legibility, consistency and quality of their handwriting [for example, by ensuring that the </w:t>
      </w:r>
      <w:proofErr w:type="spellStart"/>
      <w:r w:rsidRPr="00D30C70">
        <w:rPr>
          <w:rFonts w:ascii="Tahoma" w:hAnsi="Tahoma" w:cs="Tahoma"/>
        </w:rPr>
        <w:t>downstrokes</w:t>
      </w:r>
      <w:proofErr w:type="spellEnd"/>
      <w:r w:rsidRPr="00D30C70">
        <w:rPr>
          <w:rFonts w:ascii="Tahoma" w:hAnsi="Tahoma" w:cs="Tahoma"/>
        </w:rPr>
        <w:t xml:space="preserve"> of letters are parallel and equidistant; that lines of writing are spaced sufficiently so that the ascenders and </w:t>
      </w:r>
      <w:proofErr w:type="spellStart"/>
      <w:r w:rsidRPr="00D30C70">
        <w:rPr>
          <w:rFonts w:ascii="Tahoma" w:hAnsi="Tahoma" w:cs="Tahoma"/>
        </w:rPr>
        <w:t>descenders</w:t>
      </w:r>
      <w:proofErr w:type="spellEnd"/>
      <w:r w:rsidRPr="00D30C70">
        <w:rPr>
          <w:rFonts w:ascii="Tahoma" w:hAnsi="Tahoma" w:cs="Tahoma"/>
        </w:rPr>
        <w:t xml:space="preserve"> of letters do not touch].</w:t>
      </w:r>
    </w:p>
    <w:p w:rsidR="00BF6C7E" w:rsidRPr="00BF6C7E" w:rsidRDefault="00BF6C7E" w:rsidP="00BF6C7E">
      <w:pPr>
        <w:pStyle w:val="ListParagraph"/>
        <w:rPr>
          <w:rFonts w:ascii="Tahoma" w:hAnsi="Tahoma" w:cs="Tahoma"/>
        </w:rPr>
      </w:pPr>
    </w:p>
    <w:p w:rsidR="00BF6C7E" w:rsidRDefault="00BF6C7E" w:rsidP="00BF6C7E">
      <w:pPr>
        <w:rPr>
          <w:rFonts w:ascii="Tahoma" w:hAnsi="Tahoma" w:cs="Tahoma"/>
        </w:rPr>
      </w:pPr>
    </w:p>
    <w:p w:rsidR="00BF6C7E" w:rsidRDefault="00BF6C7E" w:rsidP="00BF6C7E">
      <w:pPr>
        <w:rPr>
          <w:rFonts w:ascii="Tahoma" w:hAnsi="Tahoma" w:cs="Tahoma"/>
          <w:sz w:val="28"/>
          <w:szCs w:val="28"/>
          <w:u w:val="single"/>
        </w:rPr>
      </w:pPr>
      <w:r w:rsidRPr="00BF6C7E">
        <w:rPr>
          <w:rFonts w:ascii="Tahoma" w:hAnsi="Tahoma" w:cs="Tahoma"/>
          <w:sz w:val="28"/>
          <w:szCs w:val="28"/>
          <w:u w:val="single"/>
        </w:rPr>
        <w:t>Writing Composition</w:t>
      </w:r>
    </w:p>
    <w:p w:rsidR="00BF6C7E" w:rsidRPr="00BF6C7E" w:rsidRDefault="00BF6C7E" w:rsidP="00BF6C7E">
      <w:pPr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Pr="00BF6C7E">
        <w:rPr>
          <w:rFonts w:ascii="Tahoma" w:hAnsi="Tahoma" w:cs="Tahoma"/>
        </w:rPr>
        <w:t xml:space="preserve"> be taught to:</w:t>
      </w:r>
    </w:p>
    <w:p w:rsidR="00BF6C7E" w:rsidRPr="00BF6C7E" w:rsidRDefault="00BF6C7E" w:rsidP="00BF6C7E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BF6C7E">
        <w:rPr>
          <w:rFonts w:ascii="Tahoma" w:hAnsi="Tahoma" w:cs="Tahoma"/>
          <w:b/>
        </w:rPr>
        <w:t>plan their writing by:</w:t>
      </w:r>
    </w:p>
    <w:p w:rsidR="00BF6C7E" w:rsidRPr="00BF6C7E" w:rsidRDefault="00BF6C7E" w:rsidP="00BF6C7E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BF6C7E">
        <w:rPr>
          <w:rFonts w:ascii="Tahoma" w:hAnsi="Tahoma" w:cs="Tahoma"/>
        </w:rPr>
        <w:t>discussing writing similar to that which they are planning to write in order to understand and learn from its structure, vocabulary and grammar</w:t>
      </w:r>
    </w:p>
    <w:p w:rsidR="00BF6C7E" w:rsidRPr="00BF6C7E" w:rsidRDefault="00BF6C7E" w:rsidP="00BF6C7E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BF6C7E">
        <w:rPr>
          <w:rFonts w:ascii="Tahoma" w:hAnsi="Tahoma" w:cs="Tahoma"/>
        </w:rPr>
        <w:t>discussing and recording ideas</w:t>
      </w:r>
    </w:p>
    <w:p w:rsidR="00BF6C7E" w:rsidRPr="00BF6C7E" w:rsidRDefault="00BF6C7E" w:rsidP="00BF6C7E">
      <w:pPr>
        <w:spacing w:line="360" w:lineRule="auto"/>
        <w:rPr>
          <w:rFonts w:ascii="Tahoma" w:hAnsi="Tahoma" w:cs="Tahoma"/>
          <w:b/>
        </w:rPr>
      </w:pPr>
      <w:r w:rsidRPr="00BF6C7E">
        <w:rPr>
          <w:rFonts w:ascii="Tahoma" w:hAnsi="Tahoma" w:cs="Tahoma"/>
          <w:b/>
        </w:rPr>
        <w:t>-draft and write by:</w:t>
      </w:r>
    </w:p>
    <w:p w:rsidR="00BF6C7E" w:rsidRPr="00BF6C7E" w:rsidRDefault="00BF6C7E" w:rsidP="00BF6C7E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BF6C7E">
        <w:rPr>
          <w:rFonts w:ascii="Tahoma" w:hAnsi="Tahoma" w:cs="Tahoma"/>
        </w:rPr>
        <w:t>composing and rehearsing sentences orally (including dialogue), progressively building a varied and rich vocabulary and an increasing range of sentence structures (English Appendix 2)</w:t>
      </w:r>
    </w:p>
    <w:p w:rsidR="00BF6C7E" w:rsidRPr="00BF6C7E" w:rsidRDefault="00BF6C7E" w:rsidP="00BF6C7E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u w:val="single"/>
        </w:rPr>
      </w:pPr>
      <w:r w:rsidRPr="00BF6C7E">
        <w:rPr>
          <w:rFonts w:ascii="Tahoma" w:hAnsi="Tahoma" w:cs="Tahoma"/>
        </w:rPr>
        <w:t>organising paragraphs around a theme</w:t>
      </w:r>
    </w:p>
    <w:p w:rsidR="00BF6C7E" w:rsidRPr="00BF6C7E" w:rsidRDefault="00BF6C7E" w:rsidP="00BF6C7E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BF6C7E">
        <w:rPr>
          <w:rFonts w:ascii="Tahoma" w:hAnsi="Tahoma" w:cs="Tahoma"/>
        </w:rPr>
        <w:t>in narratives, creating settings, characters and plot</w:t>
      </w:r>
    </w:p>
    <w:p w:rsidR="00BF6C7E" w:rsidRPr="00BF6C7E" w:rsidRDefault="00BF6C7E" w:rsidP="00BF6C7E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BF6C7E">
        <w:rPr>
          <w:rFonts w:ascii="Tahoma" w:hAnsi="Tahoma" w:cs="Tahoma"/>
        </w:rPr>
        <w:lastRenderedPageBreak/>
        <w:t>in non-narrative material, using simple organisational devices [for example, headings and sub-headings]</w:t>
      </w:r>
    </w:p>
    <w:p w:rsidR="00BF6C7E" w:rsidRPr="00BF6C7E" w:rsidRDefault="00BF6C7E" w:rsidP="00BF6C7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BF6C7E">
        <w:rPr>
          <w:rFonts w:ascii="Tahoma" w:hAnsi="Tahoma" w:cs="Tahoma"/>
          <w:b/>
        </w:rPr>
        <w:t>evaluate and edit by:</w:t>
      </w:r>
    </w:p>
    <w:p w:rsidR="00BF6C7E" w:rsidRPr="00BF6C7E" w:rsidRDefault="00BF6C7E" w:rsidP="00BF6C7E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BF6C7E">
        <w:rPr>
          <w:rFonts w:ascii="Tahoma" w:hAnsi="Tahoma" w:cs="Tahoma"/>
        </w:rPr>
        <w:t>assessing the effectiveness of their own and others’ writing and suggesting improvements</w:t>
      </w:r>
    </w:p>
    <w:p w:rsidR="00BF6C7E" w:rsidRPr="00BF6C7E" w:rsidRDefault="00BF6C7E" w:rsidP="00BF6C7E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BF6C7E">
        <w:rPr>
          <w:rFonts w:ascii="Tahoma" w:hAnsi="Tahoma" w:cs="Tahoma"/>
        </w:rPr>
        <w:t>proposing changes to grammar and vocabulary to improve consistency, including the accurate use of pronouns in sentences</w:t>
      </w:r>
    </w:p>
    <w:p w:rsidR="00BF6C7E" w:rsidRPr="00BF6C7E" w:rsidRDefault="00BF6C7E" w:rsidP="00BF6C7E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BF6C7E">
        <w:rPr>
          <w:rFonts w:ascii="Tahoma" w:hAnsi="Tahoma" w:cs="Tahoma"/>
        </w:rPr>
        <w:t>proof-read for spelling and punctuation errors</w:t>
      </w:r>
    </w:p>
    <w:p w:rsidR="00BF6C7E" w:rsidRDefault="00BF6C7E" w:rsidP="00BF6C7E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proofErr w:type="gramStart"/>
      <w:r w:rsidRPr="00BF6C7E">
        <w:rPr>
          <w:rFonts w:ascii="Tahoma" w:hAnsi="Tahoma" w:cs="Tahoma"/>
        </w:rPr>
        <w:t>read</w:t>
      </w:r>
      <w:proofErr w:type="gramEnd"/>
      <w:r w:rsidRPr="00BF6C7E">
        <w:rPr>
          <w:rFonts w:ascii="Tahoma" w:hAnsi="Tahoma" w:cs="Tahoma"/>
        </w:rPr>
        <w:t xml:space="preserve"> aloud their own writing, to a group or the whole class, using appropriate intonation and controlling the tone and volume so that the meaning is clear.</w:t>
      </w:r>
    </w:p>
    <w:p w:rsidR="00BF6C7E" w:rsidRPr="00223DEB" w:rsidRDefault="00BF6C7E" w:rsidP="00BF6C7E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  <w:r w:rsidRPr="00223DEB">
        <w:rPr>
          <w:rFonts w:ascii="Tahoma" w:hAnsi="Tahoma" w:cs="Tahoma"/>
          <w:sz w:val="28"/>
          <w:szCs w:val="28"/>
          <w:u w:val="single"/>
        </w:rPr>
        <w:t>Vocabulary, grammar and punctuation</w:t>
      </w:r>
    </w:p>
    <w:p w:rsidR="00223DEB" w:rsidRPr="00223DEB" w:rsidRDefault="00556624" w:rsidP="00223DE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="00223DEB" w:rsidRPr="00223DEB">
        <w:rPr>
          <w:rFonts w:ascii="Tahoma" w:hAnsi="Tahoma" w:cs="Tahoma"/>
        </w:rPr>
        <w:t xml:space="preserve"> be taught to:</w:t>
      </w:r>
    </w:p>
    <w:p w:rsidR="00223DEB" w:rsidRPr="00223DEB" w:rsidRDefault="00223DEB" w:rsidP="00223DE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223DEB">
        <w:rPr>
          <w:rFonts w:ascii="Tahoma" w:hAnsi="Tahoma" w:cs="Tahoma"/>
        </w:rPr>
        <w:t>develop their understanding of the concepts set out by:</w:t>
      </w:r>
    </w:p>
    <w:p w:rsidR="00223DEB" w:rsidRPr="00223DEB" w:rsidRDefault="00223DEB" w:rsidP="00223DEB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223DEB">
        <w:rPr>
          <w:rFonts w:ascii="Tahoma" w:hAnsi="Tahoma" w:cs="Tahoma"/>
        </w:rPr>
        <w:t>extending the range of sentences with more than one clause by using a wider range of conjunctions, including when, if, because, although</w:t>
      </w:r>
    </w:p>
    <w:p w:rsidR="00223DEB" w:rsidRPr="00223DEB" w:rsidRDefault="00223DEB" w:rsidP="00223DEB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223DEB">
        <w:rPr>
          <w:rFonts w:ascii="Tahoma" w:hAnsi="Tahoma" w:cs="Tahoma"/>
        </w:rPr>
        <w:t>using the present perfect form of verbs in contrast to the past tense</w:t>
      </w:r>
    </w:p>
    <w:p w:rsidR="00223DEB" w:rsidRPr="00223DEB" w:rsidRDefault="00223DEB" w:rsidP="00223DEB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223DEB">
        <w:rPr>
          <w:rFonts w:ascii="Tahoma" w:hAnsi="Tahoma" w:cs="Tahoma"/>
        </w:rPr>
        <w:t>choosing nouns or pronouns appropriately for clarity and cohesion and to avoid repetition</w:t>
      </w:r>
    </w:p>
    <w:p w:rsidR="00223DEB" w:rsidRDefault="00223DEB" w:rsidP="00223DEB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223DEB">
        <w:rPr>
          <w:rFonts w:ascii="Tahoma" w:hAnsi="Tahoma" w:cs="Tahoma"/>
        </w:rPr>
        <w:t>using conjunctions, adverbs and prepositions to express time and cause</w:t>
      </w:r>
    </w:p>
    <w:p w:rsidR="00223DEB" w:rsidRPr="00223DEB" w:rsidRDefault="00223DEB" w:rsidP="00223DEB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223DEB">
        <w:rPr>
          <w:rFonts w:ascii="Tahoma" w:hAnsi="Tahoma" w:cs="Tahoma"/>
        </w:rPr>
        <w:t>using fronted adverbials</w:t>
      </w:r>
    </w:p>
    <w:p w:rsidR="00223DEB" w:rsidRDefault="00223DEB" w:rsidP="00223DEB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223DEB">
        <w:rPr>
          <w:rFonts w:ascii="Tahoma" w:hAnsi="Tahoma" w:cs="Tahoma"/>
        </w:rPr>
        <w:t>learning the grammar for yea</w:t>
      </w:r>
      <w:r>
        <w:rPr>
          <w:rFonts w:ascii="Tahoma" w:hAnsi="Tahoma" w:cs="Tahoma"/>
        </w:rPr>
        <w:t>rs 3 and 4</w:t>
      </w:r>
    </w:p>
    <w:p w:rsidR="00223DEB" w:rsidRPr="00223DEB" w:rsidRDefault="00223DEB" w:rsidP="00223DE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223DEB">
        <w:rPr>
          <w:rFonts w:ascii="Tahoma" w:hAnsi="Tahoma" w:cs="Tahoma"/>
        </w:rPr>
        <w:t>indicate grammatical and other features by:</w:t>
      </w:r>
    </w:p>
    <w:p w:rsidR="00223DEB" w:rsidRDefault="00223DEB" w:rsidP="00223DEB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223DEB">
        <w:rPr>
          <w:rFonts w:ascii="Tahoma" w:hAnsi="Tahoma" w:cs="Tahoma"/>
        </w:rPr>
        <w:t>using commas after fronted adverbials</w:t>
      </w:r>
    </w:p>
    <w:p w:rsidR="00223DEB" w:rsidRDefault="00223DEB" w:rsidP="00223DEB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223DEB">
        <w:rPr>
          <w:rFonts w:ascii="Tahoma" w:hAnsi="Tahoma" w:cs="Tahoma"/>
        </w:rPr>
        <w:t>indicating possession by using the possessive apostrophe with plural nouns</w:t>
      </w:r>
    </w:p>
    <w:p w:rsidR="00223DEB" w:rsidRDefault="00223DEB" w:rsidP="00223DEB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223DEB">
        <w:rPr>
          <w:rFonts w:ascii="Tahoma" w:hAnsi="Tahoma" w:cs="Tahoma"/>
        </w:rPr>
        <w:t>using and punctuating direct speech</w:t>
      </w:r>
    </w:p>
    <w:p w:rsidR="00BF6C7E" w:rsidRDefault="00223DEB" w:rsidP="00223DE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223DEB">
        <w:rPr>
          <w:rFonts w:ascii="Tahoma" w:hAnsi="Tahoma" w:cs="Tahoma"/>
        </w:rPr>
        <w:t>use and understand grammatical terminology accurately and appropriately when discussing their writing and reading.</w:t>
      </w:r>
    </w:p>
    <w:p w:rsidR="00556624" w:rsidRDefault="00556624" w:rsidP="00223DEB">
      <w:pPr>
        <w:spacing w:line="360" w:lineRule="auto"/>
        <w:rPr>
          <w:rFonts w:ascii="Tahoma" w:hAnsi="Tahoma" w:cs="Tahoma"/>
        </w:rPr>
      </w:pPr>
    </w:p>
    <w:p w:rsidR="00556624" w:rsidRDefault="00556624" w:rsidP="00223DEB">
      <w:pPr>
        <w:spacing w:line="360" w:lineRule="auto"/>
        <w:rPr>
          <w:rFonts w:ascii="Tahoma" w:hAnsi="Tahoma" w:cs="Tahoma"/>
        </w:rPr>
      </w:pPr>
    </w:p>
    <w:p w:rsidR="00556624" w:rsidRDefault="00556624" w:rsidP="00223DEB">
      <w:pPr>
        <w:spacing w:line="360" w:lineRule="auto"/>
        <w:rPr>
          <w:rFonts w:ascii="Tahoma" w:hAnsi="Tahoma" w:cs="Tahoma"/>
        </w:rPr>
      </w:pPr>
    </w:p>
    <w:p w:rsidR="00556624" w:rsidRPr="00556624" w:rsidRDefault="00556624" w:rsidP="00556624">
      <w:pPr>
        <w:spacing w:line="360" w:lineRule="auto"/>
        <w:jc w:val="center"/>
        <w:rPr>
          <w:rFonts w:ascii="Tahoma" w:hAnsi="Tahoma" w:cs="Tahoma"/>
          <w:sz w:val="36"/>
          <w:szCs w:val="36"/>
          <w:u w:val="single"/>
        </w:rPr>
      </w:pPr>
      <w:r w:rsidRPr="00556624">
        <w:rPr>
          <w:rFonts w:ascii="Tahoma" w:hAnsi="Tahoma" w:cs="Tahoma"/>
          <w:sz w:val="36"/>
          <w:szCs w:val="36"/>
          <w:u w:val="single"/>
        </w:rPr>
        <w:lastRenderedPageBreak/>
        <w:t>English – Year 5 and Year 6</w:t>
      </w:r>
    </w:p>
    <w:p w:rsidR="00556624" w:rsidRPr="00556624" w:rsidRDefault="00556624" w:rsidP="00556624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  <w:r w:rsidRPr="00556624">
        <w:rPr>
          <w:rFonts w:ascii="Tahoma" w:hAnsi="Tahoma" w:cs="Tahoma"/>
          <w:sz w:val="28"/>
          <w:szCs w:val="28"/>
          <w:u w:val="single"/>
        </w:rPr>
        <w:t>Reading – word reading</w:t>
      </w:r>
    </w:p>
    <w:p w:rsidR="00556624" w:rsidRDefault="00556624" w:rsidP="0055662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Pupils will be taught to:</w:t>
      </w:r>
    </w:p>
    <w:p w:rsid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proofErr w:type="gramStart"/>
      <w:r w:rsidRPr="00556624">
        <w:rPr>
          <w:rFonts w:ascii="Tahoma" w:hAnsi="Tahoma" w:cs="Tahoma"/>
        </w:rPr>
        <w:t>apply</w:t>
      </w:r>
      <w:proofErr w:type="gramEnd"/>
      <w:r w:rsidRPr="00556624">
        <w:rPr>
          <w:rFonts w:ascii="Tahoma" w:hAnsi="Tahoma" w:cs="Tahoma"/>
        </w:rPr>
        <w:t xml:space="preserve"> their growing knowledge of root words, prefixes and suffi</w:t>
      </w:r>
      <w:r>
        <w:rPr>
          <w:rFonts w:ascii="Tahoma" w:hAnsi="Tahoma" w:cs="Tahoma"/>
        </w:rPr>
        <w:t>xes (morphology and etymology),</w:t>
      </w:r>
      <w:r w:rsidRPr="00556624">
        <w:rPr>
          <w:rFonts w:ascii="Tahoma" w:hAnsi="Tahoma" w:cs="Tahoma"/>
        </w:rPr>
        <w:t xml:space="preserve"> both to read aloud and to understand the meaning of new words that they meet.</w:t>
      </w:r>
    </w:p>
    <w:p w:rsidR="00556624" w:rsidRPr="00556624" w:rsidRDefault="00556624" w:rsidP="00556624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  <w:r w:rsidRPr="00556624">
        <w:rPr>
          <w:rFonts w:ascii="Tahoma" w:hAnsi="Tahoma" w:cs="Tahoma"/>
          <w:sz w:val="28"/>
          <w:szCs w:val="28"/>
          <w:u w:val="single"/>
        </w:rPr>
        <w:t>Reading – Comprehension</w:t>
      </w:r>
    </w:p>
    <w:p w:rsidR="00556624" w:rsidRDefault="00556624" w:rsidP="0055662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Pupils will be taught to:</w:t>
      </w:r>
    </w:p>
    <w:p w:rsidR="00556624" w:rsidRPr="00556624" w:rsidRDefault="00556624" w:rsidP="0055662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556624">
        <w:rPr>
          <w:rFonts w:ascii="Tahoma" w:hAnsi="Tahoma" w:cs="Tahoma"/>
        </w:rPr>
        <w:t>maintain positive attitudes to reading and understanding of what they read by:</w:t>
      </w:r>
    </w:p>
    <w:p w:rsidR="00556624" w:rsidRP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556624">
        <w:rPr>
          <w:rFonts w:ascii="Tahoma" w:hAnsi="Tahoma" w:cs="Tahoma"/>
        </w:rPr>
        <w:t>continuing to read and discuss an increasingly wide range of fiction, poetry, plays, non-fiction and reference books or textbooks</w:t>
      </w:r>
    </w:p>
    <w:p w:rsidR="00556624" w:rsidRP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556624">
        <w:rPr>
          <w:rFonts w:ascii="Tahoma" w:hAnsi="Tahoma" w:cs="Tahoma"/>
        </w:rPr>
        <w:t>reading books that are structured in different ways and reading for a range of purposes</w:t>
      </w:r>
    </w:p>
    <w:p w:rsid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556624">
        <w:rPr>
          <w:rFonts w:ascii="Tahoma" w:hAnsi="Tahoma" w:cs="Tahoma"/>
        </w:rPr>
        <w:t>increasing their familiarity with a wide range of books, including myths, legends and traditional stories, modern fiction, fiction from our literary heritage, and books from other cultures and traditions</w:t>
      </w:r>
    </w:p>
    <w:p w:rsidR="00556624" w:rsidRP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556624">
        <w:rPr>
          <w:rFonts w:ascii="Tahoma" w:hAnsi="Tahoma" w:cs="Tahoma"/>
        </w:rPr>
        <w:t>recommending books that they have read to their peers, giving reasons for their choices</w:t>
      </w:r>
    </w:p>
    <w:p w:rsidR="00556624" w:rsidRP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556624">
        <w:rPr>
          <w:rFonts w:ascii="Tahoma" w:hAnsi="Tahoma" w:cs="Tahoma"/>
        </w:rPr>
        <w:t>identifying and discussing themes and conventions in and across a wide range of writing</w:t>
      </w:r>
    </w:p>
    <w:p w:rsidR="00556624" w:rsidRP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556624">
        <w:rPr>
          <w:rFonts w:ascii="Tahoma" w:hAnsi="Tahoma" w:cs="Tahoma"/>
        </w:rPr>
        <w:t>making comparisons within and across books</w:t>
      </w:r>
    </w:p>
    <w:p w:rsidR="00556624" w:rsidRP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556624">
        <w:rPr>
          <w:rFonts w:ascii="Tahoma" w:hAnsi="Tahoma" w:cs="Tahoma"/>
        </w:rPr>
        <w:t>learning a wider range of poetry by heart</w:t>
      </w:r>
    </w:p>
    <w:p w:rsidR="00556624" w:rsidRP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556624">
        <w:rPr>
          <w:rFonts w:ascii="Tahoma" w:hAnsi="Tahoma" w:cs="Tahoma"/>
        </w:rPr>
        <w:t>preparing poems and plays to read aloud and to perform, showing understanding through intonation, tone and volume so that the meaning is clear to an audience</w:t>
      </w:r>
    </w:p>
    <w:p w:rsidR="00556624" w:rsidRPr="00556624" w:rsidRDefault="00556624" w:rsidP="00556624">
      <w:pPr>
        <w:spacing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556624">
        <w:rPr>
          <w:rFonts w:ascii="Tahoma" w:hAnsi="Tahoma" w:cs="Tahoma"/>
        </w:rPr>
        <w:t>understand what they read by:</w:t>
      </w:r>
    </w:p>
    <w:p w:rsidR="00556624" w:rsidRP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556624">
        <w:rPr>
          <w:rFonts w:ascii="Tahoma" w:hAnsi="Tahoma" w:cs="Tahoma"/>
        </w:rPr>
        <w:t>checking that the book makes sense to them, discussing their understanding and exploring the meaning of words in context</w:t>
      </w:r>
    </w:p>
    <w:p w:rsidR="00556624" w:rsidRP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556624">
        <w:rPr>
          <w:rFonts w:ascii="Tahoma" w:hAnsi="Tahoma" w:cs="Tahoma"/>
        </w:rPr>
        <w:t>asking questions to improve their understanding</w:t>
      </w:r>
    </w:p>
    <w:p w:rsidR="00556624" w:rsidRP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556624">
        <w:rPr>
          <w:rFonts w:ascii="Tahoma" w:hAnsi="Tahoma" w:cs="Tahoma"/>
        </w:rPr>
        <w:t>drawing inferences such as inferring characters’ feelings, thoughts and motives from their actions, and justifying inferences with evidence</w:t>
      </w:r>
    </w:p>
    <w:p w:rsidR="00556624" w:rsidRP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556624">
        <w:rPr>
          <w:rFonts w:ascii="Tahoma" w:hAnsi="Tahoma" w:cs="Tahoma"/>
        </w:rPr>
        <w:lastRenderedPageBreak/>
        <w:t>predicting what might happen from details stated and implied</w:t>
      </w:r>
    </w:p>
    <w:p w:rsidR="00556624" w:rsidRP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556624">
        <w:rPr>
          <w:rFonts w:ascii="Tahoma" w:hAnsi="Tahoma" w:cs="Tahoma"/>
        </w:rPr>
        <w:t>summarising the main ideas drawn from more than one paragraph, identifying key details that support the main ideas</w:t>
      </w:r>
    </w:p>
    <w:p w:rsidR="00556624" w:rsidRP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556624">
        <w:rPr>
          <w:rFonts w:ascii="Tahoma" w:hAnsi="Tahoma" w:cs="Tahoma"/>
        </w:rPr>
        <w:t>identifying how language, structure and presentation contribute to meaning</w:t>
      </w:r>
    </w:p>
    <w:p w:rsidR="00556624" w:rsidRP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556624">
        <w:rPr>
          <w:rFonts w:ascii="Tahoma" w:hAnsi="Tahoma" w:cs="Tahoma"/>
        </w:rPr>
        <w:t>discuss and evaluate how authors use language, including figurative language, considering the impact on the reader</w:t>
      </w:r>
    </w:p>
    <w:p w:rsidR="00556624" w:rsidRP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556624">
        <w:rPr>
          <w:rFonts w:ascii="Tahoma" w:hAnsi="Tahoma" w:cs="Tahoma"/>
        </w:rPr>
        <w:t>distinguish between statements of fact and opinion</w:t>
      </w:r>
    </w:p>
    <w:p w:rsidR="00556624" w:rsidRP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556624">
        <w:rPr>
          <w:rFonts w:ascii="Tahoma" w:hAnsi="Tahoma" w:cs="Tahoma"/>
        </w:rPr>
        <w:t>retrieve, record and present information from non-fiction</w:t>
      </w:r>
    </w:p>
    <w:p w:rsidR="00556624" w:rsidRP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556624">
        <w:rPr>
          <w:rFonts w:ascii="Tahoma" w:hAnsi="Tahoma" w:cs="Tahoma"/>
        </w:rPr>
        <w:t>participate in discussions about books that are read to them and those they can read for themselves, building on their own and others’ ideas and challenging views courteously</w:t>
      </w:r>
    </w:p>
    <w:p w:rsidR="00556624" w:rsidRP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556624">
        <w:rPr>
          <w:rFonts w:ascii="Tahoma" w:hAnsi="Tahoma" w:cs="Tahoma"/>
        </w:rPr>
        <w:t>explain and discuss their understanding of what they have read, including through formal presentations and debates, maintaining a focus on the topic and using notes where necessary</w:t>
      </w:r>
    </w:p>
    <w:p w:rsidR="00556624" w:rsidRDefault="00556624" w:rsidP="00556624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proofErr w:type="gramStart"/>
      <w:r w:rsidRPr="00556624">
        <w:rPr>
          <w:rFonts w:ascii="Tahoma" w:hAnsi="Tahoma" w:cs="Tahoma"/>
        </w:rPr>
        <w:t>provide</w:t>
      </w:r>
      <w:proofErr w:type="gramEnd"/>
      <w:r w:rsidRPr="00556624">
        <w:rPr>
          <w:rFonts w:ascii="Tahoma" w:hAnsi="Tahoma" w:cs="Tahoma"/>
        </w:rPr>
        <w:t xml:space="preserve"> reasoned justifications for their views.</w:t>
      </w:r>
    </w:p>
    <w:p w:rsidR="000B135A" w:rsidRDefault="000B135A" w:rsidP="000B135A">
      <w:pPr>
        <w:spacing w:line="360" w:lineRule="auto"/>
        <w:rPr>
          <w:rFonts w:ascii="Tahoma" w:hAnsi="Tahoma" w:cs="Tahoma"/>
        </w:rPr>
      </w:pPr>
    </w:p>
    <w:p w:rsidR="000B135A" w:rsidRPr="00323C86" w:rsidRDefault="000B135A" w:rsidP="000B135A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  <w:r w:rsidRPr="00323C86">
        <w:rPr>
          <w:rFonts w:ascii="Tahoma" w:hAnsi="Tahoma" w:cs="Tahoma"/>
          <w:sz w:val="28"/>
          <w:szCs w:val="28"/>
          <w:u w:val="single"/>
        </w:rPr>
        <w:t>Spelling</w:t>
      </w:r>
    </w:p>
    <w:p w:rsidR="000B135A" w:rsidRPr="000B135A" w:rsidRDefault="000B135A" w:rsidP="000B135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Pr="000B135A">
        <w:rPr>
          <w:rFonts w:ascii="Tahoma" w:hAnsi="Tahoma" w:cs="Tahoma"/>
        </w:rPr>
        <w:t xml:space="preserve"> be taught to:</w:t>
      </w:r>
    </w:p>
    <w:p w:rsidR="000B135A" w:rsidRPr="000B135A" w:rsidRDefault="000B135A" w:rsidP="000B135A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 w:rsidRPr="000B135A">
        <w:rPr>
          <w:rFonts w:ascii="Tahoma" w:hAnsi="Tahoma" w:cs="Tahoma"/>
        </w:rPr>
        <w:t>use further prefixes and suffixes and understand the guidance for adding them</w:t>
      </w:r>
    </w:p>
    <w:p w:rsidR="000B135A" w:rsidRPr="000B135A" w:rsidRDefault="000B135A" w:rsidP="000B135A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 w:rsidRPr="000B135A">
        <w:rPr>
          <w:rFonts w:ascii="Tahoma" w:hAnsi="Tahoma" w:cs="Tahoma"/>
        </w:rPr>
        <w:t>spell some words with ‘silent’ letters [for example, knight, psalm, solemn]</w:t>
      </w:r>
    </w:p>
    <w:p w:rsidR="000B135A" w:rsidRPr="000B135A" w:rsidRDefault="000B135A" w:rsidP="000B135A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 w:rsidRPr="000B135A">
        <w:rPr>
          <w:rFonts w:ascii="Tahoma" w:hAnsi="Tahoma" w:cs="Tahoma"/>
        </w:rPr>
        <w:t>continue to distinguish between homophones and other words which are often confused</w:t>
      </w:r>
    </w:p>
    <w:p w:rsidR="000B135A" w:rsidRPr="000B135A" w:rsidRDefault="000B135A" w:rsidP="000B135A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 w:rsidRPr="000B135A">
        <w:rPr>
          <w:rFonts w:ascii="Tahoma" w:hAnsi="Tahoma" w:cs="Tahoma"/>
        </w:rPr>
        <w:t xml:space="preserve">use knowledge of morphology and etymology in spelling and understand that the spelling of some words </w:t>
      </w:r>
      <w:r w:rsidR="00323C86">
        <w:rPr>
          <w:rFonts w:ascii="Tahoma" w:hAnsi="Tahoma" w:cs="Tahoma"/>
        </w:rPr>
        <w:t>needs to be learnt specifically</w:t>
      </w:r>
    </w:p>
    <w:p w:rsidR="000B135A" w:rsidRPr="000B135A" w:rsidRDefault="000B135A" w:rsidP="000B135A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 w:rsidRPr="000B135A">
        <w:rPr>
          <w:rFonts w:ascii="Tahoma" w:hAnsi="Tahoma" w:cs="Tahoma"/>
        </w:rPr>
        <w:t>use dictionaries to check the spelling and meaning of words</w:t>
      </w:r>
    </w:p>
    <w:p w:rsidR="000B135A" w:rsidRPr="000B135A" w:rsidRDefault="000B135A" w:rsidP="000B135A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 w:rsidRPr="000B135A">
        <w:rPr>
          <w:rFonts w:ascii="Tahoma" w:hAnsi="Tahoma" w:cs="Tahoma"/>
        </w:rPr>
        <w:t>use the first three or four letters of a word to check spelling, meaning or both of these in a dictionary</w:t>
      </w:r>
    </w:p>
    <w:p w:rsidR="000B135A" w:rsidRDefault="00323C86" w:rsidP="000B135A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use a thesaurus</w:t>
      </w:r>
    </w:p>
    <w:p w:rsidR="00323C86" w:rsidRPr="00323C86" w:rsidRDefault="00323C86" w:rsidP="00323C86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  <w:r w:rsidRPr="00323C86">
        <w:rPr>
          <w:rFonts w:ascii="Tahoma" w:hAnsi="Tahoma" w:cs="Tahoma"/>
          <w:sz w:val="28"/>
          <w:szCs w:val="28"/>
          <w:u w:val="single"/>
        </w:rPr>
        <w:t xml:space="preserve">Handwriting and presentation </w:t>
      </w:r>
    </w:p>
    <w:p w:rsidR="00323C86" w:rsidRPr="00323C86" w:rsidRDefault="00323C86" w:rsidP="00323C8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Pr="00323C86">
        <w:rPr>
          <w:rFonts w:ascii="Tahoma" w:hAnsi="Tahoma" w:cs="Tahoma"/>
        </w:rPr>
        <w:t xml:space="preserve"> be taught to:</w:t>
      </w:r>
    </w:p>
    <w:p w:rsidR="00323C86" w:rsidRPr="00323C86" w:rsidRDefault="00323C86" w:rsidP="00323C86">
      <w:pPr>
        <w:pStyle w:val="ListParagraph"/>
        <w:numPr>
          <w:ilvl w:val="0"/>
          <w:numId w:val="13"/>
        </w:numPr>
        <w:spacing w:line="360" w:lineRule="auto"/>
        <w:rPr>
          <w:rFonts w:ascii="Tahoma" w:hAnsi="Tahoma" w:cs="Tahoma"/>
        </w:rPr>
      </w:pPr>
      <w:r w:rsidRPr="00323C86">
        <w:rPr>
          <w:rFonts w:ascii="Tahoma" w:hAnsi="Tahoma" w:cs="Tahoma"/>
        </w:rPr>
        <w:t>write legibly, fluently and with increasing speed by:</w:t>
      </w:r>
    </w:p>
    <w:p w:rsidR="00323C86" w:rsidRPr="00323C86" w:rsidRDefault="00323C86" w:rsidP="00323C86">
      <w:pPr>
        <w:pStyle w:val="ListParagraph"/>
        <w:numPr>
          <w:ilvl w:val="0"/>
          <w:numId w:val="13"/>
        </w:numPr>
        <w:spacing w:line="360" w:lineRule="auto"/>
        <w:rPr>
          <w:rFonts w:ascii="Tahoma" w:hAnsi="Tahoma" w:cs="Tahoma"/>
        </w:rPr>
      </w:pPr>
      <w:r w:rsidRPr="00323C86">
        <w:rPr>
          <w:rFonts w:ascii="Tahoma" w:hAnsi="Tahoma" w:cs="Tahoma"/>
        </w:rPr>
        <w:lastRenderedPageBreak/>
        <w:t>choosing which shape of a letter to use when given choices and deciding whether or not to join specific letters</w:t>
      </w:r>
    </w:p>
    <w:p w:rsidR="00323C86" w:rsidRDefault="00323C86" w:rsidP="00323C86">
      <w:pPr>
        <w:pStyle w:val="ListParagraph"/>
        <w:numPr>
          <w:ilvl w:val="0"/>
          <w:numId w:val="13"/>
        </w:numPr>
        <w:spacing w:line="360" w:lineRule="auto"/>
        <w:rPr>
          <w:rFonts w:ascii="Tahoma" w:hAnsi="Tahoma" w:cs="Tahoma"/>
        </w:rPr>
      </w:pPr>
      <w:proofErr w:type="gramStart"/>
      <w:r w:rsidRPr="00323C86">
        <w:rPr>
          <w:rFonts w:ascii="Tahoma" w:hAnsi="Tahoma" w:cs="Tahoma"/>
        </w:rPr>
        <w:t>choosing</w:t>
      </w:r>
      <w:proofErr w:type="gramEnd"/>
      <w:r w:rsidRPr="00323C86">
        <w:rPr>
          <w:rFonts w:ascii="Tahoma" w:hAnsi="Tahoma" w:cs="Tahoma"/>
        </w:rPr>
        <w:t xml:space="preserve"> the writing implement that is best suited for a task.</w:t>
      </w:r>
    </w:p>
    <w:p w:rsidR="00323C86" w:rsidRPr="00323C86" w:rsidRDefault="00323C86" w:rsidP="00323C86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  <w:r w:rsidRPr="00323C86">
        <w:rPr>
          <w:rFonts w:ascii="Tahoma" w:hAnsi="Tahoma" w:cs="Tahoma"/>
          <w:sz w:val="28"/>
          <w:szCs w:val="28"/>
          <w:u w:val="single"/>
        </w:rPr>
        <w:t>Writing composition</w:t>
      </w:r>
    </w:p>
    <w:p w:rsidR="00323C86" w:rsidRDefault="00323C86" w:rsidP="00323C8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Pupils will be taught to:</w:t>
      </w:r>
    </w:p>
    <w:p w:rsidR="00323C86" w:rsidRPr="00323C86" w:rsidRDefault="00323C86" w:rsidP="00323C8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323C86">
        <w:rPr>
          <w:rFonts w:ascii="Tahoma" w:hAnsi="Tahoma" w:cs="Tahoma"/>
        </w:rPr>
        <w:t>plan their writing by:</w:t>
      </w:r>
    </w:p>
    <w:p w:rsidR="00323C86" w:rsidRPr="00323C86" w:rsidRDefault="00323C86" w:rsidP="00323C86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</w:rPr>
      </w:pPr>
      <w:r w:rsidRPr="00323C86">
        <w:rPr>
          <w:rFonts w:ascii="Tahoma" w:hAnsi="Tahoma" w:cs="Tahoma"/>
        </w:rPr>
        <w:t>identifying the audience for and purpose of the writing, selecting the appropriate form and using other similar writing as models for their own</w:t>
      </w:r>
    </w:p>
    <w:p w:rsidR="00323C86" w:rsidRPr="00323C86" w:rsidRDefault="00323C86" w:rsidP="00323C86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</w:rPr>
      </w:pPr>
      <w:r w:rsidRPr="00323C86">
        <w:rPr>
          <w:rFonts w:ascii="Tahoma" w:hAnsi="Tahoma" w:cs="Tahoma"/>
        </w:rPr>
        <w:t>noting and developing initial ideas, drawing on reading and research where necessary</w:t>
      </w:r>
    </w:p>
    <w:p w:rsidR="00323C86" w:rsidRPr="00323C86" w:rsidRDefault="00323C86" w:rsidP="00323C86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</w:rPr>
      </w:pPr>
      <w:r w:rsidRPr="00323C86">
        <w:rPr>
          <w:rFonts w:ascii="Tahoma" w:hAnsi="Tahoma" w:cs="Tahoma"/>
        </w:rPr>
        <w:t>in writing narratives, considering how authors have developed characters and settings in what pupils have read, listened to or seen performed</w:t>
      </w:r>
    </w:p>
    <w:p w:rsidR="00323C86" w:rsidRPr="00323C86" w:rsidRDefault="00323C86" w:rsidP="00323C8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323C86">
        <w:rPr>
          <w:rFonts w:ascii="Tahoma" w:hAnsi="Tahoma" w:cs="Tahoma"/>
        </w:rPr>
        <w:t>draft and write by:</w:t>
      </w:r>
    </w:p>
    <w:p w:rsidR="00323C86" w:rsidRPr="00323C86" w:rsidRDefault="00323C86" w:rsidP="00323C86">
      <w:pPr>
        <w:pStyle w:val="ListParagraph"/>
        <w:numPr>
          <w:ilvl w:val="0"/>
          <w:numId w:val="16"/>
        </w:numPr>
        <w:spacing w:line="360" w:lineRule="auto"/>
        <w:rPr>
          <w:rFonts w:ascii="Tahoma" w:hAnsi="Tahoma" w:cs="Tahoma"/>
        </w:rPr>
      </w:pPr>
      <w:r w:rsidRPr="00323C86">
        <w:rPr>
          <w:rFonts w:ascii="Tahoma" w:hAnsi="Tahoma" w:cs="Tahoma"/>
        </w:rPr>
        <w:t>selecting appropriate grammar and vocabulary, understanding how such choices can change and enhance meaning</w:t>
      </w:r>
    </w:p>
    <w:p w:rsidR="00323C86" w:rsidRPr="00323C86" w:rsidRDefault="00323C86" w:rsidP="00323C86">
      <w:pPr>
        <w:pStyle w:val="ListParagraph"/>
        <w:numPr>
          <w:ilvl w:val="0"/>
          <w:numId w:val="16"/>
        </w:numPr>
        <w:spacing w:line="360" w:lineRule="auto"/>
        <w:rPr>
          <w:rFonts w:ascii="Tahoma" w:hAnsi="Tahoma" w:cs="Tahoma"/>
        </w:rPr>
      </w:pPr>
      <w:r w:rsidRPr="00323C86">
        <w:rPr>
          <w:rFonts w:ascii="Tahoma" w:hAnsi="Tahoma" w:cs="Tahoma"/>
        </w:rPr>
        <w:t>in narratives, describing settings, characters and atmosphere and integrating dialogue to convey character and advance the action</w:t>
      </w:r>
    </w:p>
    <w:p w:rsidR="00323C86" w:rsidRPr="00323C86" w:rsidRDefault="00323C86" w:rsidP="00323C86">
      <w:pPr>
        <w:pStyle w:val="ListParagraph"/>
        <w:numPr>
          <w:ilvl w:val="0"/>
          <w:numId w:val="16"/>
        </w:numPr>
        <w:spacing w:line="360" w:lineRule="auto"/>
        <w:rPr>
          <w:rFonts w:ascii="Tahoma" w:hAnsi="Tahoma" w:cs="Tahoma"/>
        </w:rPr>
      </w:pPr>
      <w:r w:rsidRPr="00323C86">
        <w:rPr>
          <w:rFonts w:ascii="Tahoma" w:hAnsi="Tahoma" w:cs="Tahoma"/>
        </w:rPr>
        <w:t>précising longer passages</w:t>
      </w:r>
    </w:p>
    <w:p w:rsidR="00323C86" w:rsidRPr="00323C86" w:rsidRDefault="00323C86" w:rsidP="00323C86">
      <w:pPr>
        <w:pStyle w:val="ListParagraph"/>
        <w:numPr>
          <w:ilvl w:val="0"/>
          <w:numId w:val="16"/>
        </w:numPr>
        <w:spacing w:line="360" w:lineRule="auto"/>
        <w:rPr>
          <w:rFonts w:ascii="Tahoma" w:hAnsi="Tahoma" w:cs="Tahoma"/>
        </w:rPr>
      </w:pPr>
      <w:r w:rsidRPr="00323C86">
        <w:rPr>
          <w:rFonts w:ascii="Tahoma" w:hAnsi="Tahoma" w:cs="Tahoma"/>
        </w:rPr>
        <w:t>using a wide range of devices to build cohesion within and across paragraphs</w:t>
      </w:r>
    </w:p>
    <w:p w:rsidR="00323C86" w:rsidRPr="00323C86" w:rsidRDefault="00323C86" w:rsidP="00323C86">
      <w:pPr>
        <w:pStyle w:val="ListParagraph"/>
        <w:numPr>
          <w:ilvl w:val="0"/>
          <w:numId w:val="16"/>
        </w:numPr>
        <w:spacing w:line="360" w:lineRule="auto"/>
        <w:rPr>
          <w:rFonts w:ascii="Tahoma" w:hAnsi="Tahoma" w:cs="Tahoma"/>
        </w:rPr>
      </w:pPr>
      <w:r w:rsidRPr="00323C86">
        <w:rPr>
          <w:rFonts w:ascii="Tahoma" w:hAnsi="Tahoma" w:cs="Tahoma"/>
        </w:rPr>
        <w:t>using further organisational and presentational devices to structure text and to guide the reader [for example, headings, bullet points, underlining]</w:t>
      </w:r>
    </w:p>
    <w:p w:rsidR="00323C86" w:rsidRDefault="00323C86" w:rsidP="00323C8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-evaluate and edit by:</w:t>
      </w:r>
    </w:p>
    <w:p w:rsidR="00323C86" w:rsidRPr="00323C86" w:rsidRDefault="00323C86" w:rsidP="00323C86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323C86">
        <w:rPr>
          <w:rFonts w:ascii="Tahoma" w:hAnsi="Tahoma" w:cs="Tahoma"/>
        </w:rPr>
        <w:t>assessing the effectiveness of their own and others’ writing</w:t>
      </w:r>
    </w:p>
    <w:p w:rsidR="00323C86" w:rsidRPr="00323C86" w:rsidRDefault="00323C86" w:rsidP="00323C86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323C86">
        <w:rPr>
          <w:rFonts w:ascii="Tahoma" w:hAnsi="Tahoma" w:cs="Tahoma"/>
        </w:rPr>
        <w:t>proposing changes to vocabulary, grammar and punctuation to enhance effects and clarify meaning</w:t>
      </w:r>
    </w:p>
    <w:p w:rsidR="00323C86" w:rsidRPr="00323C86" w:rsidRDefault="00323C86" w:rsidP="00323C86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323C86">
        <w:rPr>
          <w:rFonts w:ascii="Tahoma" w:hAnsi="Tahoma" w:cs="Tahoma"/>
        </w:rPr>
        <w:t>ensuring the consistent and correct use of tense throughout a piece of writing</w:t>
      </w:r>
    </w:p>
    <w:p w:rsidR="00323C86" w:rsidRPr="00323C86" w:rsidRDefault="00323C86" w:rsidP="00323C86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323C86">
        <w:rPr>
          <w:rFonts w:ascii="Tahoma" w:hAnsi="Tahoma" w:cs="Tahoma"/>
        </w:rPr>
        <w:t>ensuring correct subject and verb agreement when using singular and plural, distinguishing between the language of speech and writing and choosing the appropriate register</w:t>
      </w:r>
    </w:p>
    <w:p w:rsidR="00323C86" w:rsidRDefault="00323C86" w:rsidP="00323C86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323C86">
        <w:rPr>
          <w:rFonts w:ascii="Tahoma" w:hAnsi="Tahoma" w:cs="Tahoma"/>
        </w:rPr>
        <w:t>proof-read for spelling and punctuation errors</w:t>
      </w:r>
    </w:p>
    <w:p w:rsidR="0002367D" w:rsidRDefault="0002367D" w:rsidP="000236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</w:t>
      </w:r>
      <w:r w:rsidRPr="0002367D">
        <w:t xml:space="preserve"> </w:t>
      </w:r>
      <w:r w:rsidRPr="0002367D">
        <w:rPr>
          <w:rFonts w:ascii="Tahoma" w:hAnsi="Tahoma" w:cs="Tahoma"/>
        </w:rPr>
        <w:t>perform their own compositions, using appropriate intonation, volume, and movement so that meaning is clear.</w:t>
      </w:r>
    </w:p>
    <w:p w:rsidR="0002367D" w:rsidRPr="0002367D" w:rsidRDefault="0002367D" w:rsidP="0002367D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  <w:r w:rsidRPr="0002367D">
        <w:rPr>
          <w:rFonts w:ascii="Tahoma" w:hAnsi="Tahoma" w:cs="Tahoma"/>
          <w:sz w:val="28"/>
          <w:szCs w:val="28"/>
          <w:u w:val="single"/>
        </w:rPr>
        <w:t>Writing – vocabulary, grammar and punctuation</w:t>
      </w:r>
    </w:p>
    <w:p w:rsidR="0002367D" w:rsidRPr="0002367D" w:rsidRDefault="0002367D" w:rsidP="0002367D">
      <w:pPr>
        <w:keepNext/>
        <w:spacing w:before="120" w:after="80"/>
        <w:rPr>
          <w:rFonts w:ascii="Tahoma" w:hAnsi="Tahoma" w:cs="Tahoma"/>
        </w:rPr>
      </w:pPr>
      <w:r w:rsidRPr="0002367D">
        <w:rPr>
          <w:rFonts w:ascii="Tahoma" w:hAnsi="Tahoma" w:cs="Tahoma"/>
        </w:rPr>
        <w:t>Pupils will be taught to:</w:t>
      </w:r>
    </w:p>
    <w:p w:rsidR="0002367D" w:rsidRPr="0002367D" w:rsidRDefault="0002367D" w:rsidP="0002367D">
      <w:pPr>
        <w:pStyle w:val="bulletundertext"/>
        <w:keepNext/>
        <w:numPr>
          <w:ilvl w:val="0"/>
          <w:numId w:val="0"/>
        </w:numPr>
        <w:spacing w:after="4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 w:rsidRPr="0002367D">
        <w:rPr>
          <w:rFonts w:ascii="Tahoma" w:hAnsi="Tahoma" w:cs="Tahoma"/>
          <w:sz w:val="22"/>
          <w:szCs w:val="22"/>
        </w:rPr>
        <w:t>develop their understan</w:t>
      </w:r>
      <w:r>
        <w:rPr>
          <w:rFonts w:ascii="Tahoma" w:hAnsi="Tahoma" w:cs="Tahoma"/>
          <w:sz w:val="22"/>
          <w:szCs w:val="22"/>
        </w:rPr>
        <w:t xml:space="preserve">ding of the concepts </w:t>
      </w:r>
      <w:r w:rsidRPr="0002367D">
        <w:rPr>
          <w:rFonts w:ascii="Tahoma" w:hAnsi="Tahoma" w:cs="Tahoma"/>
          <w:sz w:val="22"/>
          <w:szCs w:val="22"/>
        </w:rPr>
        <w:t>by:</w:t>
      </w:r>
    </w:p>
    <w:p w:rsidR="0002367D" w:rsidRPr="0002367D" w:rsidRDefault="0002367D" w:rsidP="0002367D">
      <w:pPr>
        <w:pStyle w:val="bulletundernumbered"/>
        <w:keepNext/>
        <w:numPr>
          <w:ilvl w:val="0"/>
          <w:numId w:val="20"/>
        </w:numPr>
        <w:spacing w:after="40"/>
        <w:rPr>
          <w:rFonts w:ascii="Tahoma" w:hAnsi="Tahoma" w:cs="Tahoma"/>
          <w:sz w:val="22"/>
          <w:szCs w:val="22"/>
        </w:rPr>
      </w:pPr>
      <w:r w:rsidRPr="0002367D">
        <w:rPr>
          <w:rFonts w:ascii="Tahoma" w:hAnsi="Tahoma" w:cs="Tahoma"/>
          <w:sz w:val="22"/>
          <w:szCs w:val="22"/>
        </w:rPr>
        <w:t>recognising vocabulary and structures that are appropriate for formal speech and writing, including subjunctive forms</w:t>
      </w:r>
    </w:p>
    <w:p w:rsidR="0002367D" w:rsidRPr="0002367D" w:rsidRDefault="0002367D" w:rsidP="0002367D">
      <w:pPr>
        <w:pStyle w:val="bulletundernumbered"/>
        <w:keepNext/>
        <w:numPr>
          <w:ilvl w:val="0"/>
          <w:numId w:val="20"/>
        </w:numPr>
        <w:spacing w:after="40"/>
        <w:rPr>
          <w:rFonts w:ascii="Tahoma" w:hAnsi="Tahoma" w:cs="Tahoma"/>
          <w:sz w:val="22"/>
          <w:szCs w:val="22"/>
        </w:rPr>
      </w:pPr>
      <w:r w:rsidRPr="0002367D">
        <w:rPr>
          <w:rFonts w:ascii="Tahoma" w:hAnsi="Tahoma" w:cs="Tahoma"/>
          <w:sz w:val="22"/>
          <w:szCs w:val="22"/>
        </w:rPr>
        <w:t>using passive verbs to affect the presentation of information in a sentence</w:t>
      </w:r>
    </w:p>
    <w:p w:rsidR="0002367D" w:rsidRPr="0002367D" w:rsidRDefault="0002367D" w:rsidP="0002367D">
      <w:pPr>
        <w:pStyle w:val="bulletundernumbered"/>
        <w:keepNext/>
        <w:numPr>
          <w:ilvl w:val="0"/>
          <w:numId w:val="20"/>
        </w:numPr>
        <w:spacing w:after="40"/>
        <w:rPr>
          <w:rFonts w:ascii="Tahoma" w:hAnsi="Tahoma" w:cs="Tahoma"/>
          <w:sz w:val="22"/>
          <w:szCs w:val="22"/>
        </w:rPr>
      </w:pPr>
      <w:r w:rsidRPr="0002367D">
        <w:rPr>
          <w:rFonts w:ascii="Tahoma" w:hAnsi="Tahoma" w:cs="Tahoma"/>
          <w:sz w:val="22"/>
          <w:szCs w:val="22"/>
        </w:rPr>
        <w:t>using the perfect form of verbs to mark relationships of time and cause</w:t>
      </w:r>
    </w:p>
    <w:p w:rsidR="0002367D" w:rsidRPr="0002367D" w:rsidRDefault="0002367D" w:rsidP="0002367D">
      <w:pPr>
        <w:pStyle w:val="bulletundernumbered"/>
        <w:keepNext/>
        <w:numPr>
          <w:ilvl w:val="0"/>
          <w:numId w:val="20"/>
        </w:numPr>
        <w:spacing w:after="40"/>
        <w:rPr>
          <w:rFonts w:ascii="Tahoma" w:hAnsi="Tahoma" w:cs="Tahoma"/>
          <w:sz w:val="22"/>
          <w:szCs w:val="22"/>
        </w:rPr>
      </w:pPr>
      <w:r w:rsidRPr="0002367D">
        <w:rPr>
          <w:rFonts w:ascii="Tahoma" w:hAnsi="Tahoma" w:cs="Tahoma"/>
          <w:sz w:val="22"/>
          <w:szCs w:val="22"/>
        </w:rPr>
        <w:t>using expanded noun phrases to convey complicated information concisely</w:t>
      </w:r>
    </w:p>
    <w:p w:rsidR="0002367D" w:rsidRPr="0002367D" w:rsidRDefault="0002367D" w:rsidP="0002367D">
      <w:pPr>
        <w:pStyle w:val="bulletundernumbered"/>
        <w:keepNext/>
        <w:numPr>
          <w:ilvl w:val="0"/>
          <w:numId w:val="20"/>
        </w:numPr>
        <w:spacing w:after="40"/>
        <w:rPr>
          <w:rFonts w:ascii="Tahoma" w:hAnsi="Tahoma" w:cs="Tahoma"/>
          <w:sz w:val="22"/>
          <w:szCs w:val="22"/>
        </w:rPr>
      </w:pPr>
      <w:r w:rsidRPr="0002367D">
        <w:rPr>
          <w:rFonts w:ascii="Tahoma" w:hAnsi="Tahoma" w:cs="Tahoma"/>
          <w:sz w:val="22"/>
          <w:szCs w:val="22"/>
        </w:rPr>
        <w:t>using modal verbs or adverbs to indicate degrees of possibility</w:t>
      </w:r>
    </w:p>
    <w:p w:rsidR="0002367D" w:rsidRPr="0002367D" w:rsidRDefault="0002367D" w:rsidP="0002367D">
      <w:pPr>
        <w:pStyle w:val="bulletundernumbered"/>
        <w:keepNext/>
        <w:numPr>
          <w:ilvl w:val="0"/>
          <w:numId w:val="20"/>
        </w:numPr>
        <w:spacing w:after="40"/>
        <w:rPr>
          <w:rFonts w:ascii="Tahoma" w:hAnsi="Tahoma" w:cs="Tahoma"/>
          <w:sz w:val="22"/>
          <w:szCs w:val="22"/>
        </w:rPr>
      </w:pPr>
      <w:r w:rsidRPr="0002367D">
        <w:rPr>
          <w:rFonts w:ascii="Tahoma" w:hAnsi="Tahoma" w:cs="Tahoma"/>
          <w:sz w:val="22"/>
          <w:szCs w:val="22"/>
        </w:rPr>
        <w:t xml:space="preserve">using relative clauses beginning with </w:t>
      </w:r>
      <w:r w:rsidRPr="0002367D">
        <w:rPr>
          <w:rFonts w:ascii="Tahoma" w:hAnsi="Tahoma" w:cs="Tahoma"/>
          <w:iCs/>
          <w:sz w:val="22"/>
          <w:szCs w:val="22"/>
        </w:rPr>
        <w:t>who</w:t>
      </w:r>
      <w:r w:rsidRPr="0002367D">
        <w:rPr>
          <w:rFonts w:ascii="Tahoma" w:hAnsi="Tahoma" w:cs="Tahoma"/>
          <w:sz w:val="22"/>
          <w:szCs w:val="22"/>
        </w:rPr>
        <w:t>,</w:t>
      </w:r>
      <w:r w:rsidRPr="0002367D">
        <w:rPr>
          <w:rFonts w:ascii="Tahoma" w:hAnsi="Tahoma" w:cs="Tahoma"/>
          <w:iCs/>
          <w:sz w:val="22"/>
          <w:szCs w:val="22"/>
        </w:rPr>
        <w:t xml:space="preserve"> which</w:t>
      </w:r>
      <w:r w:rsidRPr="0002367D">
        <w:rPr>
          <w:rFonts w:ascii="Tahoma" w:hAnsi="Tahoma" w:cs="Tahoma"/>
          <w:sz w:val="22"/>
          <w:szCs w:val="22"/>
        </w:rPr>
        <w:t>,</w:t>
      </w:r>
      <w:r w:rsidRPr="0002367D">
        <w:rPr>
          <w:rFonts w:ascii="Tahoma" w:hAnsi="Tahoma" w:cs="Tahoma"/>
          <w:iCs/>
          <w:sz w:val="22"/>
          <w:szCs w:val="22"/>
        </w:rPr>
        <w:t xml:space="preserve"> where</w:t>
      </w:r>
      <w:r w:rsidRPr="0002367D">
        <w:rPr>
          <w:rFonts w:ascii="Tahoma" w:hAnsi="Tahoma" w:cs="Tahoma"/>
          <w:sz w:val="22"/>
          <w:szCs w:val="22"/>
        </w:rPr>
        <w:t>,</w:t>
      </w:r>
      <w:r w:rsidRPr="0002367D">
        <w:rPr>
          <w:rFonts w:ascii="Tahoma" w:hAnsi="Tahoma" w:cs="Tahoma"/>
          <w:iCs/>
          <w:sz w:val="22"/>
          <w:szCs w:val="22"/>
        </w:rPr>
        <w:t xml:space="preserve"> when</w:t>
      </w:r>
      <w:r w:rsidRPr="0002367D">
        <w:rPr>
          <w:rFonts w:ascii="Tahoma" w:hAnsi="Tahoma" w:cs="Tahoma"/>
          <w:sz w:val="22"/>
          <w:szCs w:val="22"/>
        </w:rPr>
        <w:t>,</w:t>
      </w:r>
      <w:r w:rsidRPr="0002367D">
        <w:rPr>
          <w:rFonts w:ascii="Tahoma" w:hAnsi="Tahoma" w:cs="Tahoma"/>
          <w:iCs/>
          <w:sz w:val="22"/>
          <w:szCs w:val="22"/>
        </w:rPr>
        <w:t xml:space="preserve"> whose</w:t>
      </w:r>
      <w:r w:rsidRPr="0002367D">
        <w:rPr>
          <w:rFonts w:ascii="Tahoma" w:hAnsi="Tahoma" w:cs="Tahoma"/>
          <w:sz w:val="22"/>
          <w:szCs w:val="22"/>
        </w:rPr>
        <w:t xml:space="preserve">, </w:t>
      </w:r>
      <w:r w:rsidRPr="0002367D">
        <w:rPr>
          <w:rFonts w:ascii="Tahoma" w:hAnsi="Tahoma" w:cs="Tahoma"/>
          <w:iCs/>
          <w:sz w:val="22"/>
          <w:szCs w:val="22"/>
        </w:rPr>
        <w:t>that</w:t>
      </w:r>
      <w:r w:rsidRPr="0002367D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02367D">
        <w:rPr>
          <w:rFonts w:ascii="Tahoma" w:hAnsi="Tahoma" w:cs="Tahoma"/>
          <w:sz w:val="22"/>
          <w:szCs w:val="22"/>
        </w:rPr>
        <w:t>or with an implied (i.e. omitted) relative pronoun</w:t>
      </w:r>
    </w:p>
    <w:p w:rsidR="0002367D" w:rsidRPr="0002367D" w:rsidRDefault="0002367D" w:rsidP="0002367D">
      <w:pPr>
        <w:pStyle w:val="bulletundernumbered"/>
        <w:keepNext/>
        <w:numPr>
          <w:ilvl w:val="0"/>
          <w:numId w:val="20"/>
        </w:numPr>
        <w:spacing w:after="80"/>
        <w:rPr>
          <w:rFonts w:ascii="Tahoma" w:hAnsi="Tahoma" w:cs="Tahoma"/>
          <w:sz w:val="22"/>
          <w:szCs w:val="22"/>
        </w:rPr>
      </w:pPr>
      <w:r w:rsidRPr="0002367D">
        <w:rPr>
          <w:rFonts w:ascii="Tahoma" w:hAnsi="Tahoma" w:cs="Tahoma"/>
          <w:sz w:val="22"/>
          <w:szCs w:val="22"/>
        </w:rPr>
        <w:t>learning the grammar for years 5 and 6</w:t>
      </w:r>
    </w:p>
    <w:p w:rsidR="0002367D" w:rsidRPr="0002367D" w:rsidRDefault="0002367D" w:rsidP="0002367D">
      <w:pPr>
        <w:pStyle w:val="bulletundertext"/>
        <w:keepNext/>
        <w:numPr>
          <w:ilvl w:val="0"/>
          <w:numId w:val="0"/>
        </w:numPr>
        <w:spacing w:after="4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 w:rsidRPr="0002367D">
        <w:rPr>
          <w:rFonts w:ascii="Tahoma" w:hAnsi="Tahoma" w:cs="Tahoma"/>
          <w:sz w:val="22"/>
          <w:szCs w:val="22"/>
        </w:rPr>
        <w:t>indicate grammatical and other features by:</w:t>
      </w:r>
    </w:p>
    <w:p w:rsidR="0002367D" w:rsidRPr="0002367D" w:rsidRDefault="0002367D" w:rsidP="0002367D">
      <w:pPr>
        <w:pStyle w:val="bulletundernumbered"/>
        <w:keepNext/>
        <w:numPr>
          <w:ilvl w:val="0"/>
          <w:numId w:val="21"/>
        </w:numPr>
        <w:spacing w:after="40"/>
        <w:rPr>
          <w:rFonts w:ascii="Tahoma" w:hAnsi="Tahoma" w:cs="Tahoma"/>
          <w:sz w:val="22"/>
          <w:szCs w:val="22"/>
        </w:rPr>
      </w:pPr>
      <w:r w:rsidRPr="0002367D">
        <w:rPr>
          <w:rFonts w:ascii="Tahoma" w:hAnsi="Tahoma" w:cs="Tahoma"/>
          <w:sz w:val="22"/>
          <w:szCs w:val="22"/>
        </w:rPr>
        <w:t>using commas to clarify meaning or avoid ambiguity in writing</w:t>
      </w:r>
    </w:p>
    <w:p w:rsidR="0002367D" w:rsidRPr="0002367D" w:rsidRDefault="0002367D" w:rsidP="0002367D">
      <w:pPr>
        <w:pStyle w:val="bulletundernumbered"/>
        <w:keepNext/>
        <w:numPr>
          <w:ilvl w:val="0"/>
          <w:numId w:val="21"/>
        </w:numPr>
        <w:spacing w:after="40"/>
        <w:rPr>
          <w:rFonts w:ascii="Tahoma" w:hAnsi="Tahoma" w:cs="Tahoma"/>
          <w:sz w:val="22"/>
          <w:szCs w:val="22"/>
        </w:rPr>
      </w:pPr>
      <w:r w:rsidRPr="0002367D">
        <w:rPr>
          <w:rFonts w:ascii="Tahoma" w:hAnsi="Tahoma" w:cs="Tahoma"/>
          <w:sz w:val="22"/>
          <w:szCs w:val="22"/>
        </w:rPr>
        <w:t>using hyphens to avoid ambiguity</w:t>
      </w:r>
    </w:p>
    <w:p w:rsidR="0002367D" w:rsidRPr="0002367D" w:rsidRDefault="0002367D" w:rsidP="0002367D">
      <w:pPr>
        <w:pStyle w:val="bulletundernumbered"/>
        <w:keepNext/>
        <w:numPr>
          <w:ilvl w:val="0"/>
          <w:numId w:val="21"/>
        </w:numPr>
        <w:spacing w:after="40"/>
        <w:rPr>
          <w:rFonts w:ascii="Tahoma" w:hAnsi="Tahoma" w:cs="Tahoma"/>
          <w:sz w:val="22"/>
          <w:szCs w:val="22"/>
        </w:rPr>
      </w:pPr>
      <w:r w:rsidRPr="0002367D">
        <w:rPr>
          <w:rFonts w:ascii="Tahoma" w:hAnsi="Tahoma" w:cs="Tahoma"/>
          <w:sz w:val="22"/>
          <w:szCs w:val="22"/>
        </w:rPr>
        <w:t>using brackets, dashes or commas to indicate parenthesis</w:t>
      </w:r>
    </w:p>
    <w:p w:rsidR="0002367D" w:rsidRPr="0002367D" w:rsidRDefault="0002367D" w:rsidP="0002367D">
      <w:pPr>
        <w:pStyle w:val="bulletundernumbered"/>
        <w:keepNext/>
        <w:numPr>
          <w:ilvl w:val="0"/>
          <w:numId w:val="21"/>
        </w:numPr>
        <w:spacing w:after="40"/>
        <w:rPr>
          <w:rFonts w:ascii="Tahoma" w:hAnsi="Tahoma" w:cs="Tahoma"/>
          <w:sz w:val="22"/>
          <w:szCs w:val="22"/>
        </w:rPr>
      </w:pPr>
      <w:r w:rsidRPr="0002367D">
        <w:rPr>
          <w:rFonts w:ascii="Tahoma" w:hAnsi="Tahoma" w:cs="Tahoma"/>
          <w:sz w:val="22"/>
          <w:szCs w:val="22"/>
        </w:rPr>
        <w:t>using semi-colons, colons or dashes to mark boundaries between independent clauses</w:t>
      </w:r>
    </w:p>
    <w:p w:rsidR="0002367D" w:rsidRPr="0002367D" w:rsidRDefault="0002367D" w:rsidP="0002367D">
      <w:pPr>
        <w:pStyle w:val="bulletundernumbered"/>
        <w:keepNext/>
        <w:numPr>
          <w:ilvl w:val="0"/>
          <w:numId w:val="21"/>
        </w:numPr>
        <w:spacing w:after="40"/>
        <w:rPr>
          <w:rFonts w:ascii="Tahoma" w:hAnsi="Tahoma" w:cs="Tahoma"/>
          <w:sz w:val="22"/>
          <w:szCs w:val="22"/>
        </w:rPr>
      </w:pPr>
      <w:r w:rsidRPr="0002367D">
        <w:rPr>
          <w:rFonts w:ascii="Tahoma" w:hAnsi="Tahoma" w:cs="Tahoma"/>
          <w:sz w:val="22"/>
          <w:szCs w:val="22"/>
        </w:rPr>
        <w:t>using a colon to introduce a list</w:t>
      </w:r>
    </w:p>
    <w:p w:rsidR="0002367D" w:rsidRPr="0002367D" w:rsidRDefault="0002367D" w:rsidP="0002367D">
      <w:pPr>
        <w:pStyle w:val="bulletundernumbered"/>
        <w:keepNext/>
        <w:numPr>
          <w:ilvl w:val="0"/>
          <w:numId w:val="21"/>
        </w:numPr>
        <w:spacing w:after="80"/>
        <w:rPr>
          <w:rFonts w:ascii="Tahoma" w:hAnsi="Tahoma" w:cs="Tahoma"/>
          <w:sz w:val="22"/>
          <w:szCs w:val="22"/>
        </w:rPr>
      </w:pPr>
      <w:r w:rsidRPr="0002367D">
        <w:rPr>
          <w:rFonts w:ascii="Tahoma" w:hAnsi="Tahoma" w:cs="Tahoma"/>
          <w:sz w:val="22"/>
          <w:szCs w:val="22"/>
        </w:rPr>
        <w:t>punctuating bullet points consistently</w:t>
      </w:r>
    </w:p>
    <w:p w:rsidR="0002367D" w:rsidRPr="0002367D" w:rsidRDefault="0002367D" w:rsidP="000236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02367D">
        <w:rPr>
          <w:rFonts w:ascii="Tahoma" w:hAnsi="Tahoma" w:cs="Tahoma"/>
        </w:rPr>
        <w:t>use and understand the grammatical terminology</w:t>
      </w:r>
      <w:r>
        <w:rPr>
          <w:rFonts w:ascii="Tahoma" w:hAnsi="Tahoma" w:cs="Tahoma"/>
        </w:rPr>
        <w:t xml:space="preserve"> </w:t>
      </w:r>
      <w:r w:rsidRPr="0002367D">
        <w:rPr>
          <w:rFonts w:ascii="Tahoma" w:hAnsi="Tahoma" w:cs="Tahoma"/>
        </w:rPr>
        <w:t>accurately and appropriately in discussing their writing and reading.</w:t>
      </w:r>
    </w:p>
    <w:p w:rsidR="00323C86" w:rsidRPr="00323C86" w:rsidRDefault="00323C86" w:rsidP="00323C86">
      <w:pPr>
        <w:spacing w:line="360" w:lineRule="auto"/>
        <w:rPr>
          <w:rFonts w:ascii="Tahoma" w:hAnsi="Tahoma" w:cs="Tahoma"/>
        </w:rPr>
      </w:pPr>
    </w:p>
    <w:sectPr w:rsidR="00323C86" w:rsidRPr="00323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262B6"/>
    <w:multiLevelType w:val="hybridMultilevel"/>
    <w:tmpl w:val="678A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B2E0F"/>
    <w:multiLevelType w:val="hybridMultilevel"/>
    <w:tmpl w:val="2B0A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57696"/>
    <w:multiLevelType w:val="hybridMultilevel"/>
    <w:tmpl w:val="61A0B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000BF"/>
    <w:multiLevelType w:val="hybridMultilevel"/>
    <w:tmpl w:val="057C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57CAB"/>
    <w:multiLevelType w:val="hybridMultilevel"/>
    <w:tmpl w:val="F88C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E4203"/>
    <w:multiLevelType w:val="hybridMultilevel"/>
    <w:tmpl w:val="4B380DD8"/>
    <w:lvl w:ilvl="0" w:tplc="08090001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>
    <w:nsid w:val="359253A2"/>
    <w:multiLevelType w:val="hybridMultilevel"/>
    <w:tmpl w:val="DF2E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>
    <w:nsid w:val="3D285E3F"/>
    <w:multiLevelType w:val="hybridMultilevel"/>
    <w:tmpl w:val="C64AB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A5123"/>
    <w:multiLevelType w:val="hybridMultilevel"/>
    <w:tmpl w:val="09C62FDC"/>
    <w:lvl w:ilvl="0" w:tplc="08090001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49494795"/>
    <w:multiLevelType w:val="hybridMultilevel"/>
    <w:tmpl w:val="731C5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F2DE0"/>
    <w:multiLevelType w:val="hybridMultilevel"/>
    <w:tmpl w:val="8160B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A1219"/>
    <w:multiLevelType w:val="hybridMultilevel"/>
    <w:tmpl w:val="DD56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E40AA"/>
    <w:multiLevelType w:val="hybridMultilevel"/>
    <w:tmpl w:val="F4F2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60DEC"/>
    <w:multiLevelType w:val="hybridMultilevel"/>
    <w:tmpl w:val="91BC72A8"/>
    <w:lvl w:ilvl="0" w:tplc="C57A8B0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96AC8"/>
    <w:multiLevelType w:val="hybridMultilevel"/>
    <w:tmpl w:val="928A2DD0"/>
    <w:lvl w:ilvl="0" w:tplc="C57A8B0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F56E7"/>
    <w:multiLevelType w:val="hybridMultilevel"/>
    <w:tmpl w:val="068C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0283D"/>
    <w:multiLevelType w:val="hybridMultilevel"/>
    <w:tmpl w:val="14926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50B24"/>
    <w:multiLevelType w:val="hybridMultilevel"/>
    <w:tmpl w:val="5FF6C3F0"/>
    <w:lvl w:ilvl="0" w:tplc="9ECCA08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6312E"/>
    <w:multiLevelType w:val="hybridMultilevel"/>
    <w:tmpl w:val="3A48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9"/>
  </w:num>
  <w:num w:numId="5">
    <w:abstractNumId w:val="16"/>
  </w:num>
  <w:num w:numId="6">
    <w:abstractNumId w:val="15"/>
  </w:num>
  <w:num w:numId="7">
    <w:abstractNumId w:val="9"/>
  </w:num>
  <w:num w:numId="8">
    <w:abstractNumId w:val="11"/>
  </w:num>
  <w:num w:numId="9">
    <w:abstractNumId w:val="18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  <w:num w:numId="14">
    <w:abstractNumId w:val="3"/>
  </w:num>
  <w:num w:numId="15">
    <w:abstractNumId w:val="2"/>
  </w:num>
  <w:num w:numId="16">
    <w:abstractNumId w:val="20"/>
  </w:num>
  <w:num w:numId="17">
    <w:abstractNumId w:val="5"/>
  </w:num>
  <w:num w:numId="18">
    <w:abstractNumId w:val="8"/>
  </w:num>
  <w:num w:numId="19">
    <w:abstractNumId w:val="0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F2"/>
    <w:rsid w:val="0002367D"/>
    <w:rsid w:val="000B135A"/>
    <w:rsid w:val="00223DEB"/>
    <w:rsid w:val="00323C86"/>
    <w:rsid w:val="00556624"/>
    <w:rsid w:val="005D7898"/>
    <w:rsid w:val="0066228E"/>
    <w:rsid w:val="00833C22"/>
    <w:rsid w:val="00B411F2"/>
    <w:rsid w:val="00BF6C7E"/>
    <w:rsid w:val="00D30C70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C22"/>
    <w:pPr>
      <w:ind w:left="720"/>
      <w:contextualSpacing/>
    </w:pPr>
  </w:style>
  <w:style w:type="character" w:styleId="Hyperlink">
    <w:name w:val="Hyperlink"/>
    <w:rsid w:val="0002367D"/>
    <w:rPr>
      <w:rFonts w:ascii="Arial" w:hAnsi="Arial" w:cs="Times New Roman"/>
      <w:color w:val="104F75"/>
      <w:sz w:val="24"/>
      <w:u w:val="single"/>
    </w:rPr>
  </w:style>
  <w:style w:type="paragraph" w:customStyle="1" w:styleId="bulletundernumbered">
    <w:name w:val="bullet (under numbered)"/>
    <w:rsid w:val="0002367D"/>
    <w:pPr>
      <w:numPr>
        <w:numId w:val="18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02367D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C22"/>
    <w:pPr>
      <w:ind w:left="720"/>
      <w:contextualSpacing/>
    </w:pPr>
  </w:style>
  <w:style w:type="character" w:styleId="Hyperlink">
    <w:name w:val="Hyperlink"/>
    <w:rsid w:val="0002367D"/>
    <w:rPr>
      <w:rFonts w:ascii="Arial" w:hAnsi="Arial" w:cs="Times New Roman"/>
      <w:color w:val="104F75"/>
      <w:sz w:val="24"/>
      <w:u w:val="single"/>
    </w:rPr>
  </w:style>
  <w:style w:type="paragraph" w:customStyle="1" w:styleId="bulletundernumbered">
    <w:name w:val="bullet (under numbered)"/>
    <w:rsid w:val="0002367D"/>
    <w:pPr>
      <w:numPr>
        <w:numId w:val="18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02367D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AF0CFD1A</Template>
  <TotalTime>0</TotalTime>
  <Pages>8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Arnold</dc:creator>
  <cp:lastModifiedBy>Emma Nicol</cp:lastModifiedBy>
  <cp:revision>2</cp:revision>
  <dcterms:created xsi:type="dcterms:W3CDTF">2014-11-12T15:38:00Z</dcterms:created>
  <dcterms:modified xsi:type="dcterms:W3CDTF">2014-11-12T15:38:00Z</dcterms:modified>
</cp:coreProperties>
</file>