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proofErr w:type="spellStart"/>
      <w:r w:rsidRPr="00262963">
        <w:rPr>
          <w:rFonts w:ascii="Tahoma" w:hAnsi="Tahoma" w:cs="Tahoma"/>
          <w:i/>
          <w:sz w:val="36"/>
        </w:rPr>
        <w:t>Brackenwood</w:t>
      </w:r>
      <w:proofErr w:type="spellEnd"/>
      <w:r w:rsidRPr="00262963">
        <w:rPr>
          <w:rFonts w:ascii="Tahoma" w:hAnsi="Tahoma" w:cs="Tahoma"/>
          <w:i/>
          <w:sz w:val="36"/>
        </w:rPr>
        <w:t xml:space="preserve"> Junior School</w:t>
      </w:r>
    </w:p>
    <w:p w:rsidR="00262963" w:rsidRDefault="00F03801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Summer</w:t>
      </w:r>
      <w:r w:rsidR="000B7663">
        <w:rPr>
          <w:rFonts w:ascii="Tahoma" w:hAnsi="Tahoma" w:cs="Tahoma"/>
          <w:i/>
          <w:sz w:val="28"/>
        </w:rPr>
        <w:t xml:space="preserve"> 2017</w:t>
      </w:r>
    </w:p>
    <w:p w:rsidR="00262963" w:rsidRDefault="000E09A2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Year 4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6D1600" w:rsidRDefault="006D1600" w:rsidP="00262963">
            <w:pPr>
              <w:rPr>
                <w:rFonts w:ascii="Tahoma" w:hAnsi="Tahoma" w:cs="Tahoma"/>
                <w:u w:val="single"/>
              </w:rPr>
            </w:pPr>
          </w:p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62963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B15043" w:rsidRDefault="00B15043" w:rsidP="00262963">
            <w:pPr>
              <w:rPr>
                <w:rFonts w:ascii="Tahoma" w:hAnsi="Tahoma" w:cs="Tahoma"/>
              </w:rPr>
            </w:pP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1E0DAB" w:rsidRPr="00522293" w:rsidRDefault="00DC1255" w:rsidP="0012531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Poetry</w:t>
            </w:r>
          </w:p>
          <w:p w:rsidR="0012531A" w:rsidRPr="00522293" w:rsidRDefault="00DC1255" w:rsidP="0012531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Instruction writing</w:t>
            </w:r>
          </w:p>
          <w:p w:rsidR="00522293" w:rsidRDefault="00DC1255" w:rsidP="005222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Narrative</w:t>
            </w:r>
          </w:p>
          <w:p w:rsidR="0012531A" w:rsidRPr="00522293" w:rsidRDefault="00522293" w:rsidP="005222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Diary entries</w:t>
            </w:r>
          </w:p>
          <w:p w:rsidR="00262963" w:rsidRDefault="006D1600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Spelling patterns and strategies will be taught with three weekly sessions of </w:t>
            </w:r>
            <w:r w:rsidR="00E46921">
              <w:rPr>
                <w:rFonts w:ascii="Tahoma" w:hAnsi="Tahoma" w:cs="Tahoma"/>
              </w:rPr>
              <w:t>Babcock Spelling and Grammar</w:t>
            </w:r>
          </w:p>
          <w:p w:rsidR="00B15043" w:rsidRDefault="00B15043" w:rsidP="00262963">
            <w:pPr>
              <w:rPr>
                <w:rFonts w:ascii="Tahoma" w:hAnsi="Tahoma" w:cs="Tahoma"/>
              </w:rPr>
            </w:pP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1B0DF6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 and opportunities to share and present work.</w:t>
            </w:r>
          </w:p>
          <w:p w:rsidR="006D1600" w:rsidRPr="00697BC2" w:rsidRDefault="006D1600" w:rsidP="00262963">
            <w:pPr>
              <w:rPr>
                <w:rFonts w:ascii="Tahoma" w:hAnsi="Tahoma" w:cs="Tahoma"/>
                <w:u w:val="single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Pr="004C53E9" w:rsidRDefault="00C8700A" w:rsidP="00262963">
            <w:pPr>
              <w:rPr>
                <w:rFonts w:ascii="Tahoma" w:hAnsi="Tahoma" w:cs="Tahoma"/>
              </w:rPr>
            </w:pPr>
          </w:p>
          <w:p w:rsidR="00262963" w:rsidRPr="004C53E9" w:rsidRDefault="00A42F93" w:rsidP="00262963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 xml:space="preserve">Each term, children will be taught aspects of: </w:t>
            </w:r>
          </w:p>
          <w:p w:rsidR="00C8700A" w:rsidRPr="004C53E9" w:rsidRDefault="00C8700A" w:rsidP="00262963">
            <w:pPr>
              <w:rPr>
                <w:rFonts w:ascii="Tahoma" w:hAnsi="Tahoma" w:cs="Tahoma"/>
              </w:rPr>
            </w:pP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Number and place value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Addition and subtraction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Multiplication and division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Fractions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Measurement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Geometry – properties of shapes</w:t>
            </w:r>
          </w:p>
          <w:p w:rsidR="00A42F93" w:rsidRPr="004C53E9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Data and statistics</w:t>
            </w:r>
          </w:p>
          <w:p w:rsidR="00C8700A" w:rsidRPr="004C53E9" w:rsidRDefault="00C8700A" w:rsidP="00D4342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Pr="004C53E9" w:rsidRDefault="00C8700A" w:rsidP="00262963">
            <w:pPr>
              <w:rPr>
                <w:rFonts w:ascii="Tahoma" w:hAnsi="Tahoma" w:cs="Tahoma"/>
                <w:u w:val="single"/>
              </w:rPr>
            </w:pPr>
          </w:p>
          <w:p w:rsidR="00C8700A" w:rsidRPr="004C53E9" w:rsidRDefault="00C8700A" w:rsidP="00262963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 xml:space="preserve">This term, our Science units are: </w:t>
            </w:r>
          </w:p>
          <w:p w:rsidR="00522293" w:rsidRDefault="00522293" w:rsidP="00522293">
            <w:pPr>
              <w:rPr>
                <w:rFonts w:ascii="Tahoma" w:hAnsi="Tahoma" w:cs="Tahoma"/>
              </w:rPr>
            </w:pPr>
          </w:p>
          <w:p w:rsidR="004C53E9" w:rsidRPr="00522293" w:rsidRDefault="004C53E9" w:rsidP="004C53E9">
            <w:pPr>
              <w:rPr>
                <w:rFonts w:ascii="Tahoma" w:hAnsi="Tahoma" w:cs="Tahoma"/>
                <w:u w:val="single"/>
              </w:rPr>
            </w:pPr>
            <w:r w:rsidRPr="00522293">
              <w:rPr>
                <w:rFonts w:ascii="Tahoma" w:hAnsi="Tahoma" w:cs="Tahoma"/>
                <w:u w:val="single"/>
              </w:rPr>
              <w:t>Living Things</w:t>
            </w:r>
          </w:p>
          <w:p w:rsidR="004C53E9" w:rsidRPr="00522293" w:rsidRDefault="004C53E9" w:rsidP="004C53E9">
            <w:p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We will be:</w:t>
            </w:r>
          </w:p>
          <w:p w:rsidR="004C53E9" w:rsidRPr="00522293" w:rsidRDefault="0043133D" w:rsidP="004C53E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E</w:t>
            </w:r>
            <w:r w:rsidR="00634DCB" w:rsidRPr="00522293">
              <w:rPr>
                <w:rFonts w:ascii="Tahoma" w:hAnsi="Tahoma" w:cs="Tahoma"/>
              </w:rPr>
              <w:t>xplain</w:t>
            </w:r>
            <w:r w:rsidRPr="00522293">
              <w:rPr>
                <w:rFonts w:ascii="Tahoma" w:hAnsi="Tahoma" w:cs="Tahoma"/>
              </w:rPr>
              <w:t>ing</w:t>
            </w:r>
            <w:r w:rsidR="00634DCB" w:rsidRPr="00522293">
              <w:rPr>
                <w:rFonts w:ascii="Tahoma" w:hAnsi="Tahoma" w:cs="Tahoma"/>
              </w:rPr>
              <w:t xml:space="preserve"> how li</w:t>
            </w:r>
            <w:r w:rsidRPr="00522293">
              <w:rPr>
                <w:rFonts w:ascii="Tahoma" w:hAnsi="Tahoma" w:cs="Tahoma"/>
              </w:rPr>
              <w:t xml:space="preserve">ving things can be classified. </w:t>
            </w:r>
          </w:p>
          <w:p w:rsidR="004C53E9" w:rsidRPr="00522293" w:rsidRDefault="0043133D" w:rsidP="004C53E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Recognising</w:t>
            </w:r>
            <w:r w:rsidR="00634DCB" w:rsidRPr="00522293">
              <w:rPr>
                <w:rFonts w:ascii="Tahoma" w:hAnsi="Tahoma" w:cs="Tahoma"/>
              </w:rPr>
              <w:t xml:space="preserve"> how a simple key helps identify living things.</w:t>
            </w:r>
          </w:p>
          <w:p w:rsidR="004C53E9" w:rsidRPr="00522293" w:rsidRDefault="0043133D" w:rsidP="004C53E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 xml:space="preserve">Examining invertebrates in their environment. </w:t>
            </w:r>
          </w:p>
          <w:p w:rsidR="00C1003A" w:rsidRDefault="0043133D" w:rsidP="004C53E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22293">
              <w:rPr>
                <w:rFonts w:ascii="Tahoma" w:hAnsi="Tahoma" w:cs="Tahoma"/>
              </w:rPr>
              <w:t>Identifying invertebrates with a simple key.</w:t>
            </w:r>
          </w:p>
          <w:p w:rsidR="00E46921" w:rsidRDefault="00E46921" w:rsidP="00E46921">
            <w:pPr>
              <w:rPr>
                <w:rFonts w:ascii="Tahoma" w:hAnsi="Tahoma" w:cs="Tahoma"/>
              </w:rPr>
            </w:pPr>
          </w:p>
          <w:p w:rsidR="00E46921" w:rsidRPr="004C53E9" w:rsidRDefault="00E46921" w:rsidP="00E46921">
            <w:pPr>
              <w:rPr>
                <w:rFonts w:ascii="Tahoma" w:hAnsi="Tahoma" w:cs="Tahoma"/>
                <w:u w:val="single"/>
              </w:rPr>
            </w:pPr>
            <w:r w:rsidRPr="004C53E9">
              <w:rPr>
                <w:rFonts w:ascii="Tahoma" w:hAnsi="Tahoma" w:cs="Tahoma"/>
                <w:u w:val="single"/>
              </w:rPr>
              <w:t>Teeth and Eating</w:t>
            </w:r>
          </w:p>
          <w:p w:rsidR="00E46921" w:rsidRPr="004C53E9" w:rsidRDefault="00E46921" w:rsidP="00E46921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We will be:</w:t>
            </w:r>
          </w:p>
          <w:p w:rsidR="00E46921" w:rsidRPr="004C53E9" w:rsidRDefault="00E46921" w:rsidP="00E4692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 xml:space="preserve">Classifying and identifying different types of teeth and their functions. </w:t>
            </w:r>
          </w:p>
          <w:p w:rsidR="00E46921" w:rsidRPr="004C53E9" w:rsidRDefault="00E46921" w:rsidP="00E469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Recognising why and how we must take good care of our teeth.</w:t>
            </w:r>
          </w:p>
          <w:p w:rsidR="00E46921" w:rsidRPr="004C53E9" w:rsidRDefault="00E46921" w:rsidP="00E469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 xml:space="preserve">Describing the functions of parts of the human digestive system. </w:t>
            </w:r>
          </w:p>
          <w:p w:rsidR="00E46921" w:rsidRPr="004C53E9" w:rsidRDefault="00E46921" w:rsidP="00E469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Make observations and record findings using scientific language and labelled diagrams.</w:t>
            </w:r>
          </w:p>
          <w:p w:rsidR="00E46921" w:rsidRPr="00E46921" w:rsidRDefault="00E46921" w:rsidP="00E46921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Constructing and interpreting a variety of food chains.</w:t>
            </w:r>
          </w:p>
          <w:p w:rsidR="004C53E9" w:rsidRPr="004C53E9" w:rsidRDefault="004C53E9" w:rsidP="004C53E9">
            <w:pPr>
              <w:pStyle w:val="ListParagraph"/>
              <w:ind w:left="717"/>
              <w:rPr>
                <w:rFonts w:ascii="Tahoma" w:hAnsi="Tahoma" w:cs="Tahoma"/>
              </w:rPr>
            </w:pP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C8700A" w:rsidRDefault="00C8700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97BC2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Themes: </w:t>
            </w:r>
          </w:p>
          <w:p w:rsidR="00522293" w:rsidRPr="00522293" w:rsidRDefault="00DC1255" w:rsidP="00522293">
            <w:pPr>
              <w:jc w:val="center"/>
              <w:rPr>
                <w:rFonts w:ascii="Tahoma" w:hAnsi="Tahoma" w:cs="Tahoma"/>
                <w:sz w:val="28"/>
              </w:rPr>
            </w:pPr>
            <w:r w:rsidRPr="00522293">
              <w:rPr>
                <w:rFonts w:ascii="Tahoma" w:hAnsi="Tahoma" w:cs="Tahoma"/>
                <w:sz w:val="28"/>
              </w:rPr>
              <w:t>Ancient Egyptians</w:t>
            </w:r>
            <w:r w:rsidR="00522293" w:rsidRPr="00522293">
              <w:rPr>
                <w:rFonts w:ascii="Tahoma" w:hAnsi="Tahoma" w:cs="Tahoma"/>
                <w:sz w:val="28"/>
              </w:rPr>
              <w:t xml:space="preserve"> (A</w:t>
            </w:r>
            <w:r w:rsidR="00E2713B" w:rsidRPr="00522293">
              <w:rPr>
                <w:rFonts w:ascii="Tahoma" w:hAnsi="Tahoma" w:cs="Tahoma"/>
                <w:sz w:val="28"/>
              </w:rPr>
              <w:t>)</w:t>
            </w:r>
            <w:r w:rsidR="00522293" w:rsidRPr="00522293">
              <w:rPr>
                <w:rFonts w:ascii="Tahoma" w:hAnsi="Tahoma" w:cs="Tahoma"/>
                <w:sz w:val="28"/>
              </w:rPr>
              <w:t xml:space="preserve"> and </w:t>
            </w:r>
          </w:p>
          <w:p w:rsidR="00522293" w:rsidRPr="00522293" w:rsidRDefault="00522293" w:rsidP="00522293">
            <w:pPr>
              <w:jc w:val="center"/>
              <w:rPr>
                <w:rFonts w:ascii="Tahoma" w:hAnsi="Tahoma" w:cs="Tahoma"/>
                <w:sz w:val="28"/>
              </w:rPr>
            </w:pPr>
            <w:r w:rsidRPr="00522293">
              <w:rPr>
                <w:rFonts w:ascii="Tahoma" w:hAnsi="Tahoma" w:cs="Tahoma"/>
                <w:sz w:val="28"/>
              </w:rPr>
              <w:t>Food (B)</w:t>
            </w:r>
          </w:p>
          <w:p w:rsidR="005C2F15" w:rsidRPr="00D3432C" w:rsidRDefault="005C2F15" w:rsidP="00262963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</w:p>
          <w:p w:rsidR="00E533D4" w:rsidRPr="00854840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Default="00697BC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097B22" w:rsidRDefault="00097B22" w:rsidP="00097B22">
            <w:pPr>
              <w:jc w:val="center"/>
              <w:rPr>
                <w:rFonts w:ascii="Tahoma" w:hAnsi="Tahoma" w:cs="Tahoma"/>
              </w:rPr>
            </w:pPr>
          </w:p>
          <w:p w:rsidR="00697BC2" w:rsidRDefault="005C2F1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</w:t>
            </w:r>
            <w:r w:rsidR="00220528">
              <w:rPr>
                <w:rFonts w:ascii="Tahoma" w:hAnsi="Tahoma" w:cs="Tahoma"/>
              </w:rPr>
              <w:t xml:space="preserve"> Technology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E533D4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:rsidR="00C8700A" w:rsidRPr="00697BC2" w:rsidRDefault="00C8700A" w:rsidP="002629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E2713B" w:rsidRPr="00854840" w:rsidRDefault="00E2713B" w:rsidP="00DC1255">
            <w:pPr>
              <w:rPr>
                <w:rFonts w:ascii="Tahoma" w:hAnsi="Tahoma" w:cs="Tahoma"/>
              </w:rPr>
            </w:pP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>Design and Technology</w:t>
            </w:r>
            <w:r w:rsidR="00DC1255">
              <w:rPr>
                <w:rFonts w:ascii="Tahoma" w:hAnsi="Tahoma" w:cs="Tahoma"/>
                <w:szCs w:val="32"/>
                <w:u w:val="single"/>
              </w:rPr>
              <w:t xml:space="preserve"> (A</w:t>
            </w:r>
            <w:r w:rsidR="00953F76">
              <w:rPr>
                <w:rFonts w:ascii="Tahoma" w:hAnsi="Tahoma" w:cs="Tahoma"/>
                <w:szCs w:val="32"/>
                <w:u w:val="single"/>
              </w:rPr>
              <w:t xml:space="preserve"> &amp; B</w:t>
            </w:r>
            <w:r w:rsidR="00E2713B">
              <w:rPr>
                <w:rFonts w:ascii="Tahoma" w:hAnsi="Tahoma" w:cs="Tahoma"/>
                <w:szCs w:val="32"/>
                <w:u w:val="single"/>
              </w:rPr>
              <w:t>)</w:t>
            </w:r>
          </w:p>
          <w:p w:rsidR="00DC1255" w:rsidRPr="00100891" w:rsidRDefault="00DC1255" w:rsidP="00DC1255">
            <w:pPr>
              <w:rPr>
                <w:rFonts w:ascii="Tahoma" w:hAnsi="Tahoma" w:cs="Tahoma"/>
                <w:szCs w:val="32"/>
              </w:rPr>
            </w:pPr>
            <w:r w:rsidRPr="00100891">
              <w:rPr>
                <w:rFonts w:ascii="Tahoma" w:hAnsi="Tahoma" w:cs="Tahoma"/>
                <w:szCs w:val="32"/>
              </w:rPr>
              <w:t>* I can prepare and cook savoury dishes to meet a set of criteria</w:t>
            </w:r>
          </w:p>
          <w:p w:rsidR="00E2713B" w:rsidRDefault="00DC1255" w:rsidP="00DC1255">
            <w:pPr>
              <w:rPr>
                <w:rFonts w:ascii="Tahoma" w:hAnsi="Tahoma" w:cs="Tahoma"/>
                <w:szCs w:val="32"/>
              </w:rPr>
            </w:pPr>
            <w:r w:rsidRPr="00100891">
              <w:rPr>
                <w:rFonts w:ascii="Tahoma" w:hAnsi="Tahoma" w:cs="Tahoma"/>
                <w:szCs w:val="32"/>
              </w:rPr>
              <w:t>* I know where and how a variety of ingredients are grow</w:t>
            </w:r>
            <w:r w:rsidR="00953F76">
              <w:rPr>
                <w:rFonts w:ascii="Tahoma" w:hAnsi="Tahoma" w:cs="Tahoma"/>
                <w:szCs w:val="32"/>
              </w:rPr>
              <w:t>n, caught, reared and processed</w:t>
            </w:r>
          </w:p>
          <w:p w:rsidR="00953F76" w:rsidRPr="007B41EA" w:rsidRDefault="00953F76" w:rsidP="00DC125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*I can design and create a ‘death mask’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DC1255" w:rsidP="005C2F15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Geography (A</w:t>
            </w:r>
            <w:r w:rsidR="00420E45">
              <w:rPr>
                <w:rFonts w:ascii="Tahoma" w:hAnsi="Tahoma" w:cs="Tahoma"/>
                <w:szCs w:val="32"/>
                <w:u w:val="single"/>
              </w:rPr>
              <w:t xml:space="preserve"> &amp; B</w:t>
            </w:r>
            <w:r w:rsidR="00E2713B">
              <w:rPr>
                <w:rFonts w:ascii="Tahoma" w:hAnsi="Tahoma" w:cs="Tahoma"/>
                <w:szCs w:val="32"/>
                <w:u w:val="single"/>
              </w:rPr>
              <w:t>)</w:t>
            </w:r>
          </w:p>
          <w:p w:rsidR="00DC1255" w:rsidRPr="00100891" w:rsidRDefault="00DC1255" w:rsidP="00DC1255">
            <w:pPr>
              <w:rPr>
                <w:rFonts w:ascii="Tahoma" w:hAnsi="Tahoma" w:cs="Tahoma"/>
                <w:szCs w:val="32"/>
              </w:rPr>
            </w:pPr>
            <w:r w:rsidRPr="00100891">
              <w:rPr>
                <w:rFonts w:ascii="Tahoma" w:hAnsi="Tahoma" w:cs="Tahoma"/>
                <w:szCs w:val="32"/>
              </w:rPr>
              <w:t>* I know about the distributions of food as a natural resource</w:t>
            </w:r>
          </w:p>
          <w:p w:rsidR="002322FD" w:rsidRPr="00172BFB" w:rsidRDefault="002322FD" w:rsidP="00232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can use maps to locate Egypt</w:t>
            </w:r>
          </w:p>
          <w:p w:rsidR="00E2713B" w:rsidRPr="00420E45" w:rsidRDefault="002322FD" w:rsidP="00DC12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can locate key features on a map of E</w:t>
            </w:r>
            <w:r>
              <w:rPr>
                <w:rFonts w:ascii="Tahoma" w:hAnsi="Tahoma" w:cs="Tahoma"/>
              </w:rPr>
              <w:t>gypt</w:t>
            </w:r>
          </w:p>
        </w:tc>
      </w:tr>
      <w:tr w:rsidR="00097B22" w:rsidTr="00634DCB">
        <w:trPr>
          <w:trHeight w:val="1171"/>
        </w:trPr>
        <w:tc>
          <w:tcPr>
            <w:tcW w:w="1838" w:type="dxa"/>
            <w:vMerge/>
          </w:tcPr>
          <w:p w:rsidR="00097B22" w:rsidRPr="00262963" w:rsidRDefault="00097B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97B22" w:rsidRPr="005C2F15" w:rsidRDefault="00097B22" w:rsidP="005C2F15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History</w:t>
            </w:r>
            <w:r w:rsidR="00E2713B">
              <w:rPr>
                <w:rFonts w:ascii="Tahoma" w:hAnsi="Tahoma" w:cs="Tahoma"/>
                <w:szCs w:val="32"/>
                <w:u w:val="single"/>
              </w:rPr>
              <w:t xml:space="preserve"> (A</w:t>
            </w:r>
            <w:r w:rsidR="00172BFB">
              <w:rPr>
                <w:rFonts w:ascii="Tahoma" w:hAnsi="Tahoma" w:cs="Tahoma"/>
                <w:szCs w:val="32"/>
                <w:u w:val="single"/>
              </w:rPr>
              <w:t xml:space="preserve"> &amp; B</w:t>
            </w:r>
            <w:r w:rsidR="00E2713B">
              <w:rPr>
                <w:rFonts w:ascii="Tahoma" w:hAnsi="Tahoma" w:cs="Tahoma"/>
                <w:szCs w:val="32"/>
                <w:u w:val="single"/>
              </w:rPr>
              <w:t>)</w:t>
            </w:r>
          </w:p>
          <w:p w:rsidR="00DC1255" w:rsidRPr="00100891" w:rsidRDefault="00DC1255" w:rsidP="00DC1255">
            <w:pPr>
              <w:rPr>
                <w:rFonts w:ascii="Tahoma" w:hAnsi="Tahoma" w:cs="Tahoma"/>
                <w:szCs w:val="32"/>
              </w:rPr>
            </w:pPr>
            <w:r w:rsidRPr="00100891">
              <w:rPr>
                <w:rFonts w:ascii="Tahoma" w:hAnsi="Tahoma" w:cs="Tahoma"/>
                <w:szCs w:val="32"/>
              </w:rPr>
              <w:t>* I have an understanding about the changes in farming through history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have a chronological understanding of Ancient Egypt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can show what I already know and would like to learn about Ancient Egypt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know there were 3 seasons in Ancient Egypt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 xml:space="preserve">I understand the role each season and the Nile played in farming in Ancient Egypt 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know about the hierarchical ruling system of Ancient Egypt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know what a Pharaoh was and the power he held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172BFB">
              <w:rPr>
                <w:rFonts w:ascii="Tahoma" w:hAnsi="Tahoma" w:cs="Tahoma"/>
              </w:rPr>
              <w:t>I know the key features of a pyramid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know what was involved in preparing the dead for the afterlife</w:t>
            </w:r>
          </w:p>
          <w:p w:rsidR="00172BFB" w:rsidRPr="00172BFB" w:rsidRDefault="00172BFB" w:rsidP="00172B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know why the Ancient Egyptians placed their dead and possessions in tombs</w:t>
            </w:r>
          </w:p>
          <w:p w:rsidR="00172BFB" w:rsidRPr="00172BFB" w:rsidRDefault="00172BFB" w:rsidP="00172BFB">
            <w:pPr>
              <w:rPr>
                <w:rFonts w:ascii="Tahoma" w:hAnsi="Tahoma" w:cs="Tahoma"/>
                <w:kern w:val="16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know the story of the discovery of Tutankhamun’s tomb</w:t>
            </w:r>
          </w:p>
          <w:p w:rsidR="00172BFB" w:rsidRPr="00172BFB" w:rsidRDefault="00172BFB" w:rsidP="00172BFB">
            <w:pPr>
              <w:rPr>
                <w:rFonts w:ascii="Tahoma" w:hAnsi="Tahoma" w:cs="Tahoma"/>
                <w:kern w:val="16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can make inferences about the past by examining a range of artefacts</w:t>
            </w:r>
          </w:p>
          <w:p w:rsidR="00172BFB" w:rsidRPr="002322FD" w:rsidRDefault="00172BFB" w:rsidP="00172BFB">
            <w:pPr>
              <w:rPr>
                <w:rFonts w:ascii="Tahoma" w:hAnsi="Tahoma" w:cs="Tahoma"/>
                <w:kern w:val="16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understand the importance of the gods in Ancient Egypt</w:t>
            </w:r>
            <w:r w:rsidR="002322FD">
              <w:rPr>
                <w:rFonts w:ascii="Tahoma" w:hAnsi="Tahoma" w:cs="Tahoma"/>
                <w:kern w:val="16"/>
              </w:rPr>
              <w:t xml:space="preserve"> and </w:t>
            </w:r>
            <w:r w:rsidRPr="00172BFB">
              <w:rPr>
                <w:rFonts w:ascii="Tahoma" w:hAnsi="Tahoma" w:cs="Tahoma"/>
                <w:kern w:val="16"/>
              </w:rPr>
              <w:t>the Ancient Egyptians worshipped a range of different gods for a range of reasons</w:t>
            </w:r>
          </w:p>
          <w:p w:rsidR="00097B22" w:rsidRPr="007B41EA" w:rsidRDefault="00172BFB" w:rsidP="00172BF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kern w:val="16"/>
              </w:rPr>
              <w:t>*</w:t>
            </w:r>
            <w:r w:rsidRPr="00172BFB">
              <w:rPr>
                <w:rFonts w:ascii="Tahoma" w:hAnsi="Tahoma" w:cs="Tahoma"/>
                <w:kern w:val="16"/>
              </w:rPr>
              <w:t>I know the Ancient Egyptians used hieroglyphics as a means of writing/communication</w:t>
            </w:r>
          </w:p>
        </w:tc>
      </w:tr>
      <w:tr w:rsidR="00C06B93" w:rsidTr="00262963">
        <w:tc>
          <w:tcPr>
            <w:tcW w:w="1838" w:type="dxa"/>
          </w:tcPr>
          <w:p w:rsidR="00C06B93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C06B93" w:rsidRPr="004C53E9" w:rsidRDefault="00C06B93" w:rsidP="00C06B93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Each term, we follow SEAL units in our delivery of PSHE lessons. This term our SEAL units are:</w:t>
            </w:r>
          </w:p>
          <w:p w:rsidR="00C06B93" w:rsidRPr="004C53E9" w:rsidRDefault="00C06B93" w:rsidP="00C06B9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Relationships</w:t>
            </w:r>
          </w:p>
          <w:p w:rsidR="00C06B93" w:rsidRPr="004C53E9" w:rsidRDefault="00C06B93" w:rsidP="00C06B9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Changes</w:t>
            </w:r>
          </w:p>
        </w:tc>
      </w:tr>
      <w:tr w:rsidR="00C06B93" w:rsidTr="002322FD">
        <w:trPr>
          <w:trHeight w:val="1182"/>
        </w:trPr>
        <w:tc>
          <w:tcPr>
            <w:tcW w:w="1838" w:type="dxa"/>
          </w:tcPr>
          <w:p w:rsidR="00C06B93" w:rsidRDefault="00C06B93" w:rsidP="00C06B93">
            <w:pPr>
              <w:jc w:val="center"/>
              <w:rPr>
                <w:rFonts w:ascii="Tahoma" w:hAnsi="Tahoma" w:cs="Tahoma"/>
              </w:rPr>
            </w:pPr>
          </w:p>
          <w:p w:rsidR="00C06B93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  <w:p w:rsidR="00C06B93" w:rsidRPr="00D43422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06B93" w:rsidRPr="004C53E9" w:rsidRDefault="00C06B93" w:rsidP="00C06B93">
            <w:pPr>
              <w:rPr>
                <w:rFonts w:ascii="Tahoma" w:hAnsi="Tahoma" w:cs="Tahoma"/>
              </w:rPr>
            </w:pPr>
            <w:r w:rsidRPr="004C53E9">
              <w:rPr>
                <w:rFonts w:ascii="Tahoma" w:hAnsi="Tahoma" w:cs="Tahoma"/>
              </w:rPr>
              <w:t>This term, our RE focus will be:</w:t>
            </w:r>
          </w:p>
          <w:p w:rsidR="00C06B93" w:rsidRPr="00B15043" w:rsidRDefault="00C06B93" w:rsidP="00C06B93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B15043">
              <w:rPr>
                <w:rFonts w:ascii="Tahoma" w:hAnsi="Tahoma" w:cs="Tahoma"/>
              </w:rPr>
              <w:t>Journeys</w:t>
            </w:r>
          </w:p>
          <w:p w:rsidR="00C06B93" w:rsidRPr="00B15043" w:rsidRDefault="00C06B93" w:rsidP="00C06B93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B15043">
              <w:rPr>
                <w:rFonts w:ascii="Tahoma" w:hAnsi="Tahoma" w:cs="Tahoma"/>
              </w:rPr>
              <w:t>Pilgrimages and journeys through the Bible</w:t>
            </w:r>
          </w:p>
          <w:p w:rsidR="00C06B93" w:rsidRPr="004C53E9" w:rsidRDefault="00C06B93" w:rsidP="00C06B93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B15043">
              <w:rPr>
                <w:rFonts w:ascii="Tahoma" w:hAnsi="Tahoma" w:cs="Tahoma"/>
              </w:rPr>
              <w:t>Special Places</w:t>
            </w:r>
          </w:p>
        </w:tc>
      </w:tr>
      <w:tr w:rsidR="00C06B93" w:rsidTr="00262963">
        <w:tc>
          <w:tcPr>
            <w:tcW w:w="1838" w:type="dxa"/>
          </w:tcPr>
          <w:p w:rsidR="00C06B93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C06B93" w:rsidRPr="00D43422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Education</w:t>
            </w:r>
          </w:p>
        </w:tc>
        <w:tc>
          <w:tcPr>
            <w:tcW w:w="7178" w:type="dxa"/>
          </w:tcPr>
          <w:p w:rsidR="00C06B93" w:rsidRDefault="00C06B93" w:rsidP="00C06B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 is taught on a Tuesday afternoon. </w:t>
            </w:r>
          </w:p>
          <w:p w:rsidR="00B15043" w:rsidRPr="00097B22" w:rsidRDefault="00C06B93" w:rsidP="00C06B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school we will be working on </w:t>
            </w:r>
            <w:r w:rsidR="00B15043">
              <w:rPr>
                <w:rFonts w:ascii="Tahoma" w:hAnsi="Tahoma" w:cs="Tahoma"/>
              </w:rPr>
              <w:t>tennis</w:t>
            </w:r>
            <w:r w:rsidR="00B15043" w:rsidRPr="00B15043">
              <w:rPr>
                <w:rFonts w:ascii="Tahoma" w:hAnsi="Tahoma" w:cs="Tahoma"/>
              </w:rPr>
              <w:t xml:space="preserve">, </w:t>
            </w:r>
            <w:r w:rsidRPr="00B15043">
              <w:rPr>
                <w:rFonts w:ascii="Tahoma" w:hAnsi="Tahoma" w:cs="Tahoma"/>
              </w:rPr>
              <w:t>throwin</w:t>
            </w:r>
            <w:r w:rsidR="00B15043" w:rsidRPr="00B15043">
              <w:rPr>
                <w:rFonts w:ascii="Tahoma" w:hAnsi="Tahoma" w:cs="Tahoma"/>
              </w:rPr>
              <w:t xml:space="preserve">g and catching skills, </w:t>
            </w:r>
            <w:r w:rsidRPr="00B15043">
              <w:rPr>
                <w:rFonts w:ascii="Tahoma" w:hAnsi="Tahoma" w:cs="Tahoma"/>
              </w:rPr>
              <w:t>athletics</w:t>
            </w:r>
            <w:r w:rsidR="00B15043" w:rsidRPr="00B15043">
              <w:rPr>
                <w:rFonts w:ascii="Tahoma" w:hAnsi="Tahoma" w:cs="Tahoma"/>
              </w:rPr>
              <w:t xml:space="preserve"> and an Egyptian dance</w:t>
            </w:r>
            <w:r w:rsidRPr="00B15043">
              <w:rPr>
                <w:rFonts w:ascii="Tahoma" w:hAnsi="Tahoma" w:cs="Tahoma"/>
              </w:rPr>
              <w:t>.</w:t>
            </w:r>
          </w:p>
        </w:tc>
      </w:tr>
      <w:tr w:rsidR="00C06B93" w:rsidTr="00262963">
        <w:tc>
          <w:tcPr>
            <w:tcW w:w="1838" w:type="dxa"/>
          </w:tcPr>
          <w:p w:rsidR="00C06B93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C06B93" w:rsidRDefault="00C06B93" w:rsidP="00C06B9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Music</w:t>
            </w:r>
          </w:p>
        </w:tc>
        <w:tc>
          <w:tcPr>
            <w:tcW w:w="7178" w:type="dxa"/>
          </w:tcPr>
          <w:p w:rsidR="00C06B93" w:rsidRDefault="00C06B93" w:rsidP="00C06B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 are lucky enough to be involved in wider opportunities music and have a music specialist coming in each week to teach ukulele to both classes for an hour each.</w:t>
            </w:r>
          </w:p>
          <w:p w:rsidR="00C06B93" w:rsidRDefault="00C06B93" w:rsidP="00C06B93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2322FD">
      <w:pPr>
        <w:rPr>
          <w:rFonts w:ascii="Tahoma" w:hAnsi="Tahoma" w:cs="Tahoma"/>
          <w:i/>
          <w:sz w:val="28"/>
        </w:rPr>
      </w:pPr>
    </w:p>
    <w:sectPr w:rsidR="00262963" w:rsidSect="00F6448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2BD288B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BE5"/>
    <w:multiLevelType w:val="hybridMultilevel"/>
    <w:tmpl w:val="54AA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2643"/>
    <w:multiLevelType w:val="hybridMultilevel"/>
    <w:tmpl w:val="47D419BE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75289"/>
    <w:multiLevelType w:val="hybridMultilevel"/>
    <w:tmpl w:val="4B8E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5B0"/>
    <w:multiLevelType w:val="hybridMultilevel"/>
    <w:tmpl w:val="80EEC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87F12"/>
    <w:multiLevelType w:val="hybridMultilevel"/>
    <w:tmpl w:val="3E140FAA"/>
    <w:lvl w:ilvl="0" w:tplc="0B78618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0546"/>
    <w:multiLevelType w:val="hybridMultilevel"/>
    <w:tmpl w:val="063A3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17A74"/>
    <w:multiLevelType w:val="hybridMultilevel"/>
    <w:tmpl w:val="10F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1D40C1"/>
    <w:multiLevelType w:val="hybridMultilevel"/>
    <w:tmpl w:val="FC8E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0B8"/>
    <w:multiLevelType w:val="hybridMultilevel"/>
    <w:tmpl w:val="6CB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DB7"/>
    <w:multiLevelType w:val="hybridMultilevel"/>
    <w:tmpl w:val="89E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6EF746F1"/>
    <w:multiLevelType w:val="hybridMultilevel"/>
    <w:tmpl w:val="BDB2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D3536"/>
    <w:multiLevelType w:val="hybridMultilevel"/>
    <w:tmpl w:val="3D52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1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19"/>
  </w:num>
  <w:num w:numId="14">
    <w:abstractNumId w:val="8"/>
  </w:num>
  <w:num w:numId="15">
    <w:abstractNumId w:val="1"/>
  </w:num>
  <w:num w:numId="16">
    <w:abstractNumId w:val="4"/>
  </w:num>
  <w:num w:numId="17">
    <w:abstractNumId w:val="18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97B22"/>
    <w:rsid w:val="000B7663"/>
    <w:rsid w:val="000E09A2"/>
    <w:rsid w:val="0012531A"/>
    <w:rsid w:val="00172BFB"/>
    <w:rsid w:val="001B0DF6"/>
    <w:rsid w:val="001D4FB7"/>
    <w:rsid w:val="001E0DAB"/>
    <w:rsid w:val="00220528"/>
    <w:rsid w:val="002322FD"/>
    <w:rsid w:val="00262963"/>
    <w:rsid w:val="002A65EC"/>
    <w:rsid w:val="002D15B9"/>
    <w:rsid w:val="003617E9"/>
    <w:rsid w:val="00420E45"/>
    <w:rsid w:val="0043133D"/>
    <w:rsid w:val="004C3248"/>
    <w:rsid w:val="004C53E9"/>
    <w:rsid w:val="00522293"/>
    <w:rsid w:val="005C2F15"/>
    <w:rsid w:val="00634DCB"/>
    <w:rsid w:val="00697BC2"/>
    <w:rsid w:val="006D1600"/>
    <w:rsid w:val="007236A2"/>
    <w:rsid w:val="00745FD0"/>
    <w:rsid w:val="00780C08"/>
    <w:rsid w:val="007A6902"/>
    <w:rsid w:val="00811462"/>
    <w:rsid w:val="00854840"/>
    <w:rsid w:val="00953F76"/>
    <w:rsid w:val="00967DCD"/>
    <w:rsid w:val="009E29FF"/>
    <w:rsid w:val="00A42F93"/>
    <w:rsid w:val="00AB2459"/>
    <w:rsid w:val="00AB70F4"/>
    <w:rsid w:val="00B15043"/>
    <w:rsid w:val="00B905E6"/>
    <w:rsid w:val="00BE6625"/>
    <w:rsid w:val="00C06B93"/>
    <w:rsid w:val="00C1003A"/>
    <w:rsid w:val="00C8700A"/>
    <w:rsid w:val="00D012C5"/>
    <w:rsid w:val="00D3432C"/>
    <w:rsid w:val="00D43422"/>
    <w:rsid w:val="00D6043C"/>
    <w:rsid w:val="00DC1255"/>
    <w:rsid w:val="00DF3E6A"/>
    <w:rsid w:val="00E2713B"/>
    <w:rsid w:val="00E46921"/>
    <w:rsid w:val="00E533D4"/>
    <w:rsid w:val="00E95820"/>
    <w:rsid w:val="00F03801"/>
    <w:rsid w:val="00F33045"/>
    <w:rsid w:val="00F44E18"/>
    <w:rsid w:val="00F6448D"/>
    <w:rsid w:val="00F96553"/>
    <w:rsid w:val="00F9683D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DBC9-7251-4F96-8464-A5984AB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D31C6281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Swift</dc:creator>
  <cp:keywords/>
  <dc:description/>
  <cp:lastModifiedBy>NicoleE</cp:lastModifiedBy>
  <cp:revision>2</cp:revision>
  <cp:lastPrinted>2014-11-12T13:43:00Z</cp:lastPrinted>
  <dcterms:created xsi:type="dcterms:W3CDTF">2017-04-24T11:41:00Z</dcterms:created>
  <dcterms:modified xsi:type="dcterms:W3CDTF">2017-04-24T11:41:00Z</dcterms:modified>
</cp:coreProperties>
</file>