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45" w:rsidRDefault="00644A45">
      <w:pPr>
        <w:rPr>
          <w:lang w:val="en-GB"/>
        </w:rPr>
      </w:pPr>
      <w:bookmarkStart w:id="0" w:name="_GoBack"/>
      <w:bookmarkEnd w:id="0"/>
    </w:p>
    <w:p w:rsidR="00197B2B" w:rsidRDefault="00197B2B">
      <w:pPr>
        <w:rPr>
          <w:lang w:val="en-GB"/>
        </w:rPr>
      </w:pPr>
    </w:p>
    <w:p w:rsidR="00197B2B" w:rsidRDefault="00197B2B">
      <w:pPr>
        <w:rPr>
          <w:lang w:val="en-GB"/>
        </w:rPr>
      </w:pPr>
      <w:r>
        <w:rPr>
          <w:lang w:val="en-GB"/>
        </w:rPr>
        <w:t>David Eckersall</w:t>
      </w:r>
    </w:p>
    <w:p w:rsidR="00197B2B" w:rsidRDefault="00197B2B">
      <w:pPr>
        <w:rPr>
          <w:lang w:val="en-GB"/>
        </w:rPr>
      </w:pPr>
    </w:p>
    <w:p w:rsidR="00197B2B" w:rsidRDefault="00197B2B">
      <w:pPr>
        <w:rPr>
          <w:lang w:val="en-GB"/>
        </w:rPr>
      </w:pPr>
      <w:r>
        <w:rPr>
          <w:lang w:val="en-GB"/>
        </w:rPr>
        <w:t xml:space="preserve">I was born in Manchester but moved to Bromborough in 2007 after the birth of my daughter Emily, who is currently aged 7 in year 3. I currently work in Manchester as a factory manager in a plant which produces bread and cake ingredients for the retail </w:t>
      </w:r>
      <w:r w:rsidR="00A11291">
        <w:rPr>
          <w:lang w:val="en-GB"/>
        </w:rPr>
        <w:t>in store</w:t>
      </w:r>
      <w:r>
        <w:rPr>
          <w:lang w:val="en-GB"/>
        </w:rPr>
        <w:t xml:space="preserve"> and plant bakeries. A role which I have been doing for 7 years having worked for the company 25 years starting as a warehouse clerk.   </w:t>
      </w:r>
    </w:p>
    <w:p w:rsidR="00197B2B" w:rsidRDefault="00197B2B">
      <w:pPr>
        <w:rPr>
          <w:lang w:val="en-GB"/>
        </w:rPr>
      </w:pPr>
      <w:r>
        <w:rPr>
          <w:lang w:val="en-GB"/>
        </w:rPr>
        <w:t xml:space="preserve">I first became interested in becoming a parent governor whilst Emily was at </w:t>
      </w:r>
      <w:r w:rsidR="00A11291">
        <w:rPr>
          <w:lang w:val="en-GB"/>
        </w:rPr>
        <w:t>Pre-school</w:t>
      </w:r>
      <w:r>
        <w:rPr>
          <w:lang w:val="en-GB"/>
        </w:rPr>
        <w:t xml:space="preserve"> and became Chair in a very short period of time.  </w:t>
      </w:r>
      <w:r w:rsidR="00A11291">
        <w:rPr>
          <w:lang w:val="en-GB"/>
        </w:rPr>
        <w:t>When Emily started at Brackenwood Juniors I was eager to carry on that commitment and have been accepted as Parent Governor in November 2013.  Hopefully bringing transferable skills from running a successful manufacturing site to the Governors team.</w:t>
      </w:r>
    </w:p>
    <w:p w:rsidR="00A11291" w:rsidRDefault="00A11291">
      <w:pPr>
        <w:rPr>
          <w:lang w:val="en-GB"/>
        </w:rPr>
      </w:pPr>
    </w:p>
    <w:p w:rsidR="00A11291" w:rsidRDefault="00A11291">
      <w:pPr>
        <w:rPr>
          <w:lang w:val="en-GB"/>
        </w:rPr>
      </w:pPr>
      <w:r>
        <w:rPr>
          <w:lang w:val="en-GB"/>
        </w:rPr>
        <w:t>I sit on the Resources committee and am part of the Health and Wellness team.  As well as this I am soon to be adopted by a year 4 class who I’m looking forward to meeting.</w:t>
      </w:r>
    </w:p>
    <w:p w:rsidR="00A11291" w:rsidRDefault="00A11291">
      <w:pPr>
        <w:rPr>
          <w:lang w:val="en-GB"/>
        </w:rPr>
      </w:pPr>
    </w:p>
    <w:p w:rsidR="00A11291" w:rsidRDefault="00A11291">
      <w:pPr>
        <w:rPr>
          <w:lang w:val="en-GB"/>
        </w:rPr>
      </w:pPr>
      <w:r>
        <w:rPr>
          <w:lang w:val="en-GB"/>
        </w:rPr>
        <w:t>In the little spare time that I have after running around after Emily, I enjoy reading, football and occasional holidays all this  after giving up 21 years in the Territorial Army as a Military Policeman.</w:t>
      </w:r>
    </w:p>
    <w:p w:rsidR="00A11291" w:rsidRDefault="00A11291">
      <w:pPr>
        <w:rPr>
          <w:lang w:val="en-GB"/>
        </w:rPr>
      </w:pPr>
    </w:p>
    <w:p w:rsidR="00A11291" w:rsidRDefault="00A11291">
      <w:pPr>
        <w:rPr>
          <w:lang w:val="en-GB"/>
        </w:rPr>
      </w:pPr>
    </w:p>
    <w:p w:rsidR="00A11291" w:rsidRPr="00197B2B" w:rsidRDefault="00A11291">
      <w:pPr>
        <w:rPr>
          <w:sz w:val="28"/>
          <w:lang w:val="en-GB"/>
        </w:rPr>
      </w:pPr>
    </w:p>
    <w:sectPr w:rsidR="00A11291" w:rsidRPr="00197B2B" w:rsidSect="00EC58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2B"/>
    <w:rsid w:val="00007FC8"/>
    <w:rsid w:val="0001724C"/>
    <w:rsid w:val="00033EA0"/>
    <w:rsid w:val="00047EFB"/>
    <w:rsid w:val="00052337"/>
    <w:rsid w:val="0005468D"/>
    <w:rsid w:val="00077A5B"/>
    <w:rsid w:val="00083040"/>
    <w:rsid w:val="00096F9D"/>
    <w:rsid w:val="000C32A1"/>
    <w:rsid w:val="000C4783"/>
    <w:rsid w:val="000E19D8"/>
    <w:rsid w:val="000F261E"/>
    <w:rsid w:val="000F6E20"/>
    <w:rsid w:val="00110680"/>
    <w:rsid w:val="00132383"/>
    <w:rsid w:val="00136040"/>
    <w:rsid w:val="00167F26"/>
    <w:rsid w:val="00173063"/>
    <w:rsid w:val="0018325C"/>
    <w:rsid w:val="00195415"/>
    <w:rsid w:val="001961BD"/>
    <w:rsid w:val="00197B2B"/>
    <w:rsid w:val="001A74D9"/>
    <w:rsid w:val="001B0504"/>
    <w:rsid w:val="001C6BAD"/>
    <w:rsid w:val="001C77C7"/>
    <w:rsid w:val="001E66DD"/>
    <w:rsid w:val="001F25A0"/>
    <w:rsid w:val="00204431"/>
    <w:rsid w:val="00205800"/>
    <w:rsid w:val="00220151"/>
    <w:rsid w:val="0022768C"/>
    <w:rsid w:val="002324D3"/>
    <w:rsid w:val="00233551"/>
    <w:rsid w:val="00256CDA"/>
    <w:rsid w:val="00294214"/>
    <w:rsid w:val="00295AC8"/>
    <w:rsid w:val="002A49C8"/>
    <w:rsid w:val="002A61CA"/>
    <w:rsid w:val="002B06D8"/>
    <w:rsid w:val="002D1CAF"/>
    <w:rsid w:val="002D6F67"/>
    <w:rsid w:val="00317169"/>
    <w:rsid w:val="00317780"/>
    <w:rsid w:val="00364CBF"/>
    <w:rsid w:val="003834BB"/>
    <w:rsid w:val="0038452A"/>
    <w:rsid w:val="00392AD7"/>
    <w:rsid w:val="003B6CF5"/>
    <w:rsid w:val="003D671B"/>
    <w:rsid w:val="003F45CF"/>
    <w:rsid w:val="003F6BC1"/>
    <w:rsid w:val="00416847"/>
    <w:rsid w:val="004278D9"/>
    <w:rsid w:val="00434492"/>
    <w:rsid w:val="00445422"/>
    <w:rsid w:val="00467B1B"/>
    <w:rsid w:val="00495425"/>
    <w:rsid w:val="004B614F"/>
    <w:rsid w:val="004B7313"/>
    <w:rsid w:val="004D0D37"/>
    <w:rsid w:val="004D68DB"/>
    <w:rsid w:val="004F5263"/>
    <w:rsid w:val="0050065A"/>
    <w:rsid w:val="00500A61"/>
    <w:rsid w:val="005012E1"/>
    <w:rsid w:val="00515596"/>
    <w:rsid w:val="00515775"/>
    <w:rsid w:val="00534EE1"/>
    <w:rsid w:val="0056067E"/>
    <w:rsid w:val="00563924"/>
    <w:rsid w:val="005658E7"/>
    <w:rsid w:val="005B62C6"/>
    <w:rsid w:val="005C15D7"/>
    <w:rsid w:val="005C76FC"/>
    <w:rsid w:val="005D1E98"/>
    <w:rsid w:val="005D5DD9"/>
    <w:rsid w:val="00610A2C"/>
    <w:rsid w:val="00614CB5"/>
    <w:rsid w:val="0062088D"/>
    <w:rsid w:val="00621B7E"/>
    <w:rsid w:val="00623A6A"/>
    <w:rsid w:val="00643823"/>
    <w:rsid w:val="00644A45"/>
    <w:rsid w:val="00663D42"/>
    <w:rsid w:val="00681446"/>
    <w:rsid w:val="006A4296"/>
    <w:rsid w:val="006B28E7"/>
    <w:rsid w:val="006C1F84"/>
    <w:rsid w:val="006E1CC6"/>
    <w:rsid w:val="00703C20"/>
    <w:rsid w:val="007169AF"/>
    <w:rsid w:val="00736C42"/>
    <w:rsid w:val="00761F51"/>
    <w:rsid w:val="007A683F"/>
    <w:rsid w:val="007E3207"/>
    <w:rsid w:val="00800D10"/>
    <w:rsid w:val="00801CCE"/>
    <w:rsid w:val="00811C13"/>
    <w:rsid w:val="00837E4F"/>
    <w:rsid w:val="00841C54"/>
    <w:rsid w:val="00866304"/>
    <w:rsid w:val="00872302"/>
    <w:rsid w:val="008768E0"/>
    <w:rsid w:val="008857CB"/>
    <w:rsid w:val="00893E80"/>
    <w:rsid w:val="008C6F8E"/>
    <w:rsid w:val="00912B94"/>
    <w:rsid w:val="009369AB"/>
    <w:rsid w:val="00941C6C"/>
    <w:rsid w:val="00957352"/>
    <w:rsid w:val="0096687B"/>
    <w:rsid w:val="0098006B"/>
    <w:rsid w:val="00996C6A"/>
    <w:rsid w:val="009B7E39"/>
    <w:rsid w:val="009E1CBF"/>
    <w:rsid w:val="009E35D4"/>
    <w:rsid w:val="009F24F7"/>
    <w:rsid w:val="00A11291"/>
    <w:rsid w:val="00A16BA2"/>
    <w:rsid w:val="00A317F0"/>
    <w:rsid w:val="00A35A77"/>
    <w:rsid w:val="00A710B4"/>
    <w:rsid w:val="00A856EA"/>
    <w:rsid w:val="00AA1F5E"/>
    <w:rsid w:val="00AD24CE"/>
    <w:rsid w:val="00AF471F"/>
    <w:rsid w:val="00B07148"/>
    <w:rsid w:val="00B14DA1"/>
    <w:rsid w:val="00B5226D"/>
    <w:rsid w:val="00B6040A"/>
    <w:rsid w:val="00B60D08"/>
    <w:rsid w:val="00B71600"/>
    <w:rsid w:val="00B85D4F"/>
    <w:rsid w:val="00B96CD7"/>
    <w:rsid w:val="00BB24A2"/>
    <w:rsid w:val="00BB7D4C"/>
    <w:rsid w:val="00BC2F83"/>
    <w:rsid w:val="00BE7D47"/>
    <w:rsid w:val="00C56496"/>
    <w:rsid w:val="00C80CCF"/>
    <w:rsid w:val="00C875CB"/>
    <w:rsid w:val="00C934A6"/>
    <w:rsid w:val="00CA15A0"/>
    <w:rsid w:val="00CC02E6"/>
    <w:rsid w:val="00CC4547"/>
    <w:rsid w:val="00D03659"/>
    <w:rsid w:val="00D139D4"/>
    <w:rsid w:val="00D15FDA"/>
    <w:rsid w:val="00D23405"/>
    <w:rsid w:val="00D27EA4"/>
    <w:rsid w:val="00D5682B"/>
    <w:rsid w:val="00D76DE4"/>
    <w:rsid w:val="00D80EB5"/>
    <w:rsid w:val="00DA247A"/>
    <w:rsid w:val="00DA72C4"/>
    <w:rsid w:val="00DB4A58"/>
    <w:rsid w:val="00DB4E29"/>
    <w:rsid w:val="00DC0852"/>
    <w:rsid w:val="00DC4324"/>
    <w:rsid w:val="00DC6276"/>
    <w:rsid w:val="00DF60AF"/>
    <w:rsid w:val="00E05EB5"/>
    <w:rsid w:val="00E1078C"/>
    <w:rsid w:val="00E13E71"/>
    <w:rsid w:val="00E46539"/>
    <w:rsid w:val="00E47620"/>
    <w:rsid w:val="00E663D0"/>
    <w:rsid w:val="00E70AF4"/>
    <w:rsid w:val="00E91C90"/>
    <w:rsid w:val="00EA3517"/>
    <w:rsid w:val="00EC5805"/>
    <w:rsid w:val="00ED0144"/>
    <w:rsid w:val="00F04F76"/>
    <w:rsid w:val="00F72368"/>
    <w:rsid w:val="00F753B5"/>
    <w:rsid w:val="00F93E2B"/>
    <w:rsid w:val="00FA1D16"/>
    <w:rsid w:val="00FC037F"/>
    <w:rsid w:val="00FC38DF"/>
    <w:rsid w:val="00FD2E0D"/>
    <w:rsid w:val="00FE5377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22472644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 Global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Eckersall, David</dc:creator>
  <cp:lastModifiedBy>Emma Nicol</cp:lastModifiedBy>
  <cp:revision>2</cp:revision>
  <dcterms:created xsi:type="dcterms:W3CDTF">2013-12-09T11:04:00Z</dcterms:created>
  <dcterms:modified xsi:type="dcterms:W3CDTF">2013-12-09T11:04:00Z</dcterms:modified>
</cp:coreProperties>
</file>