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04" w:rsidRDefault="00953504" w:rsidP="00953504">
      <w:pPr>
        <w:jc w:val="center"/>
        <w:rPr>
          <w:rFonts w:ascii="Tahoma" w:hAnsi="Tahoma" w:cs="Tahoma"/>
          <w:sz w:val="72"/>
        </w:rPr>
      </w:pPr>
      <w:r w:rsidRPr="00757922">
        <w:rPr>
          <w:rFonts w:ascii="Tahoma" w:hAnsi="Tahoma" w:cs="Tahoma"/>
          <w:sz w:val="72"/>
        </w:rPr>
        <w:t>Brackenwood Junior School</w:t>
      </w:r>
    </w:p>
    <w:p w:rsidR="004C3248" w:rsidRDefault="00024406" w:rsidP="00953504">
      <w:pPr>
        <w:jc w:val="center"/>
      </w:pPr>
      <w:bookmarkStart w:id="0" w:name="_GoBack"/>
      <w:r>
        <w:rPr>
          <w:rFonts w:ascii="Tahoma" w:hAnsi="Tahoma" w:cs="Tahoma"/>
          <w:noProof/>
          <w:sz w:val="72"/>
          <w:szCs w:val="72"/>
        </w:rPr>
        <w:drawing>
          <wp:anchor distT="36576" distB="36576" distL="36576" distR="36576" simplePos="0" relativeHeight="251659264" behindDoc="0" locked="0" layoutInCell="1" allowOverlap="1" wp14:anchorId="07987D11" wp14:editId="00029BD8">
            <wp:simplePos x="0" y="0"/>
            <wp:positionH relativeFrom="column">
              <wp:posOffset>1200785</wp:posOffset>
            </wp:positionH>
            <wp:positionV relativeFrom="paragraph">
              <wp:posOffset>217170</wp:posOffset>
            </wp:positionV>
            <wp:extent cx="3484880" cy="4088765"/>
            <wp:effectExtent l="0" t="0" r="1270" b="6985"/>
            <wp:wrapNone/>
            <wp:docPr id="2" name="Picture 2" descr="Brackenwood Master logo_hi res D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ckenwood Master logo_hi res D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3504" w:rsidRDefault="00953504" w:rsidP="00953504">
      <w:pPr>
        <w:jc w:val="center"/>
      </w:pPr>
    </w:p>
    <w:p w:rsidR="00953504" w:rsidRDefault="00953504" w:rsidP="00953504">
      <w:pPr>
        <w:jc w:val="center"/>
      </w:pPr>
    </w:p>
    <w:p w:rsidR="00953504" w:rsidRDefault="00953504" w:rsidP="00953504">
      <w:pPr>
        <w:jc w:val="center"/>
      </w:pPr>
    </w:p>
    <w:p w:rsidR="00953504" w:rsidRDefault="00953504" w:rsidP="00953504">
      <w:pPr>
        <w:jc w:val="center"/>
      </w:pPr>
    </w:p>
    <w:p w:rsidR="00953504" w:rsidRDefault="00953504" w:rsidP="00953504">
      <w:pPr>
        <w:jc w:val="center"/>
      </w:pPr>
    </w:p>
    <w:p w:rsidR="00953504" w:rsidRDefault="00953504" w:rsidP="00953504">
      <w:pPr>
        <w:jc w:val="center"/>
      </w:pPr>
    </w:p>
    <w:p w:rsidR="00953504" w:rsidRDefault="00953504" w:rsidP="00953504">
      <w:pPr>
        <w:jc w:val="center"/>
      </w:pPr>
    </w:p>
    <w:p w:rsidR="00953504" w:rsidRDefault="00953504" w:rsidP="00953504">
      <w:pPr>
        <w:jc w:val="center"/>
      </w:pPr>
    </w:p>
    <w:p w:rsidR="00953504" w:rsidRDefault="00953504" w:rsidP="00953504">
      <w:pPr>
        <w:jc w:val="center"/>
      </w:pPr>
    </w:p>
    <w:p w:rsidR="00953504" w:rsidRDefault="00953504" w:rsidP="00953504">
      <w:pPr>
        <w:jc w:val="center"/>
      </w:pPr>
    </w:p>
    <w:p w:rsidR="00953504" w:rsidRDefault="00953504" w:rsidP="00953504">
      <w:pPr>
        <w:jc w:val="center"/>
      </w:pPr>
    </w:p>
    <w:p w:rsidR="00953504" w:rsidRDefault="00953504" w:rsidP="00953504">
      <w:pPr>
        <w:jc w:val="center"/>
      </w:pPr>
    </w:p>
    <w:p w:rsidR="00953504" w:rsidRDefault="00953504" w:rsidP="00953504">
      <w:pPr>
        <w:jc w:val="center"/>
      </w:pPr>
    </w:p>
    <w:p w:rsidR="00953504" w:rsidRDefault="00953504" w:rsidP="00953504"/>
    <w:p w:rsidR="00953504" w:rsidRDefault="00953504" w:rsidP="00953504">
      <w:pPr>
        <w:jc w:val="center"/>
        <w:rPr>
          <w:rFonts w:ascii="Tahoma" w:hAnsi="Tahoma" w:cs="Tahoma"/>
          <w:sz w:val="72"/>
        </w:rPr>
      </w:pPr>
      <w:r>
        <w:rPr>
          <w:rFonts w:ascii="Tahoma" w:hAnsi="Tahoma" w:cs="Tahoma"/>
          <w:sz w:val="72"/>
        </w:rPr>
        <w:t>National Curriculum for Science</w:t>
      </w:r>
    </w:p>
    <w:p w:rsidR="00A4317A" w:rsidRDefault="00A4317A" w:rsidP="00953504">
      <w:pPr>
        <w:jc w:val="center"/>
        <w:rPr>
          <w:rFonts w:ascii="Tahoma" w:hAnsi="Tahoma" w:cs="Tahoma"/>
          <w:sz w:val="72"/>
        </w:rPr>
      </w:pPr>
    </w:p>
    <w:p w:rsidR="00A4317A" w:rsidRDefault="00A4317A" w:rsidP="00A4317A">
      <w:pPr>
        <w:jc w:val="center"/>
        <w:rPr>
          <w:rFonts w:ascii="Tahoma" w:hAnsi="Tahoma" w:cs="Tahoma"/>
          <w:sz w:val="36"/>
        </w:rPr>
      </w:pPr>
    </w:p>
    <w:p w:rsidR="00A4317A" w:rsidRPr="00A4317A" w:rsidRDefault="00A4317A" w:rsidP="00A4317A">
      <w:pPr>
        <w:jc w:val="center"/>
        <w:rPr>
          <w:rFonts w:ascii="Tahoma" w:hAnsi="Tahoma" w:cs="Tahoma"/>
          <w:sz w:val="36"/>
          <w:u w:val="single"/>
        </w:rPr>
      </w:pPr>
      <w:r w:rsidRPr="00A4317A">
        <w:rPr>
          <w:rFonts w:ascii="Tahoma" w:hAnsi="Tahoma" w:cs="Tahoma"/>
          <w:sz w:val="36"/>
          <w:u w:val="single"/>
        </w:rPr>
        <w:lastRenderedPageBreak/>
        <w:t>Science – Year 3 and Year 4</w:t>
      </w:r>
    </w:p>
    <w:p w:rsidR="00A4317A" w:rsidRDefault="00A4317A" w:rsidP="00A4317A">
      <w:pPr>
        <w:rPr>
          <w:rFonts w:ascii="Tahoma" w:hAnsi="Tahoma" w:cs="Tahoma"/>
          <w:sz w:val="28"/>
          <w:u w:val="single"/>
        </w:rPr>
      </w:pPr>
      <w:r w:rsidRPr="00A4317A">
        <w:rPr>
          <w:rFonts w:ascii="Tahoma" w:hAnsi="Tahoma" w:cs="Tahoma"/>
          <w:sz w:val="28"/>
          <w:u w:val="single"/>
        </w:rPr>
        <w:t>Working scientifically</w:t>
      </w:r>
    </w:p>
    <w:p w:rsidR="00A4317A" w:rsidRPr="00A4317A" w:rsidRDefault="00A4317A" w:rsidP="00A4317A">
      <w:pPr>
        <w:spacing w:before="120" w:after="120"/>
        <w:rPr>
          <w:rFonts w:ascii="Tahoma" w:hAnsi="Tahoma" w:cs="Tahoma"/>
          <w:sz w:val="22"/>
          <w:lang w:eastAsia="en-US"/>
        </w:rPr>
      </w:pPr>
      <w:r w:rsidRPr="00A4317A">
        <w:rPr>
          <w:rFonts w:ascii="Tahoma" w:hAnsi="Tahoma" w:cs="Tahoma"/>
          <w:sz w:val="22"/>
          <w:lang w:eastAsia="en-US"/>
        </w:rPr>
        <w:t xml:space="preserve">During years 3 and 4, </w:t>
      </w:r>
      <w:r w:rsidR="008206F0">
        <w:rPr>
          <w:rFonts w:ascii="Tahoma" w:hAnsi="Tahoma" w:cs="Tahoma"/>
          <w:sz w:val="22"/>
          <w:lang w:eastAsia="en-US"/>
        </w:rPr>
        <w:t>pupils will</w:t>
      </w:r>
      <w:r w:rsidRPr="00A4317A">
        <w:rPr>
          <w:rFonts w:ascii="Tahoma" w:hAnsi="Tahoma" w:cs="Tahoma"/>
          <w:sz w:val="22"/>
          <w:lang w:eastAsia="en-US"/>
        </w:rPr>
        <w:t xml:space="preserve"> be taught to use the following practical scientific methods, processes and skills through the teaching of the programme of study content:</w:t>
      </w:r>
    </w:p>
    <w:p w:rsidR="00A4317A" w:rsidRPr="00A4317A" w:rsidRDefault="00A4317A" w:rsidP="00A4317A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  <w:lang w:eastAsia="en-US"/>
        </w:rPr>
      </w:pPr>
      <w:r w:rsidRPr="00A4317A">
        <w:rPr>
          <w:rFonts w:ascii="Tahoma" w:hAnsi="Tahoma" w:cs="Tahoma"/>
          <w:sz w:val="22"/>
          <w:lang w:eastAsia="en-US"/>
        </w:rPr>
        <w:t>asking relevant questions and using different types of scientific enquiries to answer them</w:t>
      </w:r>
    </w:p>
    <w:p w:rsidR="00A4317A" w:rsidRPr="00A4317A" w:rsidRDefault="00A4317A" w:rsidP="00A4317A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  <w:lang w:eastAsia="en-US"/>
        </w:rPr>
      </w:pPr>
      <w:r w:rsidRPr="00A4317A">
        <w:rPr>
          <w:rFonts w:ascii="Tahoma" w:hAnsi="Tahoma" w:cs="Tahoma"/>
          <w:sz w:val="22"/>
          <w:lang w:eastAsia="en-US"/>
        </w:rPr>
        <w:t>setting up simple practical enquiries, comparative and fair tests</w:t>
      </w:r>
    </w:p>
    <w:p w:rsidR="00A4317A" w:rsidRPr="00A4317A" w:rsidRDefault="00A4317A" w:rsidP="00A4317A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  <w:lang w:eastAsia="en-US"/>
        </w:rPr>
      </w:pPr>
      <w:r w:rsidRPr="00A4317A">
        <w:rPr>
          <w:rFonts w:ascii="Tahoma" w:hAnsi="Tahoma" w:cs="Tahoma"/>
          <w:sz w:val="22"/>
          <w:lang w:eastAsia="en-US"/>
        </w:rPr>
        <w:t>making systematic and careful observations and, where appropriate, taking accurate measurements using standard units, using a range of equipment, including thermometers and data loggers</w:t>
      </w:r>
    </w:p>
    <w:p w:rsidR="00A4317A" w:rsidRPr="00A4317A" w:rsidRDefault="00A4317A" w:rsidP="00A4317A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  <w:lang w:eastAsia="en-US"/>
        </w:rPr>
      </w:pPr>
      <w:r w:rsidRPr="00A4317A">
        <w:rPr>
          <w:rFonts w:ascii="Tahoma" w:hAnsi="Tahoma" w:cs="Tahoma"/>
          <w:sz w:val="22"/>
          <w:lang w:eastAsia="en-US"/>
        </w:rPr>
        <w:t>gathering, recording, classifying and presenting data in a variety of ways to help in answering questions</w:t>
      </w:r>
    </w:p>
    <w:p w:rsidR="00A4317A" w:rsidRPr="00A4317A" w:rsidRDefault="00A4317A" w:rsidP="00A4317A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  <w:lang w:eastAsia="en-US"/>
        </w:rPr>
      </w:pPr>
      <w:r w:rsidRPr="00A4317A" w:rsidDel="004B7225">
        <w:rPr>
          <w:rFonts w:ascii="Tahoma" w:hAnsi="Tahoma" w:cs="Tahoma"/>
          <w:sz w:val="22"/>
          <w:lang w:eastAsia="en-US"/>
        </w:rPr>
        <w:t xml:space="preserve">recording findings using simple scientific language, drawings, labelled diagrams, </w:t>
      </w:r>
      <w:r w:rsidRPr="00A4317A">
        <w:rPr>
          <w:rFonts w:ascii="Tahoma" w:hAnsi="Tahoma" w:cs="Tahoma"/>
          <w:sz w:val="22"/>
          <w:lang w:eastAsia="en-US"/>
        </w:rPr>
        <w:t xml:space="preserve">keys, </w:t>
      </w:r>
      <w:r w:rsidRPr="00A4317A" w:rsidDel="004B7225">
        <w:rPr>
          <w:rFonts w:ascii="Tahoma" w:hAnsi="Tahoma" w:cs="Tahoma"/>
          <w:sz w:val="22"/>
          <w:lang w:eastAsia="en-US"/>
        </w:rPr>
        <w:t>bar charts, and tables</w:t>
      </w:r>
    </w:p>
    <w:p w:rsidR="00A4317A" w:rsidRPr="00A4317A" w:rsidRDefault="00A4317A" w:rsidP="00A4317A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  <w:lang w:eastAsia="en-US"/>
        </w:rPr>
      </w:pPr>
      <w:r w:rsidRPr="00A4317A">
        <w:rPr>
          <w:rFonts w:ascii="Tahoma" w:hAnsi="Tahoma" w:cs="Tahoma"/>
          <w:sz w:val="22"/>
          <w:lang w:eastAsia="en-US"/>
        </w:rPr>
        <w:t>reporting on findings from enquiries, including oral and written explanations, displays or presentations of results and conclusions</w:t>
      </w:r>
    </w:p>
    <w:p w:rsidR="00A4317A" w:rsidRPr="00A4317A" w:rsidRDefault="00A4317A" w:rsidP="00A4317A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  <w:lang w:eastAsia="en-US"/>
        </w:rPr>
      </w:pPr>
      <w:r w:rsidRPr="00A4317A">
        <w:rPr>
          <w:rFonts w:ascii="Tahoma" w:hAnsi="Tahoma" w:cs="Tahoma"/>
          <w:sz w:val="22"/>
          <w:lang w:eastAsia="en-US"/>
        </w:rPr>
        <w:t xml:space="preserve">using results to draw simple conclusions, make predictions for new values, suggest </w:t>
      </w:r>
      <w:r w:rsidRPr="00A4317A" w:rsidDel="004D3D16">
        <w:rPr>
          <w:rFonts w:ascii="Tahoma" w:hAnsi="Tahoma" w:cs="Tahoma"/>
          <w:sz w:val="22"/>
          <w:lang w:eastAsia="en-US"/>
        </w:rPr>
        <w:t>improvements</w:t>
      </w:r>
      <w:r w:rsidRPr="00A4317A">
        <w:rPr>
          <w:rFonts w:ascii="Tahoma" w:hAnsi="Tahoma" w:cs="Tahoma"/>
          <w:sz w:val="22"/>
          <w:lang w:eastAsia="en-US"/>
        </w:rPr>
        <w:t xml:space="preserve"> and raise further questions</w:t>
      </w:r>
    </w:p>
    <w:p w:rsidR="00A4317A" w:rsidRDefault="00A4317A" w:rsidP="00A4317A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  <w:lang w:eastAsia="en-US"/>
        </w:rPr>
      </w:pPr>
      <w:r w:rsidRPr="00A4317A">
        <w:rPr>
          <w:rFonts w:ascii="Tahoma" w:hAnsi="Tahoma" w:cs="Tahoma"/>
          <w:sz w:val="22"/>
          <w:lang w:eastAsia="en-US"/>
        </w:rPr>
        <w:t>identifying differences, similarities or changes related to simple scientific ideas and processes</w:t>
      </w:r>
    </w:p>
    <w:p w:rsidR="00A4317A" w:rsidRPr="00A4317A" w:rsidRDefault="00A4317A" w:rsidP="00A4317A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  <w:lang w:eastAsia="en-US"/>
        </w:rPr>
      </w:pPr>
      <w:proofErr w:type="gramStart"/>
      <w:r w:rsidRPr="00A4317A">
        <w:rPr>
          <w:rFonts w:ascii="Tahoma" w:hAnsi="Tahoma" w:cs="Tahoma"/>
          <w:sz w:val="22"/>
          <w:lang w:eastAsia="en-US"/>
        </w:rPr>
        <w:t>using</w:t>
      </w:r>
      <w:proofErr w:type="gramEnd"/>
      <w:r w:rsidRPr="00A4317A">
        <w:rPr>
          <w:rFonts w:ascii="Tahoma" w:hAnsi="Tahoma" w:cs="Tahoma"/>
          <w:sz w:val="22"/>
          <w:lang w:eastAsia="en-US"/>
        </w:rPr>
        <w:t xml:space="preserve"> straightforward scientific evidence to answer questions or to support their findings.</w:t>
      </w:r>
    </w:p>
    <w:p w:rsidR="00953504" w:rsidRDefault="00953504" w:rsidP="00953504">
      <w:pPr>
        <w:jc w:val="center"/>
      </w:pPr>
    </w:p>
    <w:p w:rsidR="008206F0" w:rsidRDefault="008206F0" w:rsidP="00953504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8206F0">
        <w:rPr>
          <w:rFonts w:ascii="Tahoma" w:hAnsi="Tahoma" w:cs="Tahoma"/>
          <w:sz w:val="32"/>
          <w:szCs w:val="32"/>
          <w:u w:val="single"/>
        </w:rPr>
        <w:t>Year 3 programme of study</w:t>
      </w:r>
    </w:p>
    <w:p w:rsidR="008206F0" w:rsidRDefault="008206F0" w:rsidP="008206F0">
      <w:pPr>
        <w:rPr>
          <w:rFonts w:ascii="Tahoma" w:hAnsi="Tahoma" w:cs="Tahoma"/>
          <w:sz w:val="28"/>
          <w:szCs w:val="32"/>
          <w:u w:val="single"/>
        </w:rPr>
      </w:pPr>
      <w:r>
        <w:rPr>
          <w:rFonts w:ascii="Tahoma" w:hAnsi="Tahoma" w:cs="Tahoma"/>
          <w:sz w:val="28"/>
          <w:szCs w:val="32"/>
          <w:u w:val="single"/>
        </w:rPr>
        <w:t>Plants</w:t>
      </w:r>
    </w:p>
    <w:p w:rsidR="008206F0" w:rsidRPr="008206F0" w:rsidRDefault="008206F0" w:rsidP="008206F0">
      <w:pPr>
        <w:spacing w:before="120"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Pupils will</w:t>
      </w:r>
      <w:r w:rsidRPr="008206F0">
        <w:rPr>
          <w:rFonts w:ascii="Tahoma" w:hAnsi="Tahoma" w:cs="Tahoma"/>
          <w:sz w:val="22"/>
        </w:rPr>
        <w:t xml:space="preserve"> be taught to:</w:t>
      </w:r>
    </w:p>
    <w:p w:rsidR="008206F0" w:rsidRPr="008206F0" w:rsidRDefault="008206F0" w:rsidP="008206F0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r w:rsidRPr="008206F0">
        <w:rPr>
          <w:rFonts w:ascii="Tahoma" w:hAnsi="Tahoma" w:cs="Tahoma"/>
          <w:sz w:val="22"/>
        </w:rPr>
        <w:t>identify and describe the functions of different parts of flowering plants: roots, stem/trunk, leaves and flowers</w:t>
      </w:r>
    </w:p>
    <w:p w:rsidR="008206F0" w:rsidRPr="008206F0" w:rsidRDefault="008206F0" w:rsidP="008206F0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8206F0">
        <w:rPr>
          <w:rFonts w:ascii="Tahoma" w:hAnsi="Tahoma" w:cs="Tahoma"/>
          <w:sz w:val="22"/>
        </w:rPr>
        <w:t>explore the requirements of plants for life and growth (air, light, water, nutrients from soil, and room to grow) and how they vary from plant to plant</w:t>
      </w:r>
    </w:p>
    <w:p w:rsidR="008206F0" w:rsidRDefault="008206F0" w:rsidP="008206F0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8206F0">
        <w:rPr>
          <w:rFonts w:ascii="Tahoma" w:hAnsi="Tahoma" w:cs="Tahoma"/>
          <w:sz w:val="22"/>
        </w:rPr>
        <w:t>investigate the way in which water is transported within plants</w:t>
      </w:r>
    </w:p>
    <w:p w:rsidR="008206F0" w:rsidRDefault="008206F0" w:rsidP="008206F0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proofErr w:type="gramStart"/>
      <w:r w:rsidRPr="008206F0">
        <w:rPr>
          <w:rFonts w:ascii="Tahoma" w:hAnsi="Tahoma" w:cs="Tahoma"/>
          <w:sz w:val="22"/>
        </w:rPr>
        <w:t>explore</w:t>
      </w:r>
      <w:proofErr w:type="gramEnd"/>
      <w:r w:rsidRPr="008206F0">
        <w:rPr>
          <w:rFonts w:ascii="Tahoma" w:hAnsi="Tahoma" w:cs="Tahoma"/>
          <w:sz w:val="22"/>
        </w:rPr>
        <w:t xml:space="preserve"> the part that flowers play in the life cycle of flowering plants, including pollination, seed formation and seed dispersal.</w:t>
      </w:r>
    </w:p>
    <w:p w:rsidR="00ED1A39" w:rsidRDefault="00ED1A39" w:rsidP="00ED1A39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lastRenderedPageBreak/>
        <w:t>Animals, including humans</w:t>
      </w:r>
    </w:p>
    <w:p w:rsidR="00ED1A39" w:rsidRPr="00ED1A39" w:rsidRDefault="00ED1A39" w:rsidP="00ED1A39">
      <w:pPr>
        <w:keepNext/>
        <w:spacing w:before="120" w:after="120"/>
        <w:rPr>
          <w:rFonts w:ascii="Tahoma" w:hAnsi="Tahoma" w:cs="Tahoma"/>
          <w:sz w:val="22"/>
        </w:rPr>
      </w:pPr>
      <w:r w:rsidRPr="00ED1A39">
        <w:rPr>
          <w:rFonts w:ascii="Tahoma" w:hAnsi="Tahoma" w:cs="Tahoma"/>
          <w:sz w:val="22"/>
        </w:rPr>
        <w:t>Pupils will be taught to:</w:t>
      </w:r>
    </w:p>
    <w:p w:rsidR="00ED1A39" w:rsidRPr="00ED1A39" w:rsidRDefault="00ED1A39" w:rsidP="00ED1A39">
      <w:pPr>
        <w:pStyle w:val="bulletundertext"/>
        <w:keepNext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ED1A39">
        <w:rPr>
          <w:rFonts w:ascii="Tahoma" w:hAnsi="Tahoma" w:cs="Tahoma"/>
          <w:sz w:val="22"/>
        </w:rPr>
        <w:t>identify that animals, including humans, need the right types and amount of nutrition, and that they cannot make their own food; they get nutrition from what they eat</w:t>
      </w:r>
    </w:p>
    <w:p w:rsidR="00ED1A39" w:rsidRDefault="00ED1A39" w:rsidP="00ED1A39">
      <w:pPr>
        <w:pStyle w:val="bulletundertext"/>
        <w:keepNext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proofErr w:type="gramStart"/>
      <w:r w:rsidRPr="00ED1A39">
        <w:rPr>
          <w:rFonts w:ascii="Tahoma" w:hAnsi="Tahoma" w:cs="Tahoma"/>
          <w:sz w:val="22"/>
        </w:rPr>
        <w:t>identify</w:t>
      </w:r>
      <w:proofErr w:type="gramEnd"/>
      <w:r w:rsidRPr="00ED1A39">
        <w:rPr>
          <w:rFonts w:ascii="Tahoma" w:hAnsi="Tahoma" w:cs="Tahoma"/>
          <w:sz w:val="22"/>
        </w:rPr>
        <w:t xml:space="preserve"> that humans and some other animals have skeletons and muscles for support, protection and movement.</w:t>
      </w:r>
    </w:p>
    <w:p w:rsidR="00ED1A39" w:rsidRDefault="00ED1A39" w:rsidP="00ED1A39">
      <w:pPr>
        <w:pStyle w:val="bulletundertext"/>
        <w:keepNext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ED1A39" w:rsidRDefault="00ED1A39" w:rsidP="00ED1A39">
      <w:pPr>
        <w:pStyle w:val="bulletundertext"/>
        <w:keepNext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  <w:r w:rsidRPr="00ED1A39">
        <w:rPr>
          <w:rFonts w:ascii="Tahoma" w:hAnsi="Tahoma" w:cs="Tahoma"/>
          <w:sz w:val="28"/>
          <w:u w:val="single"/>
        </w:rPr>
        <w:t>Rocks</w:t>
      </w:r>
    </w:p>
    <w:p w:rsidR="00ED1A39" w:rsidRPr="00ED1A39" w:rsidRDefault="00ED1A39" w:rsidP="00ED1A39">
      <w:pPr>
        <w:spacing w:before="120" w:after="120"/>
        <w:rPr>
          <w:rFonts w:ascii="Tahoma" w:hAnsi="Tahoma" w:cs="Tahoma"/>
          <w:sz w:val="22"/>
        </w:rPr>
      </w:pPr>
      <w:r w:rsidRPr="00ED1A39">
        <w:rPr>
          <w:rFonts w:ascii="Tahoma" w:hAnsi="Tahoma" w:cs="Tahoma"/>
          <w:sz w:val="22"/>
        </w:rPr>
        <w:t>Pupils will be taught to:</w:t>
      </w:r>
    </w:p>
    <w:p w:rsidR="00ED1A39" w:rsidRPr="00ED1A39" w:rsidRDefault="00ED1A39" w:rsidP="00ED1A39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ED1A39">
        <w:rPr>
          <w:rFonts w:ascii="Tahoma" w:hAnsi="Tahoma" w:cs="Tahoma"/>
          <w:sz w:val="22"/>
        </w:rPr>
        <w:t>compare and group together different kinds of rocks on the basis of their appearance and simple physical properties</w:t>
      </w:r>
    </w:p>
    <w:p w:rsidR="00ED1A39" w:rsidRPr="00ED1A39" w:rsidRDefault="00ED1A39" w:rsidP="00ED1A39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ED1A39">
        <w:rPr>
          <w:rFonts w:ascii="Tahoma" w:hAnsi="Tahoma" w:cs="Tahoma"/>
          <w:sz w:val="22"/>
        </w:rPr>
        <w:t>describe in simple terms how fossils are formed when things that have lived are trapped within rock</w:t>
      </w:r>
    </w:p>
    <w:p w:rsidR="00ED1A39" w:rsidRDefault="00ED1A39" w:rsidP="00ED1A39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proofErr w:type="gramStart"/>
      <w:r w:rsidRPr="00ED1A39">
        <w:rPr>
          <w:rFonts w:ascii="Tahoma" w:hAnsi="Tahoma" w:cs="Tahoma"/>
          <w:sz w:val="22"/>
        </w:rPr>
        <w:t>recognise</w:t>
      </w:r>
      <w:proofErr w:type="gramEnd"/>
      <w:r w:rsidRPr="00ED1A39">
        <w:rPr>
          <w:rFonts w:ascii="Tahoma" w:hAnsi="Tahoma" w:cs="Tahoma"/>
          <w:sz w:val="22"/>
        </w:rPr>
        <w:t xml:space="preserve"> that soils are made from rocks and organic matter.</w:t>
      </w:r>
    </w:p>
    <w:p w:rsidR="00ED1A39" w:rsidRDefault="00ED1A39" w:rsidP="00ED1A39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ED1A39" w:rsidRDefault="00ED1A39" w:rsidP="00ED1A39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Light</w:t>
      </w:r>
    </w:p>
    <w:p w:rsidR="00ED1A39" w:rsidRPr="00ED1A39" w:rsidRDefault="00ED1A39" w:rsidP="00ED1A39">
      <w:pPr>
        <w:spacing w:before="120" w:after="120"/>
        <w:rPr>
          <w:rFonts w:ascii="Tahoma" w:hAnsi="Tahoma" w:cs="Tahoma"/>
          <w:sz w:val="22"/>
        </w:rPr>
      </w:pPr>
      <w:r w:rsidRPr="00ED1A39">
        <w:rPr>
          <w:rFonts w:ascii="Tahoma" w:hAnsi="Tahoma" w:cs="Tahoma"/>
          <w:sz w:val="22"/>
        </w:rPr>
        <w:t>Pupils will be taught to:</w:t>
      </w:r>
    </w:p>
    <w:p w:rsidR="00ED1A39" w:rsidRPr="00ED1A39" w:rsidRDefault="00ED1A39" w:rsidP="00ED1A39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r w:rsidRPr="00ED1A39">
        <w:rPr>
          <w:rFonts w:ascii="Tahoma" w:hAnsi="Tahoma" w:cs="Tahoma"/>
          <w:sz w:val="22"/>
          <w:lang w:eastAsia="en-US"/>
        </w:rPr>
        <w:t>recognise that they need light in order to see things and that dark is the absence of light</w:t>
      </w:r>
    </w:p>
    <w:p w:rsidR="00ED1A39" w:rsidRPr="00ED1A39" w:rsidRDefault="00ED1A39" w:rsidP="00ED1A39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r w:rsidRPr="00ED1A39">
        <w:rPr>
          <w:rFonts w:ascii="Tahoma" w:eastAsia="CenturyOldStyleStd-Regular" w:hAnsi="Tahoma" w:cs="Tahoma"/>
          <w:sz w:val="22"/>
        </w:rPr>
        <w:t>notice that light is reflected from surfaces</w:t>
      </w:r>
    </w:p>
    <w:p w:rsidR="00ED1A39" w:rsidRPr="00ED1A39" w:rsidRDefault="00ED1A39" w:rsidP="00ED1A39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r w:rsidRPr="00ED1A39">
        <w:rPr>
          <w:rFonts w:ascii="Tahoma" w:eastAsia="CenturyOldStyleStd-Regular" w:hAnsi="Tahoma" w:cs="Tahoma"/>
          <w:sz w:val="22"/>
        </w:rPr>
        <w:t>recognise that light from the sun can be dangerous and that there are ways to protect their eyes</w:t>
      </w:r>
    </w:p>
    <w:p w:rsidR="00ED1A39" w:rsidRPr="00ED1A39" w:rsidRDefault="00ED1A39" w:rsidP="00ED1A39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r w:rsidRPr="00ED1A39">
        <w:rPr>
          <w:rFonts w:ascii="Tahoma" w:hAnsi="Tahoma" w:cs="Tahoma"/>
          <w:sz w:val="22"/>
        </w:rPr>
        <w:t>recognise that shadows are formed when the light from a light source is blocked by a solid object</w:t>
      </w:r>
    </w:p>
    <w:p w:rsidR="00ED1A39" w:rsidRPr="00C81C86" w:rsidRDefault="00ED1A39" w:rsidP="00ED1A39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proofErr w:type="gramStart"/>
      <w:r w:rsidRPr="00ED1A39">
        <w:rPr>
          <w:rFonts w:ascii="Tahoma" w:hAnsi="Tahoma" w:cs="Tahoma"/>
          <w:sz w:val="22"/>
        </w:rPr>
        <w:t>find</w:t>
      </w:r>
      <w:proofErr w:type="gramEnd"/>
      <w:r w:rsidRPr="00ED1A39">
        <w:rPr>
          <w:rFonts w:ascii="Tahoma" w:hAnsi="Tahoma" w:cs="Tahoma"/>
          <w:sz w:val="22"/>
        </w:rPr>
        <w:t xml:space="preserve"> patterns in the way that the size of shadows change.</w:t>
      </w:r>
    </w:p>
    <w:p w:rsidR="00C81C86" w:rsidRDefault="00C81C86" w:rsidP="00C81C8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C81C86" w:rsidRDefault="00C81C86" w:rsidP="00C81C8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Forces and magnets</w:t>
      </w:r>
    </w:p>
    <w:p w:rsidR="00C81C86" w:rsidRPr="00C81C86" w:rsidRDefault="00C81C86" w:rsidP="00C81C86">
      <w:pPr>
        <w:spacing w:before="120"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Pupils will</w:t>
      </w:r>
      <w:r w:rsidRPr="00C81C86">
        <w:rPr>
          <w:rFonts w:ascii="Tahoma" w:hAnsi="Tahoma" w:cs="Tahoma"/>
          <w:sz w:val="22"/>
        </w:rPr>
        <w:t xml:space="preserve"> be taught to:</w:t>
      </w:r>
    </w:p>
    <w:p w:rsidR="00C81C86" w:rsidRPr="00C81C86" w:rsidRDefault="00C81C86" w:rsidP="00C81C86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C81C86">
        <w:rPr>
          <w:rFonts w:ascii="Tahoma" w:hAnsi="Tahoma" w:cs="Tahoma"/>
          <w:sz w:val="22"/>
        </w:rPr>
        <w:t>compare how things move on different surfaces</w:t>
      </w:r>
    </w:p>
    <w:p w:rsidR="00C81C86" w:rsidRPr="00C81C86" w:rsidRDefault="00C81C86" w:rsidP="00C81C86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C81C86">
        <w:rPr>
          <w:rFonts w:ascii="Tahoma" w:hAnsi="Tahoma" w:cs="Tahoma"/>
          <w:sz w:val="22"/>
        </w:rPr>
        <w:t>notice that some forces need contact between two objects, but magnetic forces can act at a distance</w:t>
      </w:r>
    </w:p>
    <w:p w:rsidR="00C81C86" w:rsidRPr="00C81C86" w:rsidRDefault="00C81C86" w:rsidP="00C81C86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r w:rsidRPr="00C81C86">
        <w:rPr>
          <w:rFonts w:ascii="Tahoma" w:hAnsi="Tahoma" w:cs="Tahoma"/>
          <w:sz w:val="22"/>
        </w:rPr>
        <w:t>observe how magnets attract or repel each other and attract some materials and not others</w:t>
      </w:r>
    </w:p>
    <w:p w:rsidR="00C81C86" w:rsidRPr="00C81C86" w:rsidRDefault="00C81C86" w:rsidP="00C81C86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C81C86">
        <w:rPr>
          <w:rFonts w:ascii="Tahoma" w:hAnsi="Tahoma" w:cs="Tahoma"/>
          <w:sz w:val="22"/>
        </w:rPr>
        <w:lastRenderedPageBreak/>
        <w:t xml:space="preserve">compare and group together a variety of everyday materials on the basis of whether they are attracted to a magnet, and </w:t>
      </w:r>
      <w:r w:rsidRPr="00C81C86">
        <w:rPr>
          <w:rFonts w:ascii="Tahoma" w:eastAsia="CenturyOldStyleStd-Regular" w:hAnsi="Tahoma" w:cs="Tahoma"/>
          <w:sz w:val="22"/>
        </w:rPr>
        <w:t>identify some magnetic materials</w:t>
      </w:r>
    </w:p>
    <w:p w:rsidR="00C81C86" w:rsidRPr="00C81C86" w:rsidRDefault="00C81C86" w:rsidP="00C81C86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r w:rsidRPr="00C81C86">
        <w:rPr>
          <w:rFonts w:ascii="Tahoma" w:hAnsi="Tahoma" w:cs="Tahoma"/>
          <w:sz w:val="22"/>
        </w:rPr>
        <w:t>describe magnets as having two poles</w:t>
      </w:r>
    </w:p>
    <w:p w:rsidR="00C81C86" w:rsidRPr="00D97727" w:rsidRDefault="00C81C86" w:rsidP="00C81C86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proofErr w:type="gramStart"/>
      <w:r w:rsidRPr="00C81C86">
        <w:rPr>
          <w:rFonts w:ascii="Tahoma" w:hAnsi="Tahoma" w:cs="Tahoma"/>
          <w:sz w:val="22"/>
        </w:rPr>
        <w:t>predict</w:t>
      </w:r>
      <w:proofErr w:type="gramEnd"/>
      <w:r w:rsidRPr="00C81C86">
        <w:rPr>
          <w:rFonts w:ascii="Tahoma" w:hAnsi="Tahoma" w:cs="Tahoma"/>
          <w:sz w:val="22"/>
        </w:rPr>
        <w:t xml:space="preserve"> whether two magnets will attract or repel each other, depending on which poles are facing.</w:t>
      </w:r>
    </w:p>
    <w:p w:rsidR="00D97727" w:rsidRDefault="00D97727" w:rsidP="00D97727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D97727" w:rsidRDefault="00D97727" w:rsidP="00D97727">
      <w:pPr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Year 4</w:t>
      </w:r>
      <w:r w:rsidRPr="008206F0">
        <w:rPr>
          <w:rFonts w:ascii="Tahoma" w:hAnsi="Tahoma" w:cs="Tahoma"/>
          <w:sz w:val="32"/>
          <w:szCs w:val="32"/>
          <w:u w:val="single"/>
        </w:rPr>
        <w:t xml:space="preserve"> programme of study</w:t>
      </w:r>
    </w:p>
    <w:p w:rsidR="00B92E8D" w:rsidRDefault="00B92E8D" w:rsidP="00D97727">
      <w:pPr>
        <w:jc w:val="center"/>
        <w:rPr>
          <w:rFonts w:ascii="Tahoma" w:hAnsi="Tahoma" w:cs="Tahoma"/>
          <w:sz w:val="32"/>
          <w:szCs w:val="32"/>
          <w:u w:val="single"/>
        </w:rPr>
      </w:pPr>
    </w:p>
    <w:p w:rsidR="00501A5E" w:rsidRDefault="00B92E8D" w:rsidP="00501A5E">
      <w:pPr>
        <w:rPr>
          <w:rFonts w:ascii="Tahoma" w:hAnsi="Tahoma" w:cs="Tahoma"/>
          <w:sz w:val="28"/>
          <w:szCs w:val="32"/>
          <w:u w:val="single"/>
        </w:rPr>
      </w:pPr>
      <w:r>
        <w:rPr>
          <w:rFonts w:ascii="Tahoma" w:hAnsi="Tahoma" w:cs="Tahoma"/>
          <w:sz w:val="28"/>
          <w:szCs w:val="32"/>
          <w:u w:val="single"/>
        </w:rPr>
        <w:t>L</w:t>
      </w:r>
      <w:r w:rsidR="00501A5E">
        <w:rPr>
          <w:rFonts w:ascii="Tahoma" w:hAnsi="Tahoma" w:cs="Tahoma"/>
          <w:sz w:val="28"/>
          <w:szCs w:val="32"/>
          <w:u w:val="single"/>
        </w:rPr>
        <w:t>iving things and their habitats</w:t>
      </w:r>
    </w:p>
    <w:p w:rsidR="00B92E8D" w:rsidRPr="00501A5E" w:rsidRDefault="00501A5E" w:rsidP="00501A5E">
      <w:pPr>
        <w:rPr>
          <w:rFonts w:ascii="Tahoma" w:hAnsi="Tahoma" w:cs="Tahoma"/>
          <w:sz w:val="28"/>
          <w:szCs w:val="32"/>
          <w:u w:val="single"/>
        </w:rPr>
      </w:pPr>
      <w:r>
        <w:rPr>
          <w:rFonts w:ascii="Tahoma" w:hAnsi="Tahoma" w:cs="Tahoma"/>
          <w:sz w:val="22"/>
        </w:rPr>
        <w:t>Pupils will</w:t>
      </w:r>
      <w:r w:rsidR="00B92E8D" w:rsidRPr="00B92E8D">
        <w:rPr>
          <w:rFonts w:ascii="Tahoma" w:hAnsi="Tahoma" w:cs="Tahoma"/>
          <w:sz w:val="22"/>
        </w:rPr>
        <w:t xml:space="preserve"> be taught to:</w:t>
      </w:r>
    </w:p>
    <w:p w:rsidR="00B92E8D" w:rsidRPr="00B92E8D" w:rsidRDefault="00B92E8D" w:rsidP="00B92E8D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B92E8D">
        <w:rPr>
          <w:rFonts w:ascii="Tahoma" w:hAnsi="Tahoma" w:cs="Tahoma"/>
          <w:sz w:val="22"/>
        </w:rPr>
        <w:t>recognise that living things can be grouped in a variety of ways</w:t>
      </w:r>
    </w:p>
    <w:p w:rsidR="00B92E8D" w:rsidRDefault="00B92E8D" w:rsidP="00B92E8D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B92E8D">
        <w:rPr>
          <w:rFonts w:ascii="Tahoma" w:hAnsi="Tahoma" w:cs="Tahoma"/>
          <w:sz w:val="22"/>
        </w:rPr>
        <w:t>explore and use classification keys to help group, identify and name a variety of living things in their local and wider environment</w:t>
      </w:r>
    </w:p>
    <w:p w:rsidR="00B92E8D" w:rsidRDefault="00B92E8D" w:rsidP="00B92E8D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proofErr w:type="gramStart"/>
      <w:r w:rsidRPr="00B92E8D">
        <w:rPr>
          <w:rFonts w:ascii="Tahoma" w:hAnsi="Tahoma" w:cs="Tahoma"/>
          <w:sz w:val="22"/>
        </w:rPr>
        <w:t>recognise</w:t>
      </w:r>
      <w:proofErr w:type="gramEnd"/>
      <w:r w:rsidRPr="00B92E8D">
        <w:rPr>
          <w:rFonts w:ascii="Tahoma" w:hAnsi="Tahoma" w:cs="Tahoma"/>
          <w:sz w:val="22"/>
        </w:rPr>
        <w:t xml:space="preserve"> that environments can change and that this can sometimes pose dangers to living things.</w:t>
      </w:r>
    </w:p>
    <w:p w:rsidR="00501A5E" w:rsidRDefault="00501A5E" w:rsidP="00501A5E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501A5E" w:rsidRDefault="00501A5E" w:rsidP="00501A5E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Animals, including humans</w:t>
      </w:r>
    </w:p>
    <w:p w:rsidR="00501A5E" w:rsidRPr="00501A5E" w:rsidRDefault="00501A5E" w:rsidP="00501A5E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2"/>
        </w:rPr>
        <w:t>Pupils will</w:t>
      </w:r>
      <w:r w:rsidRPr="00501A5E">
        <w:rPr>
          <w:rFonts w:ascii="Tahoma" w:hAnsi="Tahoma" w:cs="Tahoma"/>
          <w:sz w:val="22"/>
        </w:rPr>
        <w:t xml:space="preserve"> be taught to:</w:t>
      </w:r>
    </w:p>
    <w:p w:rsidR="00501A5E" w:rsidRPr="00501A5E" w:rsidRDefault="00501A5E" w:rsidP="00501A5E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501A5E">
        <w:rPr>
          <w:rFonts w:ascii="Tahoma" w:hAnsi="Tahoma" w:cs="Tahoma"/>
          <w:sz w:val="22"/>
        </w:rPr>
        <w:t>recognise that living things can be grouped in a variety of ways</w:t>
      </w:r>
    </w:p>
    <w:p w:rsidR="00501A5E" w:rsidRDefault="00501A5E" w:rsidP="00501A5E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501A5E">
        <w:rPr>
          <w:rFonts w:ascii="Tahoma" w:hAnsi="Tahoma" w:cs="Tahoma"/>
          <w:sz w:val="22"/>
        </w:rPr>
        <w:t>explore and use classification keys to help group, identify and name a variety of living things in their local and wider environment</w:t>
      </w:r>
    </w:p>
    <w:p w:rsidR="00501A5E" w:rsidRPr="00501A5E" w:rsidRDefault="00501A5E" w:rsidP="00501A5E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proofErr w:type="gramStart"/>
      <w:r w:rsidRPr="00501A5E">
        <w:rPr>
          <w:rFonts w:ascii="Tahoma" w:hAnsi="Tahoma" w:cs="Tahoma"/>
          <w:sz w:val="22"/>
        </w:rPr>
        <w:t>recognise</w:t>
      </w:r>
      <w:proofErr w:type="gramEnd"/>
      <w:r w:rsidRPr="00501A5E">
        <w:rPr>
          <w:rFonts w:ascii="Tahoma" w:hAnsi="Tahoma" w:cs="Tahoma"/>
          <w:sz w:val="22"/>
        </w:rPr>
        <w:t xml:space="preserve"> that environments can change and that this can sometimes pose dangers to living things.</w:t>
      </w:r>
    </w:p>
    <w:p w:rsidR="00D97727" w:rsidRDefault="00D97727" w:rsidP="00D97727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0"/>
        </w:rPr>
      </w:pPr>
    </w:p>
    <w:p w:rsidR="00501A5E" w:rsidRDefault="00501A5E" w:rsidP="00D97727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u w:val="single"/>
        </w:rPr>
      </w:pPr>
      <w:r>
        <w:rPr>
          <w:rFonts w:ascii="Tahoma" w:eastAsia="CenturyOldStyleStd-Regular" w:hAnsi="Tahoma" w:cs="Tahoma"/>
          <w:sz w:val="28"/>
          <w:u w:val="single"/>
        </w:rPr>
        <w:t>States of matter</w:t>
      </w:r>
    </w:p>
    <w:p w:rsidR="00501A5E" w:rsidRPr="00501A5E" w:rsidRDefault="00501A5E" w:rsidP="00501A5E">
      <w:pPr>
        <w:spacing w:before="120"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Pupils will</w:t>
      </w:r>
      <w:r w:rsidRPr="00501A5E">
        <w:rPr>
          <w:rFonts w:ascii="Tahoma" w:hAnsi="Tahoma" w:cs="Tahoma"/>
          <w:sz w:val="22"/>
        </w:rPr>
        <w:t xml:space="preserve"> be taught to:</w:t>
      </w:r>
    </w:p>
    <w:p w:rsidR="00501A5E" w:rsidRPr="00501A5E" w:rsidRDefault="00501A5E" w:rsidP="00501A5E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501A5E">
        <w:rPr>
          <w:rFonts w:ascii="Tahoma" w:hAnsi="Tahoma" w:cs="Tahoma"/>
          <w:sz w:val="22"/>
        </w:rPr>
        <w:t>compare and group materials together, according to whether they are solids, liquids or gases</w:t>
      </w:r>
    </w:p>
    <w:p w:rsidR="00501A5E" w:rsidRDefault="00501A5E" w:rsidP="00501A5E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501A5E">
        <w:rPr>
          <w:rFonts w:ascii="Tahoma" w:hAnsi="Tahoma" w:cs="Tahoma"/>
          <w:sz w:val="22"/>
        </w:rPr>
        <w:t>observe that some materials change state when they are heated or cooled, and measure or research the temperature at which this happens in degrees Celsius (°C)</w:t>
      </w:r>
    </w:p>
    <w:p w:rsidR="00501A5E" w:rsidRDefault="00501A5E" w:rsidP="00501A5E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proofErr w:type="gramStart"/>
      <w:r w:rsidRPr="00501A5E">
        <w:rPr>
          <w:rFonts w:ascii="Tahoma" w:hAnsi="Tahoma" w:cs="Tahoma"/>
          <w:sz w:val="22"/>
        </w:rPr>
        <w:t>identify</w:t>
      </w:r>
      <w:proofErr w:type="gramEnd"/>
      <w:r w:rsidRPr="00501A5E">
        <w:rPr>
          <w:rFonts w:ascii="Tahoma" w:hAnsi="Tahoma" w:cs="Tahoma"/>
          <w:sz w:val="22"/>
        </w:rPr>
        <w:t xml:space="preserve"> the part played by evaporation and condensation in the water cycle and associate the rate of evaporation with temperature.</w:t>
      </w:r>
    </w:p>
    <w:p w:rsidR="00501A5E" w:rsidRDefault="00501A5E" w:rsidP="00501A5E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lastRenderedPageBreak/>
        <w:t>Sound</w:t>
      </w:r>
    </w:p>
    <w:p w:rsidR="00501A5E" w:rsidRPr="00501A5E" w:rsidRDefault="00501A5E" w:rsidP="00501A5E">
      <w:pPr>
        <w:spacing w:before="120"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Pupils will</w:t>
      </w:r>
      <w:r w:rsidRPr="00501A5E">
        <w:rPr>
          <w:rFonts w:ascii="Tahoma" w:hAnsi="Tahoma" w:cs="Tahoma"/>
          <w:sz w:val="22"/>
        </w:rPr>
        <w:t xml:space="preserve"> be taught to:</w:t>
      </w:r>
    </w:p>
    <w:p w:rsidR="00501A5E" w:rsidRPr="00501A5E" w:rsidRDefault="00501A5E" w:rsidP="00501A5E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501A5E">
        <w:rPr>
          <w:rFonts w:ascii="Tahoma" w:hAnsi="Tahoma" w:cs="Tahoma"/>
          <w:sz w:val="22"/>
        </w:rPr>
        <w:t>identify how sounds are made, associating some of them with something vibrating</w:t>
      </w:r>
    </w:p>
    <w:p w:rsidR="00501A5E" w:rsidRPr="00501A5E" w:rsidRDefault="00501A5E" w:rsidP="00501A5E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501A5E">
        <w:rPr>
          <w:rFonts w:ascii="Tahoma" w:hAnsi="Tahoma" w:cs="Tahoma"/>
          <w:sz w:val="22"/>
        </w:rPr>
        <w:t>recognise that vibrations from sounds travel through a medium to the ear</w:t>
      </w:r>
    </w:p>
    <w:p w:rsidR="00501A5E" w:rsidRPr="00501A5E" w:rsidRDefault="00501A5E" w:rsidP="00501A5E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501A5E">
        <w:rPr>
          <w:rFonts w:ascii="Tahoma" w:hAnsi="Tahoma" w:cs="Tahoma"/>
          <w:sz w:val="22"/>
        </w:rPr>
        <w:t>find patterns between the pitch of a sound and features of the object that produced it</w:t>
      </w:r>
    </w:p>
    <w:p w:rsidR="00501A5E" w:rsidRDefault="00501A5E" w:rsidP="00501A5E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501A5E">
        <w:rPr>
          <w:rFonts w:ascii="Tahoma" w:hAnsi="Tahoma" w:cs="Tahoma"/>
          <w:sz w:val="22"/>
        </w:rPr>
        <w:t>find patterns between the volume of a sound and the strength of the vibrations that produced it</w:t>
      </w:r>
    </w:p>
    <w:p w:rsidR="00501A5E" w:rsidRDefault="00501A5E" w:rsidP="00501A5E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proofErr w:type="gramStart"/>
      <w:r w:rsidRPr="00501A5E">
        <w:rPr>
          <w:rFonts w:ascii="Tahoma" w:hAnsi="Tahoma" w:cs="Tahoma"/>
          <w:sz w:val="22"/>
        </w:rPr>
        <w:t>recognise</w:t>
      </w:r>
      <w:proofErr w:type="gramEnd"/>
      <w:r w:rsidRPr="00501A5E">
        <w:rPr>
          <w:rFonts w:ascii="Tahoma" w:hAnsi="Tahoma" w:cs="Tahoma"/>
          <w:sz w:val="22"/>
        </w:rPr>
        <w:t xml:space="preserve"> that sounds get fainter as the distance from the sound source increases.</w:t>
      </w:r>
    </w:p>
    <w:p w:rsidR="003F2B58" w:rsidRDefault="003F2B58" w:rsidP="003F2B58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F140A1" w:rsidRDefault="003F2B58" w:rsidP="00F140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  <w:r w:rsidRPr="003F2B58">
        <w:rPr>
          <w:rFonts w:ascii="Tahoma" w:hAnsi="Tahoma" w:cs="Tahoma"/>
          <w:sz w:val="28"/>
          <w:u w:val="single"/>
        </w:rPr>
        <w:t>Electricity</w:t>
      </w:r>
    </w:p>
    <w:p w:rsidR="00F140A1" w:rsidRPr="003F2B58" w:rsidRDefault="00F140A1" w:rsidP="00F140A1">
      <w:pPr>
        <w:keepNext/>
        <w:spacing w:before="120"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Pupils will</w:t>
      </w:r>
      <w:r w:rsidRPr="003F2B58">
        <w:rPr>
          <w:rFonts w:ascii="Tahoma" w:hAnsi="Tahoma" w:cs="Tahoma"/>
          <w:sz w:val="22"/>
        </w:rPr>
        <w:t xml:space="preserve"> be taught to:</w:t>
      </w:r>
    </w:p>
    <w:p w:rsidR="00F140A1" w:rsidRPr="003F2B58" w:rsidRDefault="00F140A1" w:rsidP="00F140A1">
      <w:pPr>
        <w:pStyle w:val="bulletundertext"/>
        <w:keepNext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proofErr w:type="spellStart"/>
      <w:r w:rsidRPr="003F2B58">
        <w:rPr>
          <w:rFonts w:ascii="Tahoma" w:hAnsi="Tahoma" w:cs="Tahoma"/>
          <w:sz w:val="22"/>
        </w:rPr>
        <w:t>dentify</w:t>
      </w:r>
      <w:proofErr w:type="spellEnd"/>
      <w:r w:rsidRPr="003F2B58">
        <w:rPr>
          <w:rFonts w:ascii="Tahoma" w:hAnsi="Tahoma" w:cs="Tahoma"/>
          <w:sz w:val="22"/>
        </w:rPr>
        <w:t xml:space="preserve"> common appliances that run on electricity</w:t>
      </w:r>
    </w:p>
    <w:p w:rsidR="00F140A1" w:rsidRPr="003F2B58" w:rsidRDefault="00F140A1" w:rsidP="00F140A1">
      <w:pPr>
        <w:pStyle w:val="bulletundertext"/>
        <w:keepNext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r w:rsidRPr="003F2B58">
        <w:rPr>
          <w:rFonts w:ascii="Tahoma" w:hAnsi="Tahoma" w:cs="Tahoma"/>
          <w:sz w:val="22"/>
        </w:rPr>
        <w:t>construct a simple series electrical circuit, identifying and naming its basic parts, including cells, wires, bulbs, switches and buzzers</w:t>
      </w:r>
    </w:p>
    <w:p w:rsidR="00F140A1" w:rsidRPr="003F2B58" w:rsidRDefault="00F140A1" w:rsidP="00F140A1">
      <w:pPr>
        <w:pStyle w:val="bulletundertext"/>
        <w:keepNext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3F2B58">
        <w:rPr>
          <w:rFonts w:ascii="Tahoma" w:hAnsi="Tahoma" w:cs="Tahoma"/>
          <w:sz w:val="22"/>
        </w:rPr>
        <w:t>identify whether or not a lamp will light in a simple series circuit, based on whether or not the lamp is part of a complete loop with a battery</w:t>
      </w:r>
    </w:p>
    <w:p w:rsidR="00F140A1" w:rsidRDefault="00F140A1" w:rsidP="00F140A1">
      <w:pPr>
        <w:pStyle w:val="bulletundertext"/>
        <w:keepNext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3F2B58">
        <w:rPr>
          <w:rFonts w:ascii="Tahoma" w:hAnsi="Tahoma" w:cs="Tahoma"/>
          <w:sz w:val="22"/>
        </w:rPr>
        <w:t>recognise that a switch opens and closes a circuit and associate this with whether or not a lamp lights in a simple series circuit</w:t>
      </w:r>
    </w:p>
    <w:p w:rsidR="00F140A1" w:rsidRDefault="00F140A1" w:rsidP="00F140A1">
      <w:pPr>
        <w:pStyle w:val="bulletundertext"/>
        <w:keepNext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proofErr w:type="gramStart"/>
      <w:r w:rsidRPr="003F2B58">
        <w:rPr>
          <w:rFonts w:ascii="Tahoma" w:hAnsi="Tahoma" w:cs="Tahoma"/>
          <w:sz w:val="22"/>
        </w:rPr>
        <w:t>recognise</w:t>
      </w:r>
      <w:proofErr w:type="gramEnd"/>
      <w:r w:rsidRPr="003F2B58">
        <w:rPr>
          <w:rFonts w:ascii="Tahoma" w:hAnsi="Tahoma" w:cs="Tahoma"/>
          <w:sz w:val="22"/>
        </w:rPr>
        <w:t xml:space="preserve"> some common conductors and insulators, and associate metals with being good conductors.</w:t>
      </w:r>
    </w:p>
    <w:p w:rsidR="00F140A1" w:rsidRDefault="00F140A1" w:rsidP="00F140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</w:p>
    <w:p w:rsidR="00210118" w:rsidRDefault="00210118" w:rsidP="00F140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</w:p>
    <w:p w:rsidR="00210118" w:rsidRDefault="00210118" w:rsidP="00F140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</w:p>
    <w:p w:rsidR="00210118" w:rsidRDefault="00210118" w:rsidP="00F140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</w:p>
    <w:p w:rsidR="00210118" w:rsidRDefault="00210118" w:rsidP="00F140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</w:p>
    <w:p w:rsidR="00210118" w:rsidRDefault="00210118" w:rsidP="00F140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</w:p>
    <w:p w:rsidR="00F140A1" w:rsidRP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jc w:val="center"/>
        <w:rPr>
          <w:rFonts w:ascii="Tahoma" w:hAnsi="Tahoma" w:cs="Tahoma"/>
          <w:sz w:val="36"/>
          <w:u w:val="single"/>
        </w:rPr>
      </w:pPr>
      <w:r>
        <w:rPr>
          <w:rFonts w:ascii="Tahoma" w:hAnsi="Tahoma" w:cs="Tahoma"/>
          <w:sz w:val="36"/>
          <w:u w:val="single"/>
        </w:rPr>
        <w:lastRenderedPageBreak/>
        <w:t>Science Year 5 and Year 6</w:t>
      </w: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rPr>
          <w:rFonts w:ascii="Tahoma" w:hAnsi="Tahoma" w:cs="Tahoma"/>
          <w:sz w:val="28"/>
          <w:u w:val="single"/>
        </w:rPr>
      </w:pPr>
    </w:p>
    <w:p w:rsidR="00210118" w:rsidRDefault="00210118" w:rsidP="00F140A1">
      <w:pPr>
        <w:pStyle w:val="bulletundertext"/>
        <w:keepNext/>
        <w:numPr>
          <w:ilvl w:val="0"/>
          <w:numId w:val="0"/>
        </w:numPr>
        <w:spacing w:after="120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Working scientifically </w:t>
      </w:r>
    </w:p>
    <w:p w:rsidR="00210118" w:rsidRPr="00210118" w:rsidRDefault="00210118" w:rsidP="00210118">
      <w:pPr>
        <w:spacing w:before="120" w:after="100"/>
        <w:rPr>
          <w:rFonts w:ascii="Tahoma" w:hAnsi="Tahoma" w:cs="Tahoma"/>
          <w:sz w:val="22"/>
        </w:rPr>
      </w:pPr>
      <w:r w:rsidRPr="00210118">
        <w:rPr>
          <w:rFonts w:ascii="Tahoma" w:hAnsi="Tahoma" w:cs="Tahoma"/>
          <w:sz w:val="22"/>
        </w:rPr>
        <w:t>During y</w:t>
      </w:r>
      <w:r w:rsidR="00BF3157">
        <w:rPr>
          <w:rFonts w:ascii="Tahoma" w:hAnsi="Tahoma" w:cs="Tahoma"/>
          <w:sz w:val="22"/>
        </w:rPr>
        <w:t>ears 5 and 6, pupils will</w:t>
      </w:r>
      <w:r w:rsidRPr="00210118">
        <w:rPr>
          <w:rFonts w:ascii="Tahoma" w:hAnsi="Tahoma" w:cs="Tahoma"/>
          <w:sz w:val="22"/>
        </w:rPr>
        <w:t xml:space="preserve"> be taught to use the following practical scientific methods, processes and skills through the teaching of the programme of study content:</w:t>
      </w:r>
    </w:p>
    <w:p w:rsidR="00210118" w:rsidRPr="00210118" w:rsidRDefault="00210118" w:rsidP="00210118">
      <w:pPr>
        <w:pStyle w:val="bulletundertext"/>
        <w:numPr>
          <w:ilvl w:val="0"/>
          <w:numId w:val="2"/>
        </w:numPr>
        <w:spacing w:after="100"/>
        <w:rPr>
          <w:rFonts w:ascii="Tahoma" w:eastAsia="CenturyOldStyleStd-Regular" w:hAnsi="Tahoma" w:cs="Tahoma"/>
          <w:sz w:val="22"/>
        </w:rPr>
      </w:pPr>
      <w:r w:rsidRPr="00210118">
        <w:rPr>
          <w:rFonts w:ascii="Tahoma" w:hAnsi="Tahoma" w:cs="Tahoma"/>
          <w:sz w:val="22"/>
        </w:rPr>
        <w:t>planning different types of scientific enquiries to answer questions, including recognising and controlling variables where necessary</w:t>
      </w:r>
    </w:p>
    <w:p w:rsidR="00210118" w:rsidRPr="00210118" w:rsidRDefault="00210118" w:rsidP="00210118">
      <w:pPr>
        <w:pStyle w:val="bulletundertext"/>
        <w:numPr>
          <w:ilvl w:val="0"/>
          <w:numId w:val="2"/>
        </w:numPr>
        <w:spacing w:after="100"/>
        <w:rPr>
          <w:rFonts w:ascii="Tahoma" w:eastAsia="CenturyOldStyleStd-Regular" w:hAnsi="Tahoma" w:cs="Tahoma"/>
          <w:sz w:val="22"/>
        </w:rPr>
      </w:pPr>
      <w:r w:rsidRPr="00210118">
        <w:rPr>
          <w:rFonts w:ascii="Tahoma" w:hAnsi="Tahoma" w:cs="Tahoma"/>
          <w:sz w:val="22"/>
        </w:rPr>
        <w:t>taking measurements, using a range of scientific equipment, with increasing accuracy and precision, taking repeat readings when appropriate</w:t>
      </w:r>
    </w:p>
    <w:p w:rsidR="00210118" w:rsidRPr="00210118" w:rsidRDefault="00210118" w:rsidP="00210118">
      <w:pPr>
        <w:pStyle w:val="bulletundertext"/>
        <w:numPr>
          <w:ilvl w:val="0"/>
          <w:numId w:val="2"/>
        </w:numPr>
        <w:spacing w:after="100"/>
        <w:rPr>
          <w:rFonts w:ascii="Tahoma" w:eastAsia="CenturyOldStyleStd-Regular" w:hAnsi="Tahoma" w:cs="Tahoma"/>
          <w:sz w:val="22"/>
        </w:rPr>
      </w:pPr>
      <w:r w:rsidRPr="00210118">
        <w:rPr>
          <w:rFonts w:ascii="Tahoma" w:hAnsi="Tahoma" w:cs="Tahoma"/>
          <w:sz w:val="22"/>
        </w:rPr>
        <w:t>recording data and results of increasing complexity using scientific diagrams and labels, classification keys, tables, scatter graphs, bar and line graphs</w:t>
      </w:r>
    </w:p>
    <w:p w:rsidR="00210118" w:rsidRPr="00210118" w:rsidRDefault="00210118" w:rsidP="00210118">
      <w:pPr>
        <w:pStyle w:val="bulletundertext"/>
        <w:numPr>
          <w:ilvl w:val="0"/>
          <w:numId w:val="2"/>
        </w:numPr>
        <w:spacing w:after="100"/>
        <w:rPr>
          <w:rFonts w:ascii="Tahoma" w:eastAsia="CenturyOldStyleStd-Regular" w:hAnsi="Tahoma" w:cs="Tahoma"/>
          <w:sz w:val="22"/>
        </w:rPr>
      </w:pPr>
      <w:r w:rsidRPr="00210118">
        <w:rPr>
          <w:rFonts w:ascii="Tahoma" w:hAnsi="Tahoma" w:cs="Tahoma"/>
          <w:sz w:val="22"/>
        </w:rPr>
        <w:t>using test results to make predictions to set up further comparative and fair tests</w:t>
      </w:r>
    </w:p>
    <w:p w:rsidR="00210118" w:rsidRDefault="00210118" w:rsidP="00210118">
      <w:pPr>
        <w:pStyle w:val="bulletundertext"/>
        <w:numPr>
          <w:ilvl w:val="0"/>
          <w:numId w:val="2"/>
        </w:numPr>
        <w:spacing w:after="100"/>
        <w:rPr>
          <w:rFonts w:ascii="Tahoma" w:hAnsi="Tahoma" w:cs="Tahoma"/>
          <w:sz w:val="22"/>
        </w:rPr>
      </w:pPr>
      <w:r w:rsidRPr="00210118">
        <w:rPr>
          <w:rFonts w:ascii="Tahoma" w:hAnsi="Tahoma" w:cs="Tahoma"/>
          <w:sz w:val="22"/>
        </w:rPr>
        <w:t>reporting and presenting findings from enquiries, including conclusions, causal relationships and explanations of and degree of trust in results, in oral and written forms such as displays and other presentations</w:t>
      </w:r>
    </w:p>
    <w:p w:rsidR="000E18E4" w:rsidRPr="000E18E4" w:rsidRDefault="000E18E4" w:rsidP="000E18E4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  <w:szCs w:val="22"/>
        </w:rPr>
      </w:pPr>
      <w:proofErr w:type="gramStart"/>
      <w:r w:rsidRPr="000E18E4">
        <w:rPr>
          <w:rFonts w:ascii="Tahoma" w:hAnsi="Tahoma" w:cs="Tahoma"/>
          <w:sz w:val="22"/>
          <w:szCs w:val="22"/>
        </w:rPr>
        <w:t>identifying</w:t>
      </w:r>
      <w:proofErr w:type="gramEnd"/>
      <w:r w:rsidRPr="000E18E4">
        <w:rPr>
          <w:rFonts w:ascii="Tahoma" w:hAnsi="Tahoma" w:cs="Tahoma"/>
          <w:sz w:val="22"/>
          <w:szCs w:val="22"/>
        </w:rPr>
        <w:t xml:space="preserve"> scientific evidence that has been used to support or refute ideas or arguments.</w:t>
      </w:r>
    </w:p>
    <w:p w:rsidR="008F6D2D" w:rsidRDefault="008F6D2D" w:rsidP="008F6D2D">
      <w:pPr>
        <w:pStyle w:val="bulletundertext"/>
        <w:numPr>
          <w:ilvl w:val="0"/>
          <w:numId w:val="0"/>
        </w:numPr>
        <w:spacing w:after="100"/>
        <w:ind w:left="357" w:hanging="357"/>
        <w:rPr>
          <w:rFonts w:ascii="Tahoma" w:hAnsi="Tahoma" w:cs="Tahoma"/>
          <w:sz w:val="22"/>
        </w:rPr>
      </w:pPr>
    </w:p>
    <w:p w:rsidR="008F6D2D" w:rsidRDefault="008F6D2D" w:rsidP="008F6D2D">
      <w:pPr>
        <w:pStyle w:val="bulletundertext"/>
        <w:numPr>
          <w:ilvl w:val="0"/>
          <w:numId w:val="0"/>
        </w:numPr>
        <w:spacing w:after="100"/>
        <w:ind w:left="357" w:hanging="357"/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Year 5 programme of study </w:t>
      </w:r>
    </w:p>
    <w:p w:rsidR="008F6D2D" w:rsidRDefault="008F6D2D" w:rsidP="008F6D2D">
      <w:pPr>
        <w:pStyle w:val="bulletundertext"/>
        <w:numPr>
          <w:ilvl w:val="0"/>
          <w:numId w:val="0"/>
        </w:numPr>
        <w:spacing w:after="100"/>
        <w:ind w:left="357" w:hanging="357"/>
        <w:jc w:val="center"/>
        <w:rPr>
          <w:rFonts w:ascii="Tahoma" w:hAnsi="Tahoma" w:cs="Tahoma"/>
          <w:sz w:val="32"/>
          <w:szCs w:val="32"/>
          <w:u w:val="single"/>
        </w:rPr>
      </w:pPr>
    </w:p>
    <w:p w:rsidR="008F6D2D" w:rsidRDefault="008F6D2D" w:rsidP="008F6D2D">
      <w:pPr>
        <w:pStyle w:val="bulletundertext"/>
        <w:numPr>
          <w:ilvl w:val="0"/>
          <w:numId w:val="0"/>
        </w:numPr>
        <w:spacing w:after="100"/>
        <w:ind w:left="357" w:hanging="357"/>
        <w:rPr>
          <w:rFonts w:ascii="Tahoma" w:hAnsi="Tahoma" w:cs="Tahoma"/>
          <w:sz w:val="28"/>
          <w:szCs w:val="32"/>
          <w:u w:val="single"/>
        </w:rPr>
      </w:pPr>
      <w:r>
        <w:rPr>
          <w:rFonts w:ascii="Tahoma" w:hAnsi="Tahoma" w:cs="Tahoma"/>
          <w:sz w:val="28"/>
          <w:szCs w:val="32"/>
          <w:u w:val="single"/>
        </w:rPr>
        <w:t>Living things and their habitats</w:t>
      </w:r>
    </w:p>
    <w:p w:rsidR="00BF3157" w:rsidRPr="00BF3157" w:rsidRDefault="00BF3157" w:rsidP="00BF3157">
      <w:pPr>
        <w:spacing w:before="120" w:after="120"/>
        <w:rPr>
          <w:rFonts w:ascii="Tahoma" w:hAnsi="Tahoma" w:cs="Tahoma"/>
          <w:sz w:val="22"/>
        </w:rPr>
      </w:pPr>
      <w:r w:rsidRPr="00BF3157">
        <w:rPr>
          <w:rFonts w:ascii="Tahoma" w:hAnsi="Tahoma" w:cs="Tahoma"/>
          <w:sz w:val="22"/>
        </w:rPr>
        <w:t xml:space="preserve">Pupils </w:t>
      </w:r>
      <w:r>
        <w:rPr>
          <w:rFonts w:ascii="Tahoma" w:hAnsi="Tahoma" w:cs="Tahoma"/>
          <w:sz w:val="22"/>
        </w:rPr>
        <w:t xml:space="preserve">will </w:t>
      </w:r>
      <w:r w:rsidRPr="00BF3157">
        <w:rPr>
          <w:rFonts w:ascii="Tahoma" w:hAnsi="Tahoma" w:cs="Tahoma"/>
          <w:sz w:val="22"/>
        </w:rPr>
        <w:t>be taught to:</w:t>
      </w:r>
    </w:p>
    <w:p w:rsidR="00BF3157" w:rsidRPr="00BF3157" w:rsidRDefault="00BF3157" w:rsidP="00BF3157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r w:rsidRPr="00BF3157">
        <w:rPr>
          <w:rFonts w:ascii="Tahoma" w:hAnsi="Tahoma" w:cs="Tahoma"/>
          <w:sz w:val="22"/>
        </w:rPr>
        <w:t>describe the differences in the life cycles of a mammal, an amphibian, an insect and a bird</w:t>
      </w:r>
    </w:p>
    <w:p w:rsidR="008F6D2D" w:rsidRPr="008B593D" w:rsidRDefault="00BF3157" w:rsidP="00BF3157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proofErr w:type="gramStart"/>
      <w:r w:rsidRPr="00BF3157">
        <w:rPr>
          <w:rFonts w:ascii="Tahoma" w:hAnsi="Tahoma" w:cs="Tahoma"/>
          <w:sz w:val="22"/>
        </w:rPr>
        <w:t>describe</w:t>
      </w:r>
      <w:proofErr w:type="gramEnd"/>
      <w:r w:rsidRPr="00BF3157">
        <w:rPr>
          <w:rFonts w:ascii="Tahoma" w:hAnsi="Tahoma" w:cs="Tahoma"/>
          <w:sz w:val="22"/>
        </w:rPr>
        <w:t xml:space="preserve"> the life process of reproduction in some plants and animals.</w:t>
      </w:r>
    </w:p>
    <w:p w:rsidR="008B593D" w:rsidRDefault="008B593D" w:rsidP="008B593D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8B593D" w:rsidRDefault="008B593D" w:rsidP="008B593D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Animals, including humans</w:t>
      </w:r>
    </w:p>
    <w:p w:rsidR="008B593D" w:rsidRPr="008B593D" w:rsidRDefault="008B593D" w:rsidP="008B593D">
      <w:pPr>
        <w:spacing w:before="120"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Pupils will</w:t>
      </w:r>
      <w:r w:rsidRPr="008B593D">
        <w:rPr>
          <w:rFonts w:ascii="Tahoma" w:hAnsi="Tahoma" w:cs="Tahoma"/>
          <w:sz w:val="22"/>
        </w:rPr>
        <w:t xml:space="preserve"> be taught to:</w:t>
      </w:r>
    </w:p>
    <w:p w:rsidR="008B593D" w:rsidRDefault="008B593D" w:rsidP="008B593D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  <w:proofErr w:type="gramStart"/>
      <w:r w:rsidRPr="008B593D">
        <w:rPr>
          <w:rFonts w:ascii="Tahoma" w:hAnsi="Tahoma" w:cs="Tahoma"/>
          <w:sz w:val="22"/>
        </w:rPr>
        <w:t>describe</w:t>
      </w:r>
      <w:proofErr w:type="gramEnd"/>
      <w:r w:rsidRPr="008B593D">
        <w:rPr>
          <w:rFonts w:ascii="Tahoma" w:hAnsi="Tahoma" w:cs="Tahoma"/>
          <w:sz w:val="22"/>
        </w:rPr>
        <w:t xml:space="preserve"> the changes as humans develop to old age.</w:t>
      </w:r>
    </w:p>
    <w:p w:rsidR="00F30DF4" w:rsidRDefault="00F30DF4" w:rsidP="008B593D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F30DF4" w:rsidRDefault="00F30DF4" w:rsidP="008B593D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u w:val="single"/>
        </w:rPr>
      </w:pPr>
    </w:p>
    <w:p w:rsidR="00F30DF4" w:rsidRDefault="00F30DF4" w:rsidP="008B593D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u w:val="single"/>
        </w:rPr>
      </w:pPr>
    </w:p>
    <w:p w:rsidR="00F30DF4" w:rsidRDefault="00F30DF4" w:rsidP="000E18E4">
      <w:pPr>
        <w:pStyle w:val="bulletundertext"/>
        <w:numPr>
          <w:ilvl w:val="0"/>
          <w:numId w:val="0"/>
        </w:numPr>
        <w:spacing w:after="120"/>
        <w:rPr>
          <w:rFonts w:ascii="Tahoma" w:eastAsia="CenturyOldStyleStd-Regular" w:hAnsi="Tahoma" w:cs="Tahoma"/>
          <w:sz w:val="28"/>
          <w:u w:val="single"/>
        </w:rPr>
      </w:pPr>
      <w:r>
        <w:rPr>
          <w:rFonts w:ascii="Tahoma" w:eastAsia="CenturyOldStyleStd-Regular" w:hAnsi="Tahoma" w:cs="Tahoma"/>
          <w:sz w:val="28"/>
          <w:u w:val="single"/>
        </w:rPr>
        <w:lastRenderedPageBreak/>
        <w:t>Properties and changes of materials</w:t>
      </w:r>
    </w:p>
    <w:p w:rsidR="00F30DF4" w:rsidRPr="00F30DF4" w:rsidRDefault="005427C1" w:rsidP="00F30DF4">
      <w:pPr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Pupils will </w:t>
      </w:r>
      <w:r w:rsidR="00F30DF4" w:rsidRPr="00F30DF4">
        <w:rPr>
          <w:rFonts w:ascii="Tahoma" w:hAnsi="Tahoma" w:cs="Tahoma"/>
          <w:sz w:val="22"/>
          <w:szCs w:val="22"/>
        </w:rPr>
        <w:t>be taught to:</w:t>
      </w:r>
    </w:p>
    <w:p w:rsidR="00F30DF4" w:rsidRPr="00F30DF4" w:rsidRDefault="00F30DF4" w:rsidP="00F30DF4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  <w:szCs w:val="22"/>
        </w:rPr>
      </w:pPr>
      <w:r w:rsidRPr="00F30DF4">
        <w:rPr>
          <w:rFonts w:ascii="Tahoma" w:hAnsi="Tahoma" w:cs="Tahoma"/>
          <w:sz w:val="22"/>
          <w:szCs w:val="22"/>
        </w:rPr>
        <w:t>compare and group together everyday materials on the basis of their properties, including their hardness, solubility, transparency, conductivity (electrical and thermal), and response to magnets</w:t>
      </w:r>
    </w:p>
    <w:p w:rsidR="00F30DF4" w:rsidRPr="00F30DF4" w:rsidRDefault="00F30DF4" w:rsidP="00F30DF4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  <w:szCs w:val="22"/>
        </w:rPr>
      </w:pPr>
      <w:r w:rsidRPr="00F30DF4">
        <w:rPr>
          <w:rFonts w:ascii="Tahoma" w:hAnsi="Tahoma" w:cs="Tahoma"/>
          <w:sz w:val="22"/>
          <w:szCs w:val="22"/>
        </w:rPr>
        <w:t>know that some materials will dissolve in liquid to form a solution, and describe how to recover a substance from a solution</w:t>
      </w:r>
    </w:p>
    <w:p w:rsidR="00F30DF4" w:rsidRPr="00F30DF4" w:rsidRDefault="00F30DF4" w:rsidP="00F30DF4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  <w:szCs w:val="22"/>
        </w:rPr>
      </w:pPr>
      <w:r w:rsidRPr="00F30DF4">
        <w:rPr>
          <w:rFonts w:ascii="Tahoma" w:hAnsi="Tahoma" w:cs="Tahoma"/>
          <w:sz w:val="22"/>
          <w:szCs w:val="22"/>
        </w:rPr>
        <w:t>use knowledge of solids, liquids and gases to decide how mixtures might be separated, including through filtering, sieving and evaporating</w:t>
      </w:r>
    </w:p>
    <w:p w:rsidR="00F30DF4" w:rsidRPr="00F30DF4" w:rsidRDefault="00F30DF4" w:rsidP="00F30DF4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  <w:szCs w:val="22"/>
        </w:rPr>
      </w:pPr>
      <w:r w:rsidRPr="00F30DF4">
        <w:rPr>
          <w:rFonts w:ascii="Tahoma" w:hAnsi="Tahoma" w:cs="Tahoma"/>
          <w:sz w:val="22"/>
          <w:szCs w:val="22"/>
        </w:rPr>
        <w:t>give reasons, based on evidence from comparative and fair tests, for the particular uses of everyday materials, including metals, wood and plastic</w:t>
      </w:r>
    </w:p>
    <w:p w:rsidR="00F30DF4" w:rsidRPr="00F30DF4" w:rsidRDefault="00F30DF4" w:rsidP="00F30DF4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  <w:szCs w:val="22"/>
        </w:rPr>
      </w:pPr>
      <w:r w:rsidRPr="00F30DF4">
        <w:rPr>
          <w:rFonts w:ascii="Tahoma" w:hAnsi="Tahoma" w:cs="Tahoma"/>
          <w:sz w:val="22"/>
          <w:szCs w:val="22"/>
        </w:rPr>
        <w:t>demonstrate that dissolving, mixing and changes of state are reversible changes</w:t>
      </w:r>
    </w:p>
    <w:p w:rsidR="00F30DF4" w:rsidRDefault="00F30DF4" w:rsidP="00F30DF4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F30DF4">
        <w:rPr>
          <w:rFonts w:ascii="Tahoma" w:hAnsi="Tahoma" w:cs="Tahoma"/>
          <w:sz w:val="22"/>
          <w:szCs w:val="22"/>
        </w:rPr>
        <w:t>explain</w:t>
      </w:r>
      <w:proofErr w:type="gramEnd"/>
      <w:r w:rsidRPr="00F30DF4">
        <w:rPr>
          <w:rFonts w:ascii="Tahoma" w:hAnsi="Tahoma" w:cs="Tahoma"/>
          <w:sz w:val="22"/>
          <w:szCs w:val="22"/>
        </w:rPr>
        <w:t xml:space="preserve"> that some changes result in the formation of new materials, and that this kind of change is not usually reversible</w:t>
      </w:r>
      <w:r w:rsidRPr="00F30DF4">
        <w:rPr>
          <w:rFonts w:ascii="Tahoma" w:eastAsia="CenturyOldStyleStd-Regular" w:hAnsi="Tahoma" w:cs="Tahoma"/>
          <w:sz w:val="22"/>
          <w:szCs w:val="22"/>
        </w:rPr>
        <w:t>, including changes associated with burning and the action of acid on bicarbonate of soda.</w:t>
      </w:r>
    </w:p>
    <w:p w:rsidR="005427C1" w:rsidRDefault="005427C1" w:rsidP="005427C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5427C1" w:rsidRDefault="005427C1" w:rsidP="005427C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szCs w:val="22"/>
          <w:u w:val="single"/>
        </w:rPr>
      </w:pPr>
      <w:r>
        <w:rPr>
          <w:rFonts w:ascii="Tahoma" w:eastAsia="CenturyOldStyleStd-Regular" w:hAnsi="Tahoma" w:cs="Tahoma"/>
          <w:sz w:val="28"/>
          <w:szCs w:val="22"/>
          <w:u w:val="single"/>
        </w:rPr>
        <w:t>Earth and space</w:t>
      </w:r>
    </w:p>
    <w:p w:rsidR="005427C1" w:rsidRPr="005427C1" w:rsidRDefault="005427C1" w:rsidP="005427C1">
      <w:pPr>
        <w:spacing w:before="120"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Pupils will</w:t>
      </w:r>
      <w:r w:rsidRPr="005427C1">
        <w:rPr>
          <w:rFonts w:ascii="Tahoma" w:hAnsi="Tahoma" w:cs="Tahoma"/>
          <w:sz w:val="22"/>
        </w:rPr>
        <w:t xml:space="preserve"> be taught to:</w:t>
      </w:r>
    </w:p>
    <w:p w:rsidR="005427C1" w:rsidRPr="005427C1" w:rsidRDefault="005427C1" w:rsidP="005427C1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5427C1">
        <w:rPr>
          <w:rFonts w:ascii="Tahoma" w:hAnsi="Tahoma" w:cs="Tahoma"/>
          <w:sz w:val="22"/>
        </w:rPr>
        <w:t>describe the movement of the Earth, and other planets, relative to the Sun in the solar system</w:t>
      </w:r>
    </w:p>
    <w:p w:rsidR="005427C1" w:rsidRPr="005427C1" w:rsidRDefault="005427C1" w:rsidP="005427C1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5427C1">
        <w:rPr>
          <w:rFonts w:ascii="Tahoma" w:hAnsi="Tahoma" w:cs="Tahoma"/>
          <w:sz w:val="22"/>
        </w:rPr>
        <w:t>describe the movement of the Moon relative to the Earth</w:t>
      </w:r>
    </w:p>
    <w:p w:rsidR="005427C1" w:rsidRDefault="005427C1" w:rsidP="005427C1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5427C1">
        <w:rPr>
          <w:rFonts w:ascii="Tahoma" w:hAnsi="Tahoma" w:cs="Tahoma"/>
          <w:sz w:val="22"/>
        </w:rPr>
        <w:t>describe the Sun, Earth and Moon as approximately spherical bodies</w:t>
      </w:r>
    </w:p>
    <w:p w:rsidR="005427C1" w:rsidRDefault="005427C1" w:rsidP="005427C1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proofErr w:type="gramStart"/>
      <w:r w:rsidRPr="005427C1">
        <w:rPr>
          <w:rFonts w:ascii="Tahoma" w:hAnsi="Tahoma" w:cs="Tahoma"/>
          <w:sz w:val="22"/>
        </w:rPr>
        <w:t>use</w:t>
      </w:r>
      <w:proofErr w:type="gramEnd"/>
      <w:r w:rsidRPr="005427C1">
        <w:rPr>
          <w:rFonts w:ascii="Tahoma" w:hAnsi="Tahoma" w:cs="Tahoma"/>
          <w:sz w:val="22"/>
        </w:rPr>
        <w:t xml:space="preserve"> the idea of the Earth’s rotation to explain day and night and the apparent movement of the sun across the sky.</w:t>
      </w:r>
    </w:p>
    <w:p w:rsidR="005351D7" w:rsidRDefault="005351D7" w:rsidP="005351D7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5351D7" w:rsidRDefault="005351D7" w:rsidP="005351D7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Forces</w:t>
      </w:r>
    </w:p>
    <w:p w:rsidR="005351D7" w:rsidRPr="005351D7" w:rsidRDefault="005351D7" w:rsidP="005351D7">
      <w:pPr>
        <w:spacing w:before="120"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Pupils will</w:t>
      </w:r>
      <w:r w:rsidRPr="005351D7">
        <w:rPr>
          <w:rFonts w:ascii="Tahoma" w:hAnsi="Tahoma" w:cs="Tahoma"/>
          <w:sz w:val="22"/>
        </w:rPr>
        <w:t xml:space="preserve"> be taught to:</w:t>
      </w:r>
    </w:p>
    <w:p w:rsidR="005351D7" w:rsidRPr="005351D7" w:rsidRDefault="005351D7" w:rsidP="005351D7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5351D7">
        <w:rPr>
          <w:rFonts w:ascii="Tahoma" w:hAnsi="Tahoma" w:cs="Tahoma"/>
          <w:sz w:val="22"/>
        </w:rPr>
        <w:t>explain that unsupported objects fall towards the Earth because of the force of gravity acting between the Earth and the falling object</w:t>
      </w:r>
    </w:p>
    <w:p w:rsidR="005351D7" w:rsidRDefault="005351D7" w:rsidP="005351D7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5351D7">
        <w:rPr>
          <w:rFonts w:ascii="Tahoma" w:hAnsi="Tahoma" w:cs="Tahoma"/>
          <w:sz w:val="22"/>
        </w:rPr>
        <w:t>identify the effects of air resistance, water resistance and friction, that act between moving surfaces</w:t>
      </w:r>
    </w:p>
    <w:p w:rsidR="005351D7" w:rsidRDefault="005351D7" w:rsidP="005351D7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proofErr w:type="gramStart"/>
      <w:r w:rsidRPr="005351D7">
        <w:rPr>
          <w:rFonts w:ascii="Tahoma" w:hAnsi="Tahoma" w:cs="Tahoma"/>
          <w:sz w:val="22"/>
        </w:rPr>
        <w:t>recognise</w:t>
      </w:r>
      <w:proofErr w:type="gramEnd"/>
      <w:r w:rsidRPr="005351D7">
        <w:rPr>
          <w:rFonts w:ascii="Tahoma" w:hAnsi="Tahoma" w:cs="Tahoma"/>
          <w:sz w:val="22"/>
        </w:rPr>
        <w:t xml:space="preserve"> that some mechanisms, including levers, pulleys and gears, allow a smaller force to have a greater effect.</w:t>
      </w:r>
    </w:p>
    <w:p w:rsidR="00F140A1" w:rsidRDefault="000E18E4" w:rsidP="000E18E4">
      <w:pPr>
        <w:pStyle w:val="bulletundertext"/>
        <w:keepNext/>
        <w:numPr>
          <w:ilvl w:val="0"/>
          <w:numId w:val="0"/>
        </w:numPr>
        <w:spacing w:after="120"/>
        <w:jc w:val="center"/>
        <w:rPr>
          <w:rFonts w:ascii="Tahoma" w:hAnsi="Tahoma" w:cs="Tahoma"/>
          <w:sz w:val="32"/>
          <w:u w:val="single"/>
        </w:rPr>
      </w:pPr>
      <w:r>
        <w:rPr>
          <w:rFonts w:ascii="Tahoma" w:hAnsi="Tahoma" w:cs="Tahoma"/>
          <w:sz w:val="32"/>
          <w:u w:val="single"/>
        </w:rPr>
        <w:lastRenderedPageBreak/>
        <w:t>Year 6 programme of study</w:t>
      </w:r>
    </w:p>
    <w:p w:rsidR="000E18E4" w:rsidRDefault="000E18E4" w:rsidP="000E18E4">
      <w:pPr>
        <w:pStyle w:val="bulletundertext"/>
        <w:keepNext/>
        <w:numPr>
          <w:ilvl w:val="0"/>
          <w:numId w:val="0"/>
        </w:numPr>
        <w:spacing w:after="120"/>
        <w:jc w:val="center"/>
        <w:rPr>
          <w:rFonts w:ascii="Tahoma" w:hAnsi="Tahoma" w:cs="Tahoma"/>
          <w:sz w:val="32"/>
          <w:u w:val="single"/>
        </w:rPr>
      </w:pPr>
    </w:p>
    <w:p w:rsidR="000E18E4" w:rsidRDefault="000E18E4" w:rsidP="000E18E4">
      <w:pPr>
        <w:pStyle w:val="bulletundertext"/>
        <w:keepNext/>
        <w:numPr>
          <w:ilvl w:val="0"/>
          <w:numId w:val="0"/>
        </w:numPr>
        <w:spacing w:after="120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Living things and their habitats</w:t>
      </w:r>
    </w:p>
    <w:p w:rsidR="000E18E4" w:rsidRPr="000E18E4" w:rsidRDefault="00B813AF" w:rsidP="000E18E4">
      <w:pPr>
        <w:spacing w:before="120" w:after="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Pupils will</w:t>
      </w:r>
      <w:r w:rsidR="000E18E4" w:rsidRPr="000E18E4">
        <w:rPr>
          <w:rFonts w:ascii="Tahoma" w:hAnsi="Tahoma" w:cs="Tahoma"/>
          <w:sz w:val="22"/>
        </w:rPr>
        <w:t xml:space="preserve"> be taught to:</w:t>
      </w:r>
    </w:p>
    <w:p w:rsidR="000E18E4" w:rsidRDefault="000E18E4" w:rsidP="000E18E4">
      <w:pPr>
        <w:pStyle w:val="bulletundertext"/>
        <w:numPr>
          <w:ilvl w:val="0"/>
          <w:numId w:val="2"/>
        </w:numPr>
        <w:spacing w:after="80"/>
        <w:rPr>
          <w:rFonts w:ascii="Tahoma" w:hAnsi="Tahoma" w:cs="Tahoma"/>
          <w:sz w:val="22"/>
        </w:rPr>
      </w:pPr>
      <w:r w:rsidRPr="000E18E4">
        <w:rPr>
          <w:rFonts w:ascii="Tahoma" w:hAnsi="Tahoma" w:cs="Tahoma"/>
          <w:sz w:val="22"/>
        </w:rPr>
        <w:t>describe how living things are classified into broad groups according to common observable characteristics and based on similarities and differences, including micro-organisms, plants and animals</w:t>
      </w:r>
    </w:p>
    <w:p w:rsidR="000E18E4" w:rsidRDefault="000E18E4" w:rsidP="000E18E4">
      <w:pPr>
        <w:pStyle w:val="bulletundertext"/>
        <w:numPr>
          <w:ilvl w:val="0"/>
          <w:numId w:val="2"/>
        </w:numPr>
        <w:spacing w:after="80"/>
        <w:rPr>
          <w:rFonts w:ascii="Tahoma" w:hAnsi="Tahoma" w:cs="Tahoma"/>
          <w:sz w:val="22"/>
        </w:rPr>
      </w:pPr>
      <w:proofErr w:type="gramStart"/>
      <w:r w:rsidRPr="000E18E4">
        <w:rPr>
          <w:rFonts w:ascii="Tahoma" w:hAnsi="Tahoma" w:cs="Tahoma"/>
          <w:sz w:val="22"/>
        </w:rPr>
        <w:t>give</w:t>
      </w:r>
      <w:proofErr w:type="gramEnd"/>
      <w:r w:rsidRPr="000E18E4">
        <w:rPr>
          <w:rFonts w:ascii="Tahoma" w:hAnsi="Tahoma" w:cs="Tahoma"/>
          <w:sz w:val="22"/>
        </w:rPr>
        <w:t xml:space="preserve"> reasons for classifying plants and animals based on specific characteristics.</w:t>
      </w:r>
    </w:p>
    <w:p w:rsidR="003B08F7" w:rsidRDefault="003B08F7" w:rsidP="003B08F7">
      <w:pPr>
        <w:pStyle w:val="bulletundertext"/>
        <w:numPr>
          <w:ilvl w:val="0"/>
          <w:numId w:val="0"/>
        </w:numPr>
        <w:spacing w:after="80"/>
        <w:ind w:left="357" w:hanging="357"/>
        <w:rPr>
          <w:rFonts w:ascii="Tahoma" w:hAnsi="Tahoma" w:cs="Tahoma"/>
          <w:sz w:val="22"/>
        </w:rPr>
      </w:pPr>
    </w:p>
    <w:p w:rsidR="003B08F7" w:rsidRDefault="003B08F7" w:rsidP="003B08F7">
      <w:pPr>
        <w:pStyle w:val="bulletundertext"/>
        <w:numPr>
          <w:ilvl w:val="0"/>
          <w:numId w:val="0"/>
        </w:numPr>
        <w:spacing w:after="80"/>
        <w:ind w:left="357" w:hanging="357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Animals including humans </w:t>
      </w:r>
    </w:p>
    <w:p w:rsidR="003B08F7" w:rsidRPr="00B813AF" w:rsidRDefault="003B08F7" w:rsidP="003B08F7">
      <w:pPr>
        <w:spacing w:before="120" w:after="80"/>
        <w:rPr>
          <w:rFonts w:ascii="Tahoma" w:eastAsia="CenturyOldStyleStd-Regular" w:hAnsi="Tahoma" w:cs="Tahoma"/>
          <w:sz w:val="22"/>
          <w:lang w:eastAsia="ja-JP"/>
        </w:rPr>
      </w:pPr>
      <w:r w:rsidRPr="00B813AF">
        <w:rPr>
          <w:rFonts w:ascii="Tahoma" w:eastAsia="CenturyOldStyleStd-Regular" w:hAnsi="Tahoma" w:cs="Tahoma"/>
          <w:sz w:val="22"/>
          <w:lang w:eastAsia="ja-JP"/>
        </w:rPr>
        <w:t xml:space="preserve">Pupils </w:t>
      </w:r>
      <w:r w:rsidR="00B813AF">
        <w:rPr>
          <w:rFonts w:ascii="Tahoma" w:hAnsi="Tahoma" w:cs="Tahoma"/>
          <w:sz w:val="22"/>
        </w:rPr>
        <w:t>will</w:t>
      </w:r>
      <w:r w:rsidRPr="00B813AF">
        <w:rPr>
          <w:rFonts w:ascii="Tahoma" w:eastAsia="CenturyOldStyleStd-Regular" w:hAnsi="Tahoma" w:cs="Tahoma"/>
          <w:sz w:val="22"/>
          <w:lang w:eastAsia="ja-JP"/>
        </w:rPr>
        <w:t xml:space="preserve"> be taught to:</w:t>
      </w:r>
    </w:p>
    <w:p w:rsidR="003B08F7" w:rsidRPr="00B813AF" w:rsidRDefault="003B08F7" w:rsidP="00B813AF">
      <w:pPr>
        <w:pStyle w:val="bulletundertext"/>
        <w:numPr>
          <w:ilvl w:val="0"/>
          <w:numId w:val="2"/>
        </w:numPr>
        <w:spacing w:before="120" w:after="80"/>
        <w:rPr>
          <w:rFonts w:ascii="Tahoma" w:eastAsia="CenturyOldStyleStd-Regular" w:hAnsi="Tahoma" w:cs="Tahoma"/>
          <w:sz w:val="22"/>
          <w:lang w:eastAsia="ja-JP"/>
        </w:rPr>
      </w:pPr>
      <w:r w:rsidRPr="00B813AF">
        <w:rPr>
          <w:rFonts w:ascii="Tahoma" w:hAnsi="Tahoma" w:cs="Tahoma"/>
          <w:sz w:val="22"/>
        </w:rPr>
        <w:t xml:space="preserve">identify and name the main parts of the human circulatory system, and describe the functions of </w:t>
      </w:r>
      <w:r w:rsidRPr="00B813AF">
        <w:rPr>
          <w:rFonts w:ascii="Tahoma" w:eastAsia="CenturyOldStyleStd-Regular" w:hAnsi="Tahoma" w:cs="Tahoma"/>
          <w:sz w:val="22"/>
          <w:lang w:eastAsia="ja-JP"/>
        </w:rPr>
        <w:t>the heart, blood vessels and blood</w:t>
      </w:r>
    </w:p>
    <w:p w:rsidR="00B813AF" w:rsidRDefault="003B08F7" w:rsidP="00B813AF">
      <w:pPr>
        <w:pStyle w:val="bulletundertext"/>
        <w:numPr>
          <w:ilvl w:val="0"/>
          <w:numId w:val="2"/>
        </w:numPr>
        <w:spacing w:after="80"/>
        <w:rPr>
          <w:rFonts w:ascii="Tahoma" w:hAnsi="Tahoma" w:cs="Tahoma"/>
          <w:sz w:val="22"/>
        </w:rPr>
      </w:pPr>
      <w:r w:rsidRPr="00B813AF">
        <w:rPr>
          <w:rFonts w:ascii="Tahoma" w:hAnsi="Tahoma" w:cs="Tahoma"/>
          <w:sz w:val="22"/>
        </w:rPr>
        <w:t>recognise the impact of diet, exercise, drugs and lifestyle on the way their bodies function</w:t>
      </w:r>
    </w:p>
    <w:p w:rsidR="003B08F7" w:rsidRDefault="003B08F7" w:rsidP="00B813AF">
      <w:pPr>
        <w:pStyle w:val="bulletundertext"/>
        <w:numPr>
          <w:ilvl w:val="0"/>
          <w:numId w:val="2"/>
        </w:numPr>
        <w:spacing w:after="80"/>
        <w:rPr>
          <w:rFonts w:ascii="Tahoma" w:hAnsi="Tahoma" w:cs="Tahoma"/>
          <w:sz w:val="22"/>
        </w:rPr>
      </w:pPr>
      <w:proofErr w:type="gramStart"/>
      <w:r w:rsidRPr="00B813AF">
        <w:rPr>
          <w:rFonts w:ascii="Tahoma" w:hAnsi="Tahoma" w:cs="Tahoma"/>
          <w:sz w:val="22"/>
        </w:rPr>
        <w:t>describe</w:t>
      </w:r>
      <w:proofErr w:type="gramEnd"/>
      <w:r w:rsidRPr="00B813AF">
        <w:rPr>
          <w:rFonts w:ascii="Tahoma" w:hAnsi="Tahoma" w:cs="Tahoma"/>
          <w:sz w:val="22"/>
        </w:rPr>
        <w:t xml:space="preserve"> the ways in which nutrients and water are transported within animals, including humans.</w:t>
      </w:r>
    </w:p>
    <w:p w:rsidR="00E529BA" w:rsidRDefault="00E529BA" w:rsidP="00E529BA">
      <w:pPr>
        <w:pStyle w:val="bulletundertext"/>
        <w:numPr>
          <w:ilvl w:val="0"/>
          <w:numId w:val="0"/>
        </w:numPr>
        <w:spacing w:after="80"/>
        <w:ind w:left="357" w:hanging="357"/>
        <w:rPr>
          <w:rFonts w:ascii="Tahoma" w:hAnsi="Tahoma" w:cs="Tahoma"/>
          <w:sz w:val="22"/>
        </w:rPr>
      </w:pPr>
    </w:p>
    <w:p w:rsidR="00E529BA" w:rsidRDefault="00E529BA" w:rsidP="00E529BA">
      <w:pPr>
        <w:pStyle w:val="bulletundertext"/>
        <w:numPr>
          <w:ilvl w:val="0"/>
          <w:numId w:val="0"/>
        </w:numPr>
        <w:spacing w:after="80"/>
        <w:ind w:left="357" w:hanging="357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Evolution and inheritance </w:t>
      </w:r>
    </w:p>
    <w:p w:rsidR="00E529BA" w:rsidRPr="00E529BA" w:rsidRDefault="00EF3018" w:rsidP="00E529BA">
      <w:pPr>
        <w:spacing w:before="120"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Pupils will</w:t>
      </w:r>
      <w:r w:rsidR="00E529BA" w:rsidRPr="00E529BA">
        <w:rPr>
          <w:rFonts w:ascii="Tahoma" w:hAnsi="Tahoma" w:cs="Tahoma"/>
          <w:sz w:val="22"/>
        </w:rPr>
        <w:t xml:space="preserve"> be taught to:</w:t>
      </w:r>
    </w:p>
    <w:p w:rsidR="00E529BA" w:rsidRPr="00E529BA" w:rsidRDefault="00E529BA" w:rsidP="00E529BA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E529BA">
        <w:rPr>
          <w:rFonts w:ascii="Tahoma" w:hAnsi="Tahoma" w:cs="Tahoma"/>
          <w:sz w:val="22"/>
        </w:rPr>
        <w:t>recognise that living things have changed over time and that fossils provide information about living things that inhabited the Earth millions of years ago</w:t>
      </w:r>
    </w:p>
    <w:p w:rsidR="00E529BA" w:rsidRPr="00E529BA" w:rsidRDefault="00E529BA" w:rsidP="00E529BA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r w:rsidRPr="00E529BA">
        <w:rPr>
          <w:rFonts w:ascii="Tahoma" w:hAnsi="Tahoma" w:cs="Tahoma"/>
          <w:sz w:val="22"/>
        </w:rPr>
        <w:t>recognise that living things produce offspring of the same kind, but normally offspring vary and are not identical to their parents</w:t>
      </w:r>
    </w:p>
    <w:p w:rsidR="00E529BA" w:rsidRPr="00EF3018" w:rsidRDefault="00E529BA" w:rsidP="00E529BA">
      <w:pPr>
        <w:pStyle w:val="bulletundertext"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proofErr w:type="gramStart"/>
      <w:r w:rsidRPr="00E529BA">
        <w:rPr>
          <w:rFonts w:ascii="Tahoma" w:hAnsi="Tahoma" w:cs="Tahoma"/>
          <w:sz w:val="22"/>
        </w:rPr>
        <w:t>identify</w:t>
      </w:r>
      <w:proofErr w:type="gramEnd"/>
      <w:r w:rsidRPr="00E529BA">
        <w:rPr>
          <w:rFonts w:ascii="Tahoma" w:hAnsi="Tahoma" w:cs="Tahoma"/>
          <w:sz w:val="22"/>
        </w:rPr>
        <w:t xml:space="preserve"> how animals and plants are adapted to suit their environment in different ways and that adaptation may lead to evolution.</w:t>
      </w:r>
    </w:p>
    <w:p w:rsidR="00EF3018" w:rsidRDefault="00EF3018" w:rsidP="00EF3018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EF3018" w:rsidRDefault="00EF3018" w:rsidP="00EF3018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u w:val="single"/>
        </w:rPr>
      </w:pPr>
      <w:r>
        <w:rPr>
          <w:rFonts w:ascii="Tahoma" w:eastAsia="CenturyOldStyleStd-Regular" w:hAnsi="Tahoma" w:cs="Tahoma"/>
          <w:sz w:val="28"/>
          <w:u w:val="single"/>
        </w:rPr>
        <w:t>Light</w:t>
      </w:r>
    </w:p>
    <w:p w:rsidR="00EF3018" w:rsidRPr="00EF3018" w:rsidRDefault="00EF3018" w:rsidP="00EF3018">
      <w:pPr>
        <w:spacing w:before="120"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Pupils will</w:t>
      </w:r>
      <w:r w:rsidRPr="00EF3018">
        <w:rPr>
          <w:rFonts w:ascii="Tahoma" w:hAnsi="Tahoma" w:cs="Tahoma"/>
          <w:sz w:val="22"/>
        </w:rPr>
        <w:t xml:space="preserve"> be taught to:</w:t>
      </w:r>
    </w:p>
    <w:p w:rsidR="00EF3018" w:rsidRPr="00EF3018" w:rsidRDefault="00EF3018" w:rsidP="00EF3018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EF3018">
        <w:rPr>
          <w:rFonts w:ascii="Tahoma" w:hAnsi="Tahoma" w:cs="Tahoma"/>
          <w:sz w:val="22"/>
        </w:rPr>
        <w:t>recognise that light appears to travel in straight lines</w:t>
      </w:r>
    </w:p>
    <w:p w:rsidR="00EF3018" w:rsidRPr="00EF3018" w:rsidRDefault="00EF3018" w:rsidP="00EF3018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EF3018">
        <w:rPr>
          <w:rFonts w:ascii="Tahoma" w:hAnsi="Tahoma" w:cs="Tahoma"/>
          <w:sz w:val="22"/>
        </w:rPr>
        <w:t>use the idea that light travels in straight lines to explain that objects are seen because they give out or reflect light into the eye</w:t>
      </w:r>
    </w:p>
    <w:p w:rsidR="00EF3018" w:rsidRDefault="00EF3018" w:rsidP="00EF3018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r w:rsidRPr="00EF3018">
        <w:rPr>
          <w:rFonts w:ascii="Tahoma" w:hAnsi="Tahoma" w:cs="Tahoma"/>
          <w:sz w:val="22"/>
        </w:rPr>
        <w:t>explain that we see things because light travels from light sources to our eyes or from light sources to objects and then to our eyes</w:t>
      </w:r>
    </w:p>
    <w:p w:rsidR="00EF3018" w:rsidRPr="00EF3018" w:rsidRDefault="00EF3018" w:rsidP="00EF3018">
      <w:pPr>
        <w:pStyle w:val="bulletundertext"/>
        <w:numPr>
          <w:ilvl w:val="0"/>
          <w:numId w:val="2"/>
        </w:numPr>
        <w:spacing w:after="120"/>
        <w:rPr>
          <w:rFonts w:ascii="Tahoma" w:hAnsi="Tahoma" w:cs="Tahoma"/>
          <w:sz w:val="22"/>
        </w:rPr>
      </w:pPr>
      <w:proofErr w:type="gramStart"/>
      <w:r w:rsidRPr="00EF3018">
        <w:rPr>
          <w:rFonts w:ascii="Tahoma" w:hAnsi="Tahoma" w:cs="Tahoma"/>
          <w:sz w:val="22"/>
        </w:rPr>
        <w:lastRenderedPageBreak/>
        <w:t>use</w:t>
      </w:r>
      <w:proofErr w:type="gramEnd"/>
      <w:r w:rsidRPr="00EF3018">
        <w:rPr>
          <w:rFonts w:ascii="Tahoma" w:hAnsi="Tahoma" w:cs="Tahoma"/>
          <w:sz w:val="22"/>
        </w:rPr>
        <w:t xml:space="preserve"> the idea that light travels in straight lines to explain why shadows have the same shape as the objects that cast them.</w:t>
      </w: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rPr>
          <w:rFonts w:ascii="Tahoma" w:hAnsi="Tahoma" w:cs="Tahoma"/>
          <w:sz w:val="28"/>
          <w:u w:val="single"/>
        </w:rPr>
      </w:pPr>
    </w:p>
    <w:p w:rsidR="00905E86" w:rsidRDefault="00905E86" w:rsidP="00F140A1">
      <w:pPr>
        <w:pStyle w:val="bulletundertext"/>
        <w:keepNext/>
        <w:numPr>
          <w:ilvl w:val="0"/>
          <w:numId w:val="0"/>
        </w:numPr>
        <w:spacing w:after="120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Electricity</w:t>
      </w:r>
    </w:p>
    <w:p w:rsidR="00905E86" w:rsidRPr="00905E86" w:rsidRDefault="00905E86" w:rsidP="00905E86">
      <w:pPr>
        <w:keepNext/>
        <w:spacing w:before="120" w:after="120"/>
        <w:rPr>
          <w:rFonts w:ascii="Tahoma" w:hAnsi="Tahoma" w:cs="Tahoma"/>
          <w:sz w:val="22"/>
        </w:rPr>
      </w:pPr>
      <w:r w:rsidRPr="00905E86">
        <w:rPr>
          <w:rFonts w:ascii="Tahoma" w:hAnsi="Tahoma" w:cs="Tahoma"/>
          <w:sz w:val="22"/>
        </w:rPr>
        <w:t>Pupils should be taught to:</w:t>
      </w:r>
    </w:p>
    <w:p w:rsidR="00905E86" w:rsidRPr="00905E86" w:rsidRDefault="00905E86" w:rsidP="00905E86">
      <w:pPr>
        <w:pStyle w:val="bulletundertext"/>
        <w:keepNext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r w:rsidRPr="00905E86">
        <w:rPr>
          <w:rFonts w:ascii="Tahoma" w:hAnsi="Tahoma" w:cs="Tahoma"/>
          <w:sz w:val="22"/>
        </w:rPr>
        <w:t>associate the brightness of a lamp or the volume of a buzzer with the number and voltage of cells used in the circuit</w:t>
      </w:r>
    </w:p>
    <w:p w:rsidR="00905E86" w:rsidRDefault="00905E86" w:rsidP="00905E86">
      <w:pPr>
        <w:pStyle w:val="bulletundertext"/>
        <w:keepNext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r w:rsidRPr="00905E86">
        <w:rPr>
          <w:rFonts w:ascii="Tahoma" w:hAnsi="Tahoma" w:cs="Tahoma"/>
          <w:sz w:val="22"/>
        </w:rPr>
        <w:t>compare and give reasons for variations in how components function, including the brightness of bulbs, the loudness of buzzers and the on/off position of switches</w:t>
      </w:r>
    </w:p>
    <w:p w:rsidR="00905E86" w:rsidRPr="00905E86" w:rsidRDefault="00905E86" w:rsidP="00905E86">
      <w:pPr>
        <w:pStyle w:val="bulletundertext"/>
        <w:keepNext/>
        <w:numPr>
          <w:ilvl w:val="0"/>
          <w:numId w:val="2"/>
        </w:numPr>
        <w:spacing w:after="120"/>
        <w:rPr>
          <w:rFonts w:ascii="Tahoma" w:eastAsia="CenturyOldStyleStd-Regular" w:hAnsi="Tahoma" w:cs="Tahoma"/>
          <w:sz w:val="22"/>
        </w:rPr>
      </w:pPr>
      <w:proofErr w:type="gramStart"/>
      <w:r w:rsidRPr="00905E86">
        <w:rPr>
          <w:rFonts w:ascii="Tahoma" w:hAnsi="Tahoma" w:cs="Tahoma"/>
          <w:sz w:val="22"/>
        </w:rPr>
        <w:t>use</w:t>
      </w:r>
      <w:proofErr w:type="gramEnd"/>
      <w:r w:rsidRPr="00905E86">
        <w:rPr>
          <w:rFonts w:ascii="Tahoma" w:hAnsi="Tahoma" w:cs="Tahoma"/>
          <w:sz w:val="22"/>
        </w:rPr>
        <w:t xml:space="preserve"> recognised symbols when representing a simple circuit in a diagram</w:t>
      </w:r>
      <w:r w:rsidRPr="00F45610">
        <w:t>.</w:t>
      </w: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rPr>
          <w:rFonts w:ascii="Tahoma" w:hAnsi="Tahoma" w:cs="Tahoma"/>
          <w:sz w:val="28"/>
          <w:u w:val="single"/>
        </w:rPr>
      </w:pP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rPr>
          <w:rFonts w:ascii="Tahoma" w:hAnsi="Tahoma" w:cs="Tahoma"/>
          <w:sz w:val="28"/>
          <w:u w:val="single"/>
        </w:rPr>
      </w:pP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rPr>
          <w:rFonts w:ascii="Tahoma" w:hAnsi="Tahoma" w:cs="Tahoma"/>
          <w:sz w:val="28"/>
          <w:u w:val="single"/>
        </w:rPr>
      </w:pP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rPr>
          <w:rFonts w:ascii="Tahoma" w:hAnsi="Tahoma" w:cs="Tahoma"/>
          <w:sz w:val="22"/>
        </w:rPr>
      </w:pP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F140A1" w:rsidRDefault="00F140A1" w:rsidP="00F140A1">
      <w:pPr>
        <w:pStyle w:val="bulletundertext"/>
        <w:keepNext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p w:rsidR="00F140A1" w:rsidRPr="003F2B58" w:rsidRDefault="00F140A1" w:rsidP="00F140A1">
      <w:pPr>
        <w:pStyle w:val="bulletundertext"/>
        <w:keepNext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</w:rPr>
      </w:pPr>
    </w:p>
    <w:sectPr w:rsidR="00F140A1" w:rsidRPr="003F2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11013"/>
    <w:multiLevelType w:val="hybridMultilevel"/>
    <w:tmpl w:val="F55A022C"/>
    <w:lvl w:ilvl="0" w:tplc="8014F9AC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04"/>
    <w:rsid w:val="00024406"/>
    <w:rsid w:val="000E18E4"/>
    <w:rsid w:val="001B3F91"/>
    <w:rsid w:val="00210118"/>
    <w:rsid w:val="003B08F7"/>
    <w:rsid w:val="003F2B58"/>
    <w:rsid w:val="004C3248"/>
    <w:rsid w:val="00501A5E"/>
    <w:rsid w:val="005351D7"/>
    <w:rsid w:val="005427C1"/>
    <w:rsid w:val="00736BD0"/>
    <w:rsid w:val="008206F0"/>
    <w:rsid w:val="008B593D"/>
    <w:rsid w:val="008F6D2D"/>
    <w:rsid w:val="00905E86"/>
    <w:rsid w:val="00953504"/>
    <w:rsid w:val="00A4317A"/>
    <w:rsid w:val="00B813AF"/>
    <w:rsid w:val="00B92E8D"/>
    <w:rsid w:val="00BF3157"/>
    <w:rsid w:val="00C81C86"/>
    <w:rsid w:val="00D97727"/>
    <w:rsid w:val="00E529BA"/>
    <w:rsid w:val="00ED1A39"/>
    <w:rsid w:val="00EF3018"/>
    <w:rsid w:val="00F140A1"/>
    <w:rsid w:val="00F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04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D1A39"/>
    <w:pPr>
      <w:pageBreakBefore/>
      <w:numPr>
        <w:numId w:val="3"/>
      </w:numPr>
      <w:spacing w:after="720" w:line="240" w:lineRule="auto"/>
      <w:outlineLvl w:val="0"/>
    </w:pPr>
    <w:rPr>
      <w:b/>
      <w:color w:val="104F75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undertext">
    <w:name w:val="bullet (under text)"/>
    <w:rsid w:val="00A4317A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D1A39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ED1A39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04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D1A39"/>
    <w:pPr>
      <w:pageBreakBefore/>
      <w:numPr>
        <w:numId w:val="3"/>
      </w:numPr>
      <w:spacing w:after="720" w:line="240" w:lineRule="auto"/>
      <w:outlineLvl w:val="0"/>
    </w:pPr>
    <w:rPr>
      <w:b/>
      <w:color w:val="104F75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undertext">
    <w:name w:val="bullet (under text)"/>
    <w:rsid w:val="00A4317A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D1A39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ED1A39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AF0CFD1A</Template>
  <TotalTime>0</TotalTime>
  <Pages>9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Swift</dc:creator>
  <cp:lastModifiedBy>Emma Nicol</cp:lastModifiedBy>
  <cp:revision>2</cp:revision>
  <dcterms:created xsi:type="dcterms:W3CDTF">2014-11-12T15:39:00Z</dcterms:created>
  <dcterms:modified xsi:type="dcterms:W3CDTF">2014-11-12T15:39:00Z</dcterms:modified>
</cp:coreProperties>
</file>