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8" w:rsidRDefault="00262963" w:rsidP="00262963">
      <w:pPr>
        <w:jc w:val="center"/>
        <w:rPr>
          <w:rFonts w:ascii="Tahoma" w:hAnsi="Tahoma" w:cs="Tahoma"/>
          <w:i/>
          <w:sz w:val="36"/>
        </w:rPr>
      </w:pPr>
      <w:bookmarkStart w:id="0" w:name="_GoBack"/>
      <w:bookmarkEnd w:id="0"/>
      <w:r w:rsidRPr="00262963">
        <w:rPr>
          <w:rFonts w:ascii="Tahoma" w:hAnsi="Tahoma" w:cs="Tahoma"/>
          <w:i/>
          <w:sz w:val="36"/>
        </w:rPr>
        <w:t>Brackenwood Junior School</w:t>
      </w:r>
    </w:p>
    <w:p w:rsidR="00262963" w:rsidRDefault="00AD0A14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Learning Links Spring 2017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Year </w:t>
      </w:r>
      <w:r w:rsidR="007F45FA">
        <w:rPr>
          <w:rFonts w:ascii="Tahoma" w:hAnsi="Tahoma" w:cs="Tahoma"/>
          <w:i/>
          <w:sz w:val="28"/>
        </w:rPr>
        <w:t>5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51535B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262963" w:rsidRPr="007773F4" w:rsidRDefault="00262963" w:rsidP="00262963">
            <w:pPr>
              <w:rPr>
                <w:rFonts w:ascii="Tahoma" w:hAnsi="Tahoma" w:cs="Tahoma"/>
                <w:u w:val="single"/>
              </w:rPr>
            </w:pPr>
            <w:r w:rsidRPr="007773F4">
              <w:rPr>
                <w:rFonts w:ascii="Tahoma" w:hAnsi="Tahoma" w:cs="Tahoma"/>
                <w:u w:val="single"/>
              </w:rPr>
              <w:t>Reading</w:t>
            </w:r>
          </w:p>
          <w:p w:rsidR="002426EA" w:rsidRPr="007773F4" w:rsidRDefault="002426EA" w:rsidP="00262963">
            <w:p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 xml:space="preserve">Children will be given a broad range of opportunity to practise and enhance reading skills including: </w:t>
            </w:r>
          </w:p>
          <w:p w:rsidR="002426EA" w:rsidRPr="007773F4" w:rsidRDefault="002426EA" w:rsidP="00262963">
            <w:p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Text familiarisation tasks</w:t>
            </w:r>
          </w:p>
          <w:p w:rsidR="002426EA" w:rsidRPr="007773F4" w:rsidRDefault="002D489F" w:rsidP="00262963">
            <w:p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 xml:space="preserve">Guided </w:t>
            </w:r>
            <w:r w:rsidR="002426EA" w:rsidRPr="007773F4">
              <w:rPr>
                <w:rFonts w:ascii="Tahoma" w:hAnsi="Tahoma" w:cs="Tahoma"/>
              </w:rPr>
              <w:t>Reading Comprehension</w:t>
            </w:r>
          </w:p>
          <w:p w:rsidR="002426EA" w:rsidRPr="007773F4" w:rsidRDefault="002426EA" w:rsidP="00262963">
            <w:p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 xml:space="preserve">1:1 reading opportunities </w:t>
            </w:r>
          </w:p>
          <w:p w:rsidR="00262963" w:rsidRPr="007773F4" w:rsidRDefault="00262963" w:rsidP="00262963">
            <w:pPr>
              <w:rPr>
                <w:rFonts w:ascii="Tahoma" w:hAnsi="Tahoma" w:cs="Tahoma"/>
                <w:u w:val="single"/>
              </w:rPr>
            </w:pPr>
            <w:r w:rsidRPr="007773F4">
              <w:rPr>
                <w:rFonts w:ascii="Tahoma" w:hAnsi="Tahoma" w:cs="Tahoma"/>
                <w:u w:val="single"/>
              </w:rPr>
              <w:t>Writing</w:t>
            </w:r>
          </w:p>
          <w:p w:rsidR="00063504" w:rsidRPr="007773F4" w:rsidRDefault="00063504" w:rsidP="00063504">
            <w:p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The children will develop their writing skills through a range of genre. These include:</w:t>
            </w:r>
          </w:p>
          <w:p w:rsidR="00262963" w:rsidRPr="007773F4" w:rsidRDefault="00B7097B" w:rsidP="002C45B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 xml:space="preserve">Narrative </w:t>
            </w:r>
          </w:p>
          <w:p w:rsidR="00063504" w:rsidRPr="007773F4" w:rsidRDefault="00512B77" w:rsidP="002C45B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Stories fro</w:t>
            </w:r>
            <w:r w:rsidR="00CA19B9" w:rsidRPr="007773F4">
              <w:rPr>
                <w:rFonts w:ascii="Tahoma" w:hAnsi="Tahoma" w:cs="Tahoma"/>
              </w:rPr>
              <w:t>m other cultures</w:t>
            </w:r>
          </w:p>
          <w:p w:rsidR="00554D1C" w:rsidRPr="007773F4" w:rsidRDefault="00554D1C" w:rsidP="002C45B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Poetry</w:t>
            </w:r>
          </w:p>
          <w:p w:rsidR="002C45B5" w:rsidRPr="007773F4" w:rsidRDefault="002C45B5" w:rsidP="002C45B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Non-chronological reports</w:t>
            </w:r>
          </w:p>
          <w:p w:rsidR="002C45B5" w:rsidRPr="007773F4" w:rsidRDefault="002D489F" w:rsidP="002D489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Diary writing</w:t>
            </w:r>
          </w:p>
          <w:p w:rsidR="00844369" w:rsidRPr="007773F4" w:rsidRDefault="002426EA" w:rsidP="00262963">
            <w:p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 xml:space="preserve">Spelling </w:t>
            </w:r>
            <w:r w:rsidR="00FC6257" w:rsidRPr="007773F4">
              <w:rPr>
                <w:rFonts w:ascii="Tahoma" w:hAnsi="Tahoma" w:cs="Tahoma"/>
              </w:rPr>
              <w:t xml:space="preserve">patterns and strategies will be taught </w:t>
            </w:r>
            <w:r w:rsidR="002D489F" w:rsidRPr="007773F4">
              <w:rPr>
                <w:rFonts w:ascii="Tahoma" w:hAnsi="Tahoma" w:cs="Tahoma"/>
              </w:rPr>
              <w:t>through games and activities, up to three times a week</w:t>
            </w:r>
          </w:p>
          <w:p w:rsidR="00262963" w:rsidRPr="007773F4" w:rsidRDefault="00262963" w:rsidP="00262963">
            <w:pPr>
              <w:rPr>
                <w:rFonts w:ascii="Tahoma" w:hAnsi="Tahoma" w:cs="Tahoma"/>
                <w:u w:val="single"/>
              </w:rPr>
            </w:pPr>
            <w:r w:rsidRPr="007773F4">
              <w:rPr>
                <w:rFonts w:ascii="Tahoma" w:hAnsi="Tahoma" w:cs="Tahoma"/>
                <w:u w:val="single"/>
              </w:rPr>
              <w:t xml:space="preserve">Speaking and Listening </w:t>
            </w:r>
          </w:p>
          <w:p w:rsidR="002426EA" w:rsidRPr="00AD0A14" w:rsidRDefault="002426EA" w:rsidP="00262963">
            <w:pPr>
              <w:rPr>
                <w:rFonts w:ascii="Tahoma" w:hAnsi="Tahoma" w:cs="Tahoma"/>
                <w:color w:val="FF0000"/>
              </w:rPr>
            </w:pPr>
            <w:r w:rsidRPr="007773F4">
              <w:rPr>
                <w:rFonts w:ascii="Tahoma" w:hAnsi="Tahoma" w:cs="Tahoma"/>
              </w:rPr>
              <w:t xml:space="preserve">Speaking and listening skills will be developed through class discussion and opportunities to share and present work. </w:t>
            </w:r>
          </w:p>
        </w:tc>
      </w:tr>
      <w:tr w:rsidR="00262963" w:rsidTr="0051535B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063504" w:rsidRPr="007773F4" w:rsidRDefault="00063504" w:rsidP="00063504">
            <w:p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Each term children will be taught aspects of:</w:t>
            </w:r>
          </w:p>
          <w:p w:rsidR="00262963" w:rsidRPr="007773F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Place value</w:t>
            </w:r>
          </w:p>
          <w:p w:rsidR="00063504" w:rsidRPr="007773F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Partitioning and calculating</w:t>
            </w:r>
          </w:p>
          <w:p w:rsidR="00063504" w:rsidRPr="007773F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A range of methods for the four rules of number</w:t>
            </w:r>
          </w:p>
          <w:p w:rsidR="00063504" w:rsidRPr="007773F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Estimating and rounding</w:t>
            </w:r>
          </w:p>
          <w:p w:rsidR="00063504" w:rsidRPr="007773F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Multiplying</w:t>
            </w:r>
            <w:r w:rsidR="00554D1C" w:rsidRPr="007773F4">
              <w:rPr>
                <w:rFonts w:ascii="Tahoma" w:hAnsi="Tahoma" w:cs="Tahoma"/>
              </w:rPr>
              <w:t>/dividing</w:t>
            </w:r>
            <w:r w:rsidRPr="007773F4">
              <w:rPr>
                <w:rFonts w:ascii="Tahoma" w:hAnsi="Tahoma" w:cs="Tahoma"/>
              </w:rPr>
              <w:t xml:space="preserve"> by 10, 100 and 1000</w:t>
            </w:r>
          </w:p>
          <w:p w:rsidR="00063504" w:rsidRPr="007773F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Using inverse operations to solve problems</w:t>
            </w:r>
          </w:p>
          <w:p w:rsidR="00063504" w:rsidRPr="007773F4" w:rsidRDefault="00063504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Improving mental calculation strategies</w:t>
            </w:r>
          </w:p>
          <w:p w:rsidR="00DF4AD1" w:rsidRPr="007773F4" w:rsidRDefault="00DF4AD1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Shape</w:t>
            </w:r>
          </w:p>
          <w:p w:rsidR="00DF4AD1" w:rsidRPr="007773F4" w:rsidRDefault="00DF4AD1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Data Handling</w:t>
            </w:r>
          </w:p>
          <w:p w:rsidR="00512B77" w:rsidRPr="007773F4" w:rsidRDefault="00512B77" w:rsidP="002C45B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Fractions, decimals and percentages</w:t>
            </w:r>
          </w:p>
        </w:tc>
      </w:tr>
      <w:tr w:rsidR="00262963" w:rsidTr="0051535B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7838BA" w:rsidRPr="007773F4" w:rsidRDefault="007838BA" w:rsidP="0051535B">
            <w:pPr>
              <w:rPr>
                <w:rFonts w:ascii="Tahoma" w:hAnsi="Tahoma" w:cs="Tahoma"/>
                <w:szCs w:val="20"/>
                <w:u w:val="single"/>
              </w:rPr>
            </w:pPr>
            <w:r w:rsidRPr="007773F4">
              <w:rPr>
                <w:rFonts w:ascii="Tahoma" w:hAnsi="Tahoma" w:cs="Tahoma"/>
                <w:szCs w:val="20"/>
                <w:u w:val="single"/>
              </w:rPr>
              <w:t>Forces</w:t>
            </w:r>
          </w:p>
          <w:p w:rsidR="00262963" w:rsidRPr="007773F4" w:rsidRDefault="00063504" w:rsidP="0051535B">
            <w:pPr>
              <w:rPr>
                <w:rFonts w:ascii="Tahoma" w:hAnsi="Tahoma" w:cs="Tahoma"/>
                <w:szCs w:val="20"/>
              </w:rPr>
            </w:pPr>
            <w:r w:rsidRPr="007773F4">
              <w:rPr>
                <w:rFonts w:ascii="Tahoma" w:hAnsi="Tahoma" w:cs="Tahoma"/>
                <w:szCs w:val="20"/>
              </w:rPr>
              <w:t>The main focus of each topic is planning and executin</w:t>
            </w:r>
            <w:r w:rsidR="00DF4AD1" w:rsidRPr="007773F4">
              <w:rPr>
                <w:rFonts w:ascii="Tahoma" w:hAnsi="Tahoma" w:cs="Tahoma"/>
                <w:szCs w:val="20"/>
              </w:rPr>
              <w:t xml:space="preserve">g scientific investigations as </w:t>
            </w:r>
            <w:r w:rsidRPr="007773F4">
              <w:rPr>
                <w:rFonts w:ascii="Tahoma" w:hAnsi="Tahoma" w:cs="Tahoma"/>
                <w:szCs w:val="20"/>
              </w:rPr>
              <w:t>well as factual knowled</w:t>
            </w:r>
            <w:r w:rsidR="0051535B" w:rsidRPr="007773F4">
              <w:rPr>
                <w:rFonts w:ascii="Tahoma" w:hAnsi="Tahoma" w:cs="Tahoma"/>
                <w:szCs w:val="20"/>
              </w:rPr>
              <w:t xml:space="preserve">ge and understanding of the </w:t>
            </w:r>
            <w:r w:rsidR="007838BA" w:rsidRPr="007773F4">
              <w:rPr>
                <w:rFonts w:ascii="Tahoma" w:hAnsi="Tahoma" w:cs="Tahoma"/>
                <w:szCs w:val="20"/>
              </w:rPr>
              <w:t>area</w:t>
            </w:r>
            <w:r w:rsidR="0051535B" w:rsidRPr="007773F4">
              <w:rPr>
                <w:rFonts w:ascii="Tahoma" w:hAnsi="Tahoma" w:cs="Tahoma"/>
                <w:szCs w:val="20"/>
              </w:rPr>
              <w:t xml:space="preserve"> covered</w:t>
            </w:r>
            <w:r w:rsidR="00DF4AD1" w:rsidRPr="007773F4">
              <w:rPr>
                <w:rFonts w:ascii="Tahoma" w:hAnsi="Tahoma" w:cs="Tahoma"/>
                <w:szCs w:val="20"/>
              </w:rPr>
              <w:t>.</w:t>
            </w:r>
          </w:p>
        </w:tc>
      </w:tr>
      <w:tr w:rsidR="00697BC2" w:rsidTr="0051535B">
        <w:trPr>
          <w:trHeight w:val="364"/>
        </w:trPr>
        <w:tc>
          <w:tcPr>
            <w:tcW w:w="1838" w:type="dxa"/>
            <w:vMerge w:val="restart"/>
          </w:tcPr>
          <w:p w:rsidR="00697BC2" w:rsidRDefault="007F45FA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Theme</w:t>
            </w:r>
            <w:r w:rsidR="00697BC2" w:rsidRPr="00854840">
              <w:rPr>
                <w:rFonts w:ascii="Tahoma" w:hAnsi="Tahoma" w:cs="Tahoma"/>
                <w:sz w:val="28"/>
              </w:rPr>
              <w:t xml:space="preserve">: </w:t>
            </w:r>
            <w:r w:rsidR="00AD0A14">
              <w:rPr>
                <w:rFonts w:ascii="Tahoma" w:hAnsi="Tahoma" w:cs="Tahoma"/>
                <w:sz w:val="28"/>
              </w:rPr>
              <w:t>Tudors</w:t>
            </w:r>
          </w:p>
          <w:p w:rsidR="009D49AB" w:rsidRPr="00854840" w:rsidRDefault="009D49AB" w:rsidP="009D49AB">
            <w:pPr>
              <w:rPr>
                <w:rFonts w:ascii="Tahoma" w:hAnsi="Tahoma" w:cs="Tahoma"/>
                <w:sz w:val="28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Design and Technology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</w:t>
            </w:r>
            <w:r w:rsidR="00697BC2">
              <w:rPr>
                <w:rFonts w:ascii="Tahoma" w:hAnsi="Tahoma" w:cs="Tahoma"/>
              </w:rPr>
              <w:t>esign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</w:t>
            </w:r>
          </w:p>
          <w:p w:rsidR="007F45FA" w:rsidRDefault="007F45FA" w:rsidP="00262963">
            <w:pPr>
              <w:jc w:val="center"/>
              <w:rPr>
                <w:rFonts w:ascii="Tahoma" w:hAnsi="Tahoma" w:cs="Tahoma"/>
              </w:rPr>
            </w:pPr>
          </w:p>
          <w:p w:rsidR="007F45FA" w:rsidRPr="00697BC2" w:rsidRDefault="007F45FA" w:rsidP="002C45B5">
            <w:pPr>
              <w:rPr>
                <w:rFonts w:ascii="Tahoma" w:hAnsi="Tahoma" w:cs="Tahoma"/>
              </w:rPr>
            </w:pPr>
          </w:p>
        </w:tc>
        <w:tc>
          <w:tcPr>
            <w:tcW w:w="7178" w:type="dxa"/>
          </w:tcPr>
          <w:p w:rsidR="009D49AB" w:rsidRPr="007838BA" w:rsidRDefault="00AD0A14" w:rsidP="00B26D8D">
            <w:pPr>
              <w:rPr>
                <w:rFonts w:ascii="Tahoma" w:hAnsi="Tahoma" w:cs="Tahoma"/>
                <w:szCs w:val="32"/>
                <w:u w:val="single"/>
              </w:rPr>
            </w:pPr>
            <w:r w:rsidRPr="007838BA">
              <w:rPr>
                <w:rFonts w:ascii="Tahoma" w:hAnsi="Tahoma" w:cs="Tahoma"/>
                <w:szCs w:val="32"/>
                <w:u w:val="single"/>
              </w:rPr>
              <w:t>History</w:t>
            </w:r>
          </w:p>
          <w:p w:rsidR="007838BA" w:rsidRPr="007838BA" w:rsidRDefault="007838BA" w:rsidP="00B26D8D">
            <w:pPr>
              <w:rPr>
                <w:rFonts w:ascii="Tahoma" w:hAnsi="Tahoma" w:cs="Tahoma"/>
                <w:szCs w:val="32"/>
              </w:rPr>
            </w:pPr>
            <w:r w:rsidRPr="007838BA">
              <w:rPr>
                <w:rFonts w:ascii="Tahoma" w:hAnsi="Tahoma" w:cs="Tahoma"/>
                <w:szCs w:val="32"/>
              </w:rPr>
              <w:t xml:space="preserve">With a focus on the chronology of the Tudor Kings and Queens. Looking at the placement of Tudor times in British history. </w:t>
            </w:r>
          </w:p>
          <w:p w:rsidR="007838BA" w:rsidRPr="00AD0A14" w:rsidRDefault="007838BA" w:rsidP="00B26D8D">
            <w:pPr>
              <w:rPr>
                <w:rFonts w:ascii="Tahoma" w:hAnsi="Tahoma" w:cs="Tahoma"/>
              </w:rPr>
            </w:pPr>
            <w:r w:rsidRPr="007838BA">
              <w:rPr>
                <w:rFonts w:ascii="Tahoma" w:hAnsi="Tahoma" w:cs="Tahoma"/>
              </w:rPr>
              <w:t>The power of the monarch, then and now.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AD0A14" w:rsidTr="0051535B">
        <w:trPr>
          <w:trHeight w:val="364"/>
        </w:trPr>
        <w:tc>
          <w:tcPr>
            <w:tcW w:w="1838" w:type="dxa"/>
            <w:vMerge/>
          </w:tcPr>
          <w:p w:rsidR="00AD0A14" w:rsidRDefault="00AD0A14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AD0A14" w:rsidRDefault="00AD0A14" w:rsidP="00AD0A14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Design and Technology</w:t>
            </w:r>
          </w:p>
          <w:p w:rsidR="00AD0A14" w:rsidRPr="00B26D8D" w:rsidRDefault="00AD0A14" w:rsidP="00AD0A14">
            <w:pPr>
              <w:rPr>
                <w:rFonts w:ascii="Tahoma" w:hAnsi="Tahoma" w:cs="Tahoma"/>
                <w:u w:val="single"/>
              </w:rPr>
            </w:pPr>
            <w:r w:rsidRPr="00B26D8D">
              <w:rPr>
                <w:rFonts w:ascii="Tahoma" w:hAnsi="Tahoma" w:cs="Tahoma"/>
              </w:rPr>
              <w:t>U</w:t>
            </w:r>
            <w:r w:rsidRPr="003B743F">
              <w:rPr>
                <w:rFonts w:ascii="Tahoma" w:hAnsi="Tahoma" w:cs="Tahoma"/>
                <w:szCs w:val="32"/>
              </w:rPr>
              <w:t>se a range of tools and equipment to perform practical tasks</w:t>
            </w:r>
            <w:r>
              <w:rPr>
                <w:rFonts w:ascii="Tahoma" w:hAnsi="Tahoma" w:cs="Tahoma"/>
                <w:szCs w:val="32"/>
              </w:rPr>
              <w:t xml:space="preserve"> such as cutting and joining accurately. </w:t>
            </w:r>
          </w:p>
          <w:p w:rsidR="00AD0A14" w:rsidRDefault="00AD0A14" w:rsidP="00AD0A14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Cs w:val="32"/>
              </w:rPr>
              <w:t>Evaluate</w:t>
            </w:r>
            <w:r w:rsidRPr="003B743F">
              <w:rPr>
                <w:rFonts w:ascii="Tahoma" w:hAnsi="Tahoma" w:cs="Tahoma"/>
                <w:szCs w:val="32"/>
              </w:rPr>
              <w:t xml:space="preserve"> work</w:t>
            </w:r>
            <w:r>
              <w:rPr>
                <w:rFonts w:ascii="Tahoma" w:hAnsi="Tahoma" w:cs="Tahoma"/>
                <w:szCs w:val="32"/>
              </w:rPr>
              <w:t xml:space="preserve"> against design brief and make suggestions about improvements.</w:t>
            </w:r>
          </w:p>
        </w:tc>
      </w:tr>
      <w:tr w:rsidR="00697BC2" w:rsidTr="0051535B">
        <w:trPr>
          <w:trHeight w:val="364"/>
        </w:trPr>
        <w:tc>
          <w:tcPr>
            <w:tcW w:w="1838" w:type="dxa"/>
            <w:vMerge/>
          </w:tcPr>
          <w:p w:rsidR="00697BC2" w:rsidRPr="00262963" w:rsidRDefault="00697BC2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220528" w:rsidRPr="00554D1C" w:rsidRDefault="002426EA" w:rsidP="00262963">
            <w:pPr>
              <w:rPr>
                <w:rFonts w:ascii="Tahoma" w:hAnsi="Tahoma" w:cs="Tahoma"/>
                <w:u w:val="single"/>
              </w:rPr>
            </w:pPr>
            <w:r w:rsidRPr="00554D1C">
              <w:rPr>
                <w:rFonts w:ascii="Tahoma" w:hAnsi="Tahoma" w:cs="Tahoma"/>
                <w:u w:val="single"/>
              </w:rPr>
              <w:t>Art and design</w:t>
            </w:r>
          </w:p>
          <w:p w:rsidR="009D49AB" w:rsidRPr="00554D1C" w:rsidRDefault="002426EA" w:rsidP="00262963">
            <w:pPr>
              <w:rPr>
                <w:rFonts w:ascii="Tahoma" w:hAnsi="Tahoma" w:cs="Tahoma"/>
              </w:rPr>
            </w:pPr>
            <w:r w:rsidRPr="00554D1C">
              <w:rPr>
                <w:rFonts w:ascii="Tahoma" w:hAnsi="Tahoma" w:cs="Tahoma"/>
              </w:rPr>
              <w:t xml:space="preserve">Use sketch books to record observations and review ideas. Improve mastery in drawing technique. </w:t>
            </w:r>
          </w:p>
          <w:p w:rsidR="009D49AB" w:rsidRPr="00AD0A14" w:rsidRDefault="00554D1C" w:rsidP="007F45FA">
            <w:pPr>
              <w:rPr>
                <w:rFonts w:ascii="Tahoma" w:hAnsi="Tahoma" w:cs="Tahoma"/>
                <w:szCs w:val="32"/>
              </w:rPr>
            </w:pPr>
            <w:r w:rsidRPr="00554D1C">
              <w:rPr>
                <w:rFonts w:ascii="Tahoma" w:hAnsi="Tahoma" w:cs="Tahoma"/>
                <w:szCs w:val="32"/>
              </w:rPr>
              <w:t>Use collage techniques.</w:t>
            </w:r>
          </w:p>
        </w:tc>
      </w:tr>
      <w:tr w:rsidR="00697BC2" w:rsidTr="0051535B">
        <w:trPr>
          <w:trHeight w:val="364"/>
        </w:trPr>
        <w:tc>
          <w:tcPr>
            <w:tcW w:w="1838" w:type="dxa"/>
            <w:vMerge/>
          </w:tcPr>
          <w:p w:rsidR="00697BC2" w:rsidRPr="00262963" w:rsidRDefault="00697BC2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7A598D" w:rsidRPr="00554D1C" w:rsidRDefault="007F45FA" w:rsidP="007A598D">
            <w:pPr>
              <w:rPr>
                <w:rFonts w:ascii="Tahoma" w:hAnsi="Tahoma" w:cs="Tahoma"/>
                <w:u w:val="single"/>
              </w:rPr>
            </w:pPr>
            <w:r w:rsidRPr="00554D1C">
              <w:rPr>
                <w:rFonts w:ascii="Tahoma" w:hAnsi="Tahoma" w:cs="Tahoma"/>
                <w:u w:val="single"/>
              </w:rPr>
              <w:t>Music</w:t>
            </w:r>
            <w:r w:rsidR="00697BC2" w:rsidRPr="00554D1C">
              <w:rPr>
                <w:rFonts w:ascii="Tahoma" w:hAnsi="Tahoma" w:cs="Tahoma"/>
                <w:u w:val="single"/>
              </w:rPr>
              <w:t xml:space="preserve"> </w:t>
            </w:r>
          </w:p>
          <w:p w:rsidR="007A598D" w:rsidRPr="00554D1C" w:rsidRDefault="007A598D" w:rsidP="007A598D">
            <w:pPr>
              <w:rPr>
                <w:rFonts w:ascii="Tahoma" w:hAnsi="Tahoma" w:cs="Tahoma"/>
                <w:u w:val="single"/>
              </w:rPr>
            </w:pPr>
            <w:r w:rsidRPr="00554D1C">
              <w:rPr>
                <w:rFonts w:ascii="Tahoma" w:hAnsi="Tahoma" w:cs="Tahoma"/>
              </w:rPr>
              <w:t>B</w:t>
            </w:r>
            <w:r w:rsidRPr="00554D1C">
              <w:rPr>
                <w:rFonts w:ascii="Tahoma" w:hAnsi="Tahoma" w:cs="Tahoma"/>
                <w:szCs w:val="32"/>
              </w:rPr>
              <w:t>egin to unders</w:t>
            </w:r>
            <w:r w:rsidR="00554D1C" w:rsidRPr="00554D1C">
              <w:rPr>
                <w:rFonts w:ascii="Tahoma" w:hAnsi="Tahoma" w:cs="Tahoma"/>
                <w:szCs w:val="32"/>
              </w:rPr>
              <w:t xml:space="preserve">tand and use musical notations when composing. </w:t>
            </w:r>
          </w:p>
          <w:p w:rsidR="009D49AB" w:rsidRPr="00554D1C" w:rsidRDefault="00554D1C" w:rsidP="007A598D">
            <w:pPr>
              <w:rPr>
                <w:rFonts w:ascii="Tahoma" w:hAnsi="Tahoma" w:cs="Tahoma"/>
                <w:u w:val="single"/>
              </w:rPr>
            </w:pPr>
            <w:r w:rsidRPr="00554D1C">
              <w:rPr>
                <w:rFonts w:ascii="Tahoma" w:hAnsi="Tahoma" w:cs="Tahoma"/>
                <w:szCs w:val="32"/>
              </w:rPr>
              <w:t xml:space="preserve">Listen to, </w:t>
            </w:r>
            <w:r w:rsidR="007A598D" w:rsidRPr="00554D1C">
              <w:rPr>
                <w:rFonts w:ascii="Tahoma" w:hAnsi="Tahoma" w:cs="Tahoma"/>
                <w:szCs w:val="32"/>
              </w:rPr>
              <w:t>appreciate</w:t>
            </w:r>
            <w:r w:rsidRPr="00554D1C">
              <w:rPr>
                <w:rFonts w:ascii="Tahoma" w:hAnsi="Tahoma" w:cs="Tahoma"/>
                <w:szCs w:val="32"/>
              </w:rPr>
              <w:t xml:space="preserve"> and interpret</w:t>
            </w:r>
            <w:r w:rsidR="007A598D" w:rsidRPr="00554D1C">
              <w:rPr>
                <w:rFonts w:ascii="Tahoma" w:hAnsi="Tahoma" w:cs="Tahoma"/>
                <w:szCs w:val="32"/>
              </w:rPr>
              <w:t xml:space="preserve"> </w:t>
            </w:r>
            <w:r w:rsidRPr="00554D1C">
              <w:rPr>
                <w:rFonts w:ascii="Tahoma" w:hAnsi="Tahoma" w:cs="Tahoma"/>
                <w:szCs w:val="32"/>
              </w:rPr>
              <w:t>music</w:t>
            </w:r>
            <w:r w:rsidR="00F3559E">
              <w:rPr>
                <w:rFonts w:ascii="Tahoma" w:hAnsi="Tahoma" w:cs="Tahoma"/>
                <w:szCs w:val="32"/>
              </w:rPr>
              <w:t xml:space="preserve"> by well-known composers.</w:t>
            </w:r>
          </w:p>
        </w:tc>
      </w:tr>
    </w:tbl>
    <w:p w:rsidR="002C45B5" w:rsidRDefault="002C45B5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697BC2" w:rsidTr="0051535B">
        <w:trPr>
          <w:trHeight w:val="364"/>
        </w:trPr>
        <w:tc>
          <w:tcPr>
            <w:tcW w:w="1838" w:type="dxa"/>
          </w:tcPr>
          <w:p w:rsidR="00697BC2" w:rsidRPr="002C45B5" w:rsidRDefault="002C45B5" w:rsidP="00697BC2">
            <w:pPr>
              <w:jc w:val="center"/>
              <w:rPr>
                <w:rFonts w:ascii="Tahoma" w:hAnsi="Tahoma" w:cs="Tahoma"/>
              </w:rPr>
            </w:pPr>
            <w:r w:rsidRPr="002C45B5">
              <w:rPr>
                <w:rFonts w:ascii="Tahoma" w:hAnsi="Tahoma" w:cs="Tahoma"/>
              </w:rPr>
              <w:lastRenderedPageBreak/>
              <w:t>computing</w:t>
            </w:r>
          </w:p>
        </w:tc>
        <w:tc>
          <w:tcPr>
            <w:tcW w:w="7178" w:type="dxa"/>
          </w:tcPr>
          <w:p w:rsidR="00854840" w:rsidRPr="00240BB7" w:rsidRDefault="007F45FA" w:rsidP="007A598D">
            <w:pPr>
              <w:rPr>
                <w:rFonts w:ascii="Tahoma" w:hAnsi="Tahoma" w:cs="Tahoma"/>
                <w:u w:val="single"/>
              </w:rPr>
            </w:pPr>
            <w:r w:rsidRPr="00554D1C">
              <w:rPr>
                <w:rFonts w:ascii="Tahoma" w:hAnsi="Tahoma" w:cs="Tahoma"/>
                <w:u w:val="single"/>
              </w:rPr>
              <w:t>Computing</w:t>
            </w:r>
            <w:r w:rsidR="007A598D" w:rsidRPr="00554D1C">
              <w:rPr>
                <w:rFonts w:ascii="Tahoma" w:hAnsi="Tahoma" w:cs="Tahoma"/>
                <w:szCs w:val="32"/>
              </w:rPr>
              <w:t xml:space="preserve"> </w:t>
            </w:r>
          </w:p>
          <w:p w:rsidR="00512B77" w:rsidRDefault="00240BB7" w:rsidP="007A598D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Use of ‘Scratch maths</w:t>
            </w:r>
            <w:r w:rsidR="00512B77">
              <w:rPr>
                <w:rFonts w:ascii="Tahoma" w:hAnsi="Tahoma" w:cs="Tahoma"/>
                <w:szCs w:val="32"/>
              </w:rPr>
              <w:t xml:space="preserve">’ programing. </w:t>
            </w:r>
          </w:p>
          <w:p w:rsidR="009D49AB" w:rsidRPr="00554D1C" w:rsidRDefault="00240BB7" w:rsidP="00240BB7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Cs w:val="32"/>
              </w:rPr>
              <w:t>Use of a picture morphing program to make Tudor Kings and Queens speak!</w:t>
            </w:r>
          </w:p>
        </w:tc>
      </w:tr>
      <w:tr w:rsidR="0098612B" w:rsidTr="0051535B">
        <w:tc>
          <w:tcPr>
            <w:tcW w:w="1838" w:type="dxa"/>
          </w:tcPr>
          <w:p w:rsidR="0098612B" w:rsidRPr="00262963" w:rsidRDefault="00AA6138" w:rsidP="0098612B">
            <w:pPr>
              <w:jc w:val="center"/>
              <w:rPr>
                <w:rFonts w:ascii="Tahoma" w:hAnsi="Tahoma" w:cs="Tahoma"/>
              </w:rPr>
            </w:pPr>
            <w:r w:rsidRPr="00AA6138">
              <w:rPr>
                <w:rFonts w:ascii="Tahoma" w:hAnsi="Tahoma" w:cs="Tahoma"/>
                <w:sz w:val="28"/>
              </w:rPr>
              <w:t>Religious Education</w:t>
            </w:r>
          </w:p>
        </w:tc>
        <w:tc>
          <w:tcPr>
            <w:tcW w:w="7178" w:type="dxa"/>
          </w:tcPr>
          <w:p w:rsidR="004E741E" w:rsidRPr="00240BB7" w:rsidRDefault="0051535B" w:rsidP="00240BB7">
            <w:pPr>
              <w:rPr>
                <w:rFonts w:ascii="Tahoma" w:hAnsi="Tahoma" w:cs="Tahoma"/>
              </w:rPr>
            </w:pPr>
            <w:r w:rsidRPr="004E741E">
              <w:rPr>
                <w:rFonts w:ascii="Tahoma" w:hAnsi="Tahoma" w:cs="Tahoma"/>
                <w:u w:val="single"/>
              </w:rPr>
              <w:t>This terms topics are</w:t>
            </w:r>
            <w:r>
              <w:rPr>
                <w:rFonts w:ascii="Tahoma" w:hAnsi="Tahoma" w:cs="Tahoma"/>
              </w:rPr>
              <w:t>:</w:t>
            </w:r>
          </w:p>
          <w:p w:rsidR="002E2313" w:rsidRPr="004E741E" w:rsidRDefault="004E741E" w:rsidP="004E741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Easter Story</w:t>
            </w:r>
          </w:p>
        </w:tc>
      </w:tr>
      <w:tr w:rsidR="0098612B" w:rsidTr="0051535B">
        <w:tc>
          <w:tcPr>
            <w:tcW w:w="1838" w:type="dxa"/>
          </w:tcPr>
          <w:p w:rsidR="0098612B" w:rsidRPr="002C2659" w:rsidRDefault="002C2659" w:rsidP="0098612B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Physical E</w:t>
            </w:r>
            <w:r w:rsidRPr="002C2659"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A82A35" w:rsidRPr="007773F4" w:rsidRDefault="00A82A35" w:rsidP="00A82A35">
            <w:pPr>
              <w:rPr>
                <w:rFonts w:ascii="Tahoma" w:hAnsi="Tahoma" w:cs="Tahoma"/>
                <w:u w:val="single"/>
              </w:rPr>
            </w:pPr>
            <w:r w:rsidRPr="007773F4">
              <w:rPr>
                <w:rFonts w:ascii="Tahoma" w:hAnsi="Tahoma" w:cs="Tahoma"/>
                <w:u w:val="single"/>
              </w:rPr>
              <w:t>Outdoor games</w:t>
            </w:r>
          </w:p>
          <w:p w:rsidR="00A82A35" w:rsidRPr="007773F4" w:rsidRDefault="00A82A35" w:rsidP="00A82A35">
            <w:pPr>
              <w:rPr>
                <w:rFonts w:ascii="Tahoma" w:hAnsi="Tahoma" w:cs="Tahoma"/>
              </w:rPr>
            </w:pPr>
            <w:r w:rsidRPr="007773F4">
              <w:rPr>
                <w:rFonts w:ascii="Tahoma" w:hAnsi="Tahoma" w:cs="Tahoma"/>
              </w:rPr>
              <w:t>Multi-skill</w:t>
            </w:r>
            <w:r w:rsidR="00240BB7" w:rsidRPr="007773F4">
              <w:rPr>
                <w:rFonts w:ascii="Tahoma" w:hAnsi="Tahoma" w:cs="Tahoma"/>
              </w:rPr>
              <w:t>s development – Football</w:t>
            </w:r>
            <w:r w:rsidRPr="007773F4">
              <w:rPr>
                <w:rFonts w:ascii="Tahoma" w:hAnsi="Tahoma" w:cs="Tahoma"/>
              </w:rPr>
              <w:t xml:space="preserve"> – using and increasing range of techniques when controlling and passi</w:t>
            </w:r>
            <w:r w:rsidR="00240BB7" w:rsidRPr="007773F4">
              <w:rPr>
                <w:rFonts w:ascii="Tahoma" w:hAnsi="Tahoma" w:cs="Tahoma"/>
              </w:rPr>
              <w:t>ng a ball</w:t>
            </w:r>
            <w:r w:rsidR="00554D1C" w:rsidRPr="007773F4">
              <w:rPr>
                <w:rFonts w:ascii="Tahoma" w:hAnsi="Tahoma" w:cs="Tahoma"/>
              </w:rPr>
              <w:t>.</w:t>
            </w:r>
          </w:p>
          <w:p w:rsidR="00A82A35" w:rsidRPr="007773F4" w:rsidRDefault="00A82A35" w:rsidP="00A82A35">
            <w:pPr>
              <w:rPr>
                <w:rFonts w:ascii="Tahoma" w:hAnsi="Tahoma" w:cs="Tahoma"/>
                <w:u w:val="single"/>
              </w:rPr>
            </w:pPr>
            <w:r w:rsidRPr="007773F4">
              <w:rPr>
                <w:rFonts w:ascii="Tahoma" w:hAnsi="Tahoma" w:cs="Tahoma"/>
                <w:u w:val="single"/>
              </w:rPr>
              <w:t>Indoor Games</w:t>
            </w:r>
          </w:p>
          <w:p w:rsidR="0098612B" w:rsidRPr="00240BB7" w:rsidRDefault="00A82A35" w:rsidP="0098612B">
            <w:pPr>
              <w:rPr>
                <w:rFonts w:ascii="Tahoma" w:hAnsi="Tahoma" w:cs="Tahoma"/>
                <w:color w:val="FF0000"/>
              </w:rPr>
            </w:pPr>
            <w:r w:rsidRPr="007773F4">
              <w:rPr>
                <w:rFonts w:ascii="Tahoma" w:hAnsi="Tahoma" w:cs="Tahoma"/>
                <w:u w:val="single"/>
              </w:rPr>
              <w:t>Gymnastics</w:t>
            </w:r>
            <w:r w:rsidRPr="007773F4">
              <w:rPr>
                <w:rFonts w:ascii="Tahoma" w:hAnsi="Tahoma" w:cs="Tahoma"/>
              </w:rPr>
              <w:t xml:space="preserve"> – </w:t>
            </w:r>
            <w:r w:rsidR="00F3559E" w:rsidRPr="007773F4">
              <w:rPr>
                <w:rFonts w:ascii="Tahoma" w:hAnsi="Tahoma" w:cs="Tahoma"/>
              </w:rPr>
              <w:t xml:space="preserve">further development of </w:t>
            </w:r>
            <w:r w:rsidRPr="007773F4">
              <w:rPr>
                <w:rFonts w:ascii="Tahoma" w:hAnsi="Tahoma" w:cs="Tahoma"/>
              </w:rPr>
              <w:t>sequences and balances</w:t>
            </w:r>
            <w:r w:rsidR="00554D1C" w:rsidRPr="007773F4">
              <w:rPr>
                <w:rFonts w:ascii="Tahoma" w:hAnsi="Tahoma" w:cs="Tahoma"/>
              </w:rPr>
              <w:t>.</w:t>
            </w:r>
          </w:p>
        </w:tc>
      </w:tr>
      <w:tr w:rsidR="00AA6138" w:rsidTr="0051535B">
        <w:tc>
          <w:tcPr>
            <w:tcW w:w="1838" w:type="dxa"/>
          </w:tcPr>
          <w:p w:rsidR="00AA6138" w:rsidRPr="002C2659" w:rsidRDefault="002C2659" w:rsidP="0098612B">
            <w:pPr>
              <w:jc w:val="center"/>
              <w:rPr>
                <w:rFonts w:ascii="Tahoma" w:hAnsi="Tahoma" w:cs="Tahoma"/>
                <w:sz w:val="28"/>
              </w:rPr>
            </w:pPr>
            <w:r w:rsidRPr="002C2659">
              <w:rPr>
                <w:rFonts w:ascii="Tahoma" w:hAnsi="Tahoma" w:cs="Tahoma"/>
                <w:sz w:val="28"/>
              </w:rPr>
              <w:t>P</w:t>
            </w:r>
            <w:r>
              <w:rPr>
                <w:rFonts w:ascii="Tahoma" w:hAnsi="Tahoma" w:cs="Tahoma"/>
                <w:sz w:val="28"/>
              </w:rPr>
              <w:t xml:space="preserve">ersonal, </w:t>
            </w:r>
            <w:r w:rsidRPr="002C2659">
              <w:rPr>
                <w:rFonts w:ascii="Tahoma" w:hAnsi="Tahoma" w:cs="Tahoma"/>
                <w:sz w:val="28"/>
              </w:rPr>
              <w:t>S</w:t>
            </w:r>
            <w:r>
              <w:rPr>
                <w:rFonts w:ascii="Tahoma" w:hAnsi="Tahoma" w:cs="Tahoma"/>
                <w:sz w:val="28"/>
              </w:rPr>
              <w:t xml:space="preserve">ocial and </w:t>
            </w:r>
            <w:r w:rsidRPr="002C2659">
              <w:rPr>
                <w:rFonts w:ascii="Tahoma" w:hAnsi="Tahoma" w:cs="Tahoma"/>
                <w:sz w:val="28"/>
              </w:rPr>
              <w:t>H</w:t>
            </w:r>
            <w:r>
              <w:rPr>
                <w:rFonts w:ascii="Tahoma" w:hAnsi="Tahoma" w:cs="Tahoma"/>
                <w:sz w:val="28"/>
              </w:rPr>
              <w:t xml:space="preserve">ealth </w:t>
            </w:r>
            <w:r w:rsidRPr="002C2659">
              <w:rPr>
                <w:rFonts w:ascii="Tahoma" w:hAnsi="Tahoma" w:cs="Tahoma"/>
                <w:sz w:val="28"/>
              </w:rPr>
              <w:t>E</w:t>
            </w:r>
            <w:r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51535B" w:rsidRPr="00443279" w:rsidRDefault="0051535B" w:rsidP="0051535B">
            <w:pPr>
              <w:rPr>
                <w:rFonts w:ascii="Tahoma" w:hAnsi="Tahoma" w:cs="Tahoma"/>
                <w:u w:val="single"/>
              </w:rPr>
            </w:pPr>
            <w:r w:rsidRPr="00443279">
              <w:rPr>
                <w:rFonts w:ascii="Tahoma" w:hAnsi="Tahoma" w:cs="Tahoma"/>
                <w:u w:val="single"/>
              </w:rPr>
              <w:t>SEAL</w:t>
            </w:r>
          </w:p>
          <w:p w:rsidR="00DF4AD1" w:rsidRPr="00F3559E" w:rsidRDefault="00DF4AD1" w:rsidP="00F3559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F3559E">
              <w:rPr>
                <w:rFonts w:ascii="Tahoma" w:hAnsi="Tahoma" w:cs="Tahoma"/>
              </w:rPr>
              <w:t>Going for goals</w:t>
            </w:r>
          </w:p>
          <w:p w:rsidR="00DF4AD1" w:rsidRPr="00F3559E" w:rsidRDefault="00DF4AD1" w:rsidP="00F3559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F3559E">
              <w:rPr>
                <w:rFonts w:ascii="Tahoma" w:hAnsi="Tahoma" w:cs="Tahoma"/>
              </w:rPr>
              <w:t>Good to be me</w:t>
            </w:r>
          </w:p>
          <w:p w:rsidR="00AA6138" w:rsidRPr="00262963" w:rsidRDefault="00AA6138" w:rsidP="0051535B">
            <w:pPr>
              <w:rPr>
                <w:rFonts w:ascii="Tahoma" w:hAnsi="Tahoma" w:cs="Tahoma"/>
              </w:rPr>
            </w:pPr>
          </w:p>
        </w:tc>
      </w:tr>
    </w:tbl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p w:rsidR="00262963" w:rsidRP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sectPr w:rsidR="00262963" w:rsidRPr="00262963" w:rsidSect="00512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94A"/>
    <w:multiLevelType w:val="hybridMultilevel"/>
    <w:tmpl w:val="CBB449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93D16"/>
    <w:multiLevelType w:val="hybridMultilevel"/>
    <w:tmpl w:val="1584A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2F1A"/>
    <w:multiLevelType w:val="hybridMultilevel"/>
    <w:tmpl w:val="0F48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2C30"/>
    <w:multiLevelType w:val="hybridMultilevel"/>
    <w:tmpl w:val="AC604E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D1FAC"/>
    <w:multiLevelType w:val="hybridMultilevel"/>
    <w:tmpl w:val="9344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26CEA"/>
    <w:multiLevelType w:val="hybridMultilevel"/>
    <w:tmpl w:val="7D96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6BC2"/>
    <w:multiLevelType w:val="hybridMultilevel"/>
    <w:tmpl w:val="C012EA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45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60AC9"/>
    <w:multiLevelType w:val="hybridMultilevel"/>
    <w:tmpl w:val="E110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F0DA5"/>
    <w:multiLevelType w:val="hybridMultilevel"/>
    <w:tmpl w:val="501A86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F209FE"/>
    <w:multiLevelType w:val="hybridMultilevel"/>
    <w:tmpl w:val="622A5E10"/>
    <w:lvl w:ilvl="0" w:tplc="506494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B29DF"/>
    <w:multiLevelType w:val="hybridMultilevel"/>
    <w:tmpl w:val="0E507C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9"/>
    <w:rsid w:val="00063504"/>
    <w:rsid w:val="00220528"/>
    <w:rsid w:val="00240BB7"/>
    <w:rsid w:val="002426EA"/>
    <w:rsid w:val="00252764"/>
    <w:rsid w:val="00262963"/>
    <w:rsid w:val="002C2659"/>
    <w:rsid w:val="002C45B5"/>
    <w:rsid w:val="002D489F"/>
    <w:rsid w:val="002E2313"/>
    <w:rsid w:val="00307DA3"/>
    <w:rsid w:val="003617E9"/>
    <w:rsid w:val="004020E7"/>
    <w:rsid w:val="00472EC2"/>
    <w:rsid w:val="004C3248"/>
    <w:rsid w:val="004E741E"/>
    <w:rsid w:val="00512B77"/>
    <w:rsid w:val="0051535B"/>
    <w:rsid w:val="00554D1C"/>
    <w:rsid w:val="00697BC2"/>
    <w:rsid w:val="007773F4"/>
    <w:rsid w:val="007838BA"/>
    <w:rsid w:val="007A598D"/>
    <w:rsid w:val="007D3C8C"/>
    <w:rsid w:val="007F45FA"/>
    <w:rsid w:val="00844369"/>
    <w:rsid w:val="00854840"/>
    <w:rsid w:val="0098612B"/>
    <w:rsid w:val="009D49AB"/>
    <w:rsid w:val="00A44BC4"/>
    <w:rsid w:val="00A82A35"/>
    <w:rsid w:val="00AA6138"/>
    <w:rsid w:val="00AD0A14"/>
    <w:rsid w:val="00B26D8D"/>
    <w:rsid w:val="00B7097B"/>
    <w:rsid w:val="00CA19B9"/>
    <w:rsid w:val="00D35A3A"/>
    <w:rsid w:val="00D723CE"/>
    <w:rsid w:val="00DF4AD1"/>
    <w:rsid w:val="00F3559E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5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5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750347AC</Template>
  <TotalTime>1</TotalTime>
  <Pages>2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Swift</dc:creator>
  <cp:lastModifiedBy>Emma Nicol</cp:lastModifiedBy>
  <cp:revision>2</cp:revision>
  <cp:lastPrinted>2017-01-16T14:46:00Z</cp:lastPrinted>
  <dcterms:created xsi:type="dcterms:W3CDTF">2017-03-06T14:06:00Z</dcterms:created>
  <dcterms:modified xsi:type="dcterms:W3CDTF">2017-03-06T14:06:00Z</dcterms:modified>
</cp:coreProperties>
</file>