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166DEC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Learning Links Summer </w:t>
      </w:r>
      <w:r w:rsidR="00080979">
        <w:rPr>
          <w:rFonts w:ascii="Tahoma" w:hAnsi="Tahoma" w:cs="Tahoma"/>
          <w:i/>
          <w:sz w:val="28"/>
        </w:rPr>
        <w:t>2017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Year </w:t>
      </w:r>
      <w:r w:rsidR="00D35A3A">
        <w:rPr>
          <w:rFonts w:ascii="Tahoma" w:hAnsi="Tahoma" w:cs="Tahoma"/>
          <w:i/>
          <w:sz w:val="28"/>
        </w:rPr>
        <w:t>6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262963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262963" w:rsidRDefault="00672281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children will develop their writing skills through a range of genre. These include</w:t>
            </w:r>
            <w:r w:rsidR="00A43DC6">
              <w:rPr>
                <w:rFonts w:ascii="Tahoma" w:hAnsi="Tahoma" w:cs="Tahoma"/>
              </w:rPr>
              <w:t>:</w:t>
            </w:r>
          </w:p>
          <w:p w:rsidR="00672281" w:rsidRDefault="00A0239C" w:rsidP="004144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Story Openings</w:t>
            </w:r>
          </w:p>
          <w:p w:rsidR="00AF5CFB" w:rsidRPr="00166DEC" w:rsidRDefault="00A0239C" w:rsidP="00166DE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Salamander Dream</w:t>
            </w:r>
          </w:p>
          <w:p w:rsidR="00AF5CFB" w:rsidRDefault="00A0239C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Texts</w:t>
            </w:r>
          </w:p>
          <w:p w:rsidR="00AF5CFB" w:rsidRDefault="00A0239C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scripts</w:t>
            </w:r>
          </w:p>
          <w:p w:rsidR="00A0239C" w:rsidRDefault="00A0239C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303AE8" w:rsidRDefault="00303AE8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for Performance</w:t>
            </w:r>
          </w:p>
          <w:p w:rsidR="00844369" w:rsidRDefault="00A0239C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Settings- descriptions – beach scenes</w:t>
            </w:r>
          </w:p>
          <w:p w:rsidR="00A0239C" w:rsidRPr="006070C9" w:rsidRDefault="00A0239C" w:rsidP="0026296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Traditional songs</w:t>
            </w: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AF5CFB" w:rsidRDefault="002426EA" w:rsidP="007C0C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</w:t>
            </w:r>
            <w:r w:rsidR="00303AE8">
              <w:rPr>
                <w:rFonts w:ascii="Tahoma" w:hAnsi="Tahoma" w:cs="Tahoma"/>
              </w:rPr>
              <w:t>, Leavers A</w:t>
            </w:r>
            <w:r w:rsidR="00166DEC">
              <w:rPr>
                <w:rFonts w:ascii="Tahoma" w:hAnsi="Tahoma" w:cs="Tahoma"/>
              </w:rPr>
              <w:t>ssembly</w:t>
            </w:r>
            <w:r>
              <w:rPr>
                <w:rFonts w:ascii="Tahoma" w:hAnsi="Tahoma" w:cs="Tahoma"/>
              </w:rPr>
              <w:t xml:space="preserve"> and opportunities to share and present work.</w:t>
            </w:r>
          </w:p>
          <w:p w:rsidR="007C0C5B" w:rsidRPr="007C0C5B" w:rsidRDefault="007C0C5B" w:rsidP="007C0C5B"/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62963" w:rsidRDefault="00F71C3F" w:rsidP="00AF5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 children will be taught aspects of:</w:t>
            </w:r>
          </w:p>
          <w:p w:rsidR="00303AE8" w:rsidRDefault="00303AE8" w:rsidP="00AF5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 towards revision of topics for SAT preparation</w:t>
            </w:r>
          </w:p>
          <w:p w:rsidR="00414474" w:rsidRDefault="00414474" w:rsidP="00AF5CFB">
            <w:pPr>
              <w:rPr>
                <w:rFonts w:ascii="Tahoma" w:hAnsi="Tahoma" w:cs="Tahoma"/>
              </w:rPr>
            </w:pPr>
          </w:p>
          <w:p w:rsidR="00672281" w:rsidRDefault="00672281" w:rsidP="0041447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Place Value, Ordering and rounding whole numbers and decimals</w:t>
            </w:r>
          </w:p>
          <w:p w:rsidR="00672281" w:rsidRDefault="00672281" w:rsidP="00AF5CF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Sequencing and patterns, equations and algebra</w:t>
            </w:r>
          </w:p>
          <w:p w:rsidR="00672281" w:rsidRDefault="00672281" w:rsidP="00AF5CF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Measures – length, area, perimeter, mass, capacity</w:t>
            </w:r>
          </w:p>
          <w:p w:rsidR="00672281" w:rsidRDefault="00672281" w:rsidP="00AF5CF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Efficient wr</w:t>
            </w:r>
            <w:r w:rsidR="00303AE8">
              <w:rPr>
                <w:rFonts w:ascii="Tahoma" w:hAnsi="Tahoma" w:cs="Tahoma"/>
              </w:rPr>
              <w:t>itten methods – HTUxU, TUxTU, UT</w:t>
            </w:r>
            <w:r w:rsidR="00BB0254">
              <w:rPr>
                <w:rFonts w:ascii="Tahoma" w:hAnsi="Tahoma" w:cs="Tahoma"/>
              </w:rPr>
              <w:t>t</w:t>
            </w:r>
            <w:r w:rsidRPr="00414474">
              <w:rPr>
                <w:rFonts w:ascii="Tahoma" w:hAnsi="Tahoma" w:cs="Tahoma"/>
              </w:rPr>
              <w:t>xU, HTU÷U</w:t>
            </w:r>
          </w:p>
          <w:p w:rsidR="00672281" w:rsidRDefault="00672281" w:rsidP="00AF5CF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Efficient mental calculations</w:t>
            </w:r>
          </w:p>
          <w:p w:rsidR="00672281" w:rsidRDefault="00672281" w:rsidP="00AF5CF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Problem solving using all 4 operations</w:t>
            </w:r>
          </w:p>
          <w:p w:rsidR="00672281" w:rsidRDefault="00672281" w:rsidP="00F71C3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Investigations, fractions, decimals and percentages</w:t>
            </w:r>
          </w:p>
          <w:p w:rsidR="00672281" w:rsidRDefault="00672281" w:rsidP="00F71C3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Shape – 2D &amp; 3D shapes, position &amp; direction, reflective symmetry, angles</w:t>
            </w:r>
          </w:p>
          <w:p w:rsidR="00672281" w:rsidRDefault="00672281" w:rsidP="00F71C3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Data Handling</w:t>
            </w:r>
          </w:p>
          <w:p w:rsidR="00414474" w:rsidRDefault="00443279" w:rsidP="007C0C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Time including problem solving</w:t>
            </w:r>
          </w:p>
          <w:p w:rsidR="00A0239C" w:rsidRPr="007C0C5B" w:rsidRDefault="00A0239C" w:rsidP="007C0C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Transition maths</w:t>
            </w:r>
          </w:p>
        </w:tc>
      </w:tr>
      <w:tr w:rsidR="00262963" w:rsidTr="007C0C5B">
        <w:trPr>
          <w:trHeight w:val="2255"/>
        </w:trPr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166DEC" w:rsidRPr="00166DEC" w:rsidRDefault="00166DEC" w:rsidP="00166DEC">
            <w:pPr>
              <w:ind w:left="720"/>
            </w:pPr>
          </w:p>
          <w:p w:rsidR="00166DEC" w:rsidRPr="008941D6" w:rsidRDefault="00414474" w:rsidP="008941D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This term, our Science units are:</w:t>
            </w:r>
            <w:r w:rsidR="006070C9">
              <w:rPr>
                <w:rFonts w:ascii="Tahoma" w:hAnsi="Tahoma" w:cs="Tahoma"/>
              </w:rPr>
              <w:t xml:space="preserve"> Light and Electricity</w:t>
            </w:r>
            <w:r w:rsidR="00166DEC" w:rsidRPr="008941D6">
              <w:rPr>
                <w:rFonts w:ascii="Tahoma" w:hAnsi="Tahoma" w:cs="Tahoma"/>
              </w:rPr>
              <w:t xml:space="preserve"> – During this topic the chil</w:t>
            </w:r>
            <w:r w:rsidR="006070C9">
              <w:rPr>
                <w:rFonts w:ascii="Tahoma" w:hAnsi="Tahoma" w:cs="Tahoma"/>
              </w:rPr>
              <w:t>dren will have a chance to learn about shadows and reflection, through which, investigating that light travels in a straight line.</w:t>
            </w:r>
          </w:p>
          <w:p w:rsidR="00414474" w:rsidRPr="0007149A" w:rsidRDefault="00166DEC" w:rsidP="008941D6">
            <w:pPr>
              <w:pStyle w:val="ListParagraph"/>
              <w:numPr>
                <w:ilvl w:val="0"/>
                <w:numId w:val="7"/>
              </w:numPr>
            </w:pPr>
            <w:r w:rsidRPr="008941D6">
              <w:rPr>
                <w:rFonts w:ascii="Tahoma" w:hAnsi="Tahoma" w:cs="Tahoma"/>
              </w:rPr>
              <w:t>Electricity – This topic builds on the Year 4 work on electricity, taking it into the scientific use of symbols for the components in a circuit as well as considering the effect in more detail of changing components in a circuit. The children have the</w:t>
            </w:r>
            <w:r>
              <w:t xml:space="preserve"> </w:t>
            </w:r>
            <w:r w:rsidRPr="008941D6">
              <w:rPr>
                <w:rFonts w:ascii="Tahoma" w:hAnsi="Tahoma" w:cs="Tahoma"/>
              </w:rPr>
              <w:t>opportunity to apply their learning by creating an electronic game.</w:t>
            </w:r>
          </w:p>
        </w:tc>
      </w:tr>
      <w:tr w:rsidR="007809FB" w:rsidTr="007809FB">
        <w:trPr>
          <w:trHeight w:val="1871"/>
        </w:trPr>
        <w:tc>
          <w:tcPr>
            <w:tcW w:w="1838" w:type="dxa"/>
            <w:vMerge w:val="restart"/>
          </w:tcPr>
          <w:p w:rsidR="007809FB" w:rsidRDefault="007809FB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7809FB" w:rsidRDefault="007809FB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Theme: </w:t>
            </w:r>
          </w:p>
          <w:p w:rsidR="007809FB" w:rsidRDefault="007809FB" w:rsidP="007809F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Our World</w:t>
            </w:r>
          </w:p>
          <w:p w:rsidR="007809FB" w:rsidRDefault="007809FB" w:rsidP="007809F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Leavers</w:t>
            </w:r>
          </w:p>
          <w:p w:rsidR="007809FB" w:rsidRDefault="007809FB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7809FB" w:rsidRDefault="007809FB" w:rsidP="000714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 xml:space="preserve">  </w:t>
            </w:r>
            <w:r w:rsidRPr="0007149A">
              <w:rPr>
                <w:rFonts w:ascii="Tahoma" w:hAnsi="Tahoma" w:cs="Tahoma"/>
              </w:rPr>
              <w:t>Geography</w:t>
            </w:r>
          </w:p>
          <w:p w:rsidR="007809FB" w:rsidRPr="00414474" w:rsidRDefault="007809FB" w:rsidP="00262963">
            <w:pPr>
              <w:jc w:val="center"/>
              <w:rPr>
                <w:rFonts w:ascii="Tahoma" w:hAnsi="Tahoma" w:cs="Tahoma"/>
                <w:sz w:val="18"/>
              </w:rPr>
            </w:pPr>
          </w:p>
          <w:p w:rsidR="007809FB" w:rsidRDefault="007809FB" w:rsidP="00697BC2">
            <w:pPr>
              <w:jc w:val="center"/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Art</w:t>
            </w:r>
          </w:p>
          <w:p w:rsidR="007809FB" w:rsidRPr="00414474" w:rsidRDefault="007809FB" w:rsidP="00697BC2">
            <w:pPr>
              <w:jc w:val="center"/>
              <w:rPr>
                <w:rFonts w:ascii="Tahoma" w:hAnsi="Tahoma" w:cs="Tahoma"/>
              </w:rPr>
            </w:pPr>
          </w:p>
          <w:p w:rsidR="007809FB" w:rsidRPr="00414474" w:rsidRDefault="007809FB" w:rsidP="00697BC2">
            <w:pPr>
              <w:jc w:val="center"/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Music</w:t>
            </w:r>
          </w:p>
          <w:p w:rsidR="007809FB" w:rsidRPr="00414474" w:rsidRDefault="007809FB" w:rsidP="00697BC2">
            <w:pPr>
              <w:jc w:val="center"/>
              <w:rPr>
                <w:rFonts w:ascii="Tahoma" w:hAnsi="Tahoma" w:cs="Tahoma"/>
              </w:rPr>
            </w:pPr>
          </w:p>
          <w:p w:rsidR="007809FB" w:rsidRPr="00414474" w:rsidRDefault="007809FB" w:rsidP="00697BC2">
            <w:pPr>
              <w:jc w:val="center"/>
              <w:rPr>
                <w:rFonts w:ascii="Tahoma" w:hAnsi="Tahoma" w:cs="Tahoma"/>
              </w:rPr>
            </w:pPr>
            <w:r w:rsidRPr="00414474">
              <w:rPr>
                <w:rFonts w:ascii="Tahoma" w:hAnsi="Tahoma" w:cs="Tahoma"/>
              </w:rPr>
              <w:t>Computing</w:t>
            </w:r>
          </w:p>
          <w:p w:rsidR="007809FB" w:rsidRPr="009D49AB" w:rsidRDefault="007809FB" w:rsidP="009D49AB">
            <w:pPr>
              <w:jc w:val="center"/>
              <w:rPr>
                <w:rFonts w:ascii="Tahoma" w:hAnsi="Tahoma" w:cs="Tahoma"/>
              </w:rPr>
            </w:pPr>
          </w:p>
          <w:p w:rsidR="007809FB" w:rsidRPr="00697BC2" w:rsidRDefault="007809FB" w:rsidP="009D49AB">
            <w:pPr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7809FB" w:rsidRPr="00512724" w:rsidRDefault="007809FB" w:rsidP="005013C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Our World – Kensuke’s Kingdom – L</w:t>
            </w:r>
            <w:r w:rsidRPr="00512724">
              <w:rPr>
                <w:rFonts w:ascii="Tahoma" w:hAnsi="Tahoma" w:cs="Tahoma"/>
                <w:szCs w:val="32"/>
              </w:rPr>
              <w:t>iterary Unit</w:t>
            </w:r>
          </w:p>
          <w:p w:rsidR="007809FB" w:rsidRPr="00512724" w:rsidRDefault="007809FB" w:rsidP="005013CB">
            <w:pPr>
              <w:rPr>
                <w:rFonts w:ascii="Tahoma" w:hAnsi="Tahoma" w:cs="Tahoma"/>
                <w:szCs w:val="32"/>
              </w:rPr>
            </w:pPr>
            <w:r w:rsidRPr="00512724">
              <w:rPr>
                <w:rFonts w:ascii="Tahoma" w:hAnsi="Tahoma" w:cs="Tahoma"/>
                <w:szCs w:val="32"/>
              </w:rPr>
              <w:t>I can improve my geographical skills in:-</w:t>
            </w:r>
          </w:p>
          <w:p w:rsidR="007809FB" w:rsidRPr="00512724" w:rsidRDefault="007809FB" w:rsidP="005013CB">
            <w:pPr>
              <w:numPr>
                <w:ilvl w:val="0"/>
                <w:numId w:val="11"/>
              </w:numPr>
              <w:rPr>
                <w:rFonts w:ascii="Tahoma" w:hAnsi="Tahoma" w:cs="Tahoma"/>
                <w:szCs w:val="32"/>
              </w:rPr>
            </w:pPr>
            <w:r w:rsidRPr="00512724">
              <w:rPr>
                <w:rFonts w:ascii="Tahoma" w:hAnsi="Tahoma" w:cs="Tahoma"/>
                <w:szCs w:val="32"/>
              </w:rPr>
              <w:t>Map work – continents, coordinates, compass points.</w:t>
            </w:r>
          </w:p>
          <w:p w:rsidR="007809FB" w:rsidRPr="00512724" w:rsidRDefault="007809FB" w:rsidP="005013CB">
            <w:pPr>
              <w:numPr>
                <w:ilvl w:val="0"/>
                <w:numId w:val="11"/>
              </w:numPr>
              <w:rPr>
                <w:rFonts w:ascii="Tahoma" w:hAnsi="Tahoma" w:cs="Tahoma"/>
                <w:szCs w:val="32"/>
              </w:rPr>
            </w:pPr>
            <w:r w:rsidRPr="00512724">
              <w:rPr>
                <w:rFonts w:ascii="Tahoma" w:hAnsi="Tahoma" w:cs="Tahoma"/>
                <w:szCs w:val="32"/>
              </w:rPr>
              <w:t>Equator, tropics, longitude and latitude, time zones, hemispheres, Artic/Antarctic</w:t>
            </w:r>
          </w:p>
          <w:p w:rsidR="007809FB" w:rsidRDefault="007809FB" w:rsidP="005013CB">
            <w:pPr>
              <w:rPr>
                <w:rFonts w:ascii="Tahoma" w:hAnsi="Tahoma" w:cs="Tahoma"/>
                <w:szCs w:val="32"/>
              </w:rPr>
            </w:pPr>
            <w:r w:rsidRPr="00512724">
              <w:rPr>
                <w:rFonts w:ascii="Tahoma" w:hAnsi="Tahoma" w:cs="Tahoma"/>
                <w:szCs w:val="32"/>
              </w:rPr>
              <w:t>Countries visited in the story – climates and land use.</w:t>
            </w:r>
          </w:p>
          <w:p w:rsidR="00BB0254" w:rsidRPr="00854840" w:rsidRDefault="00BB0254" w:rsidP="005013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Leavers – The children will create a memory book of their time at Brackenwood Juniors.</w:t>
            </w:r>
          </w:p>
        </w:tc>
      </w:tr>
      <w:tr w:rsidR="00414474" w:rsidTr="00262963">
        <w:trPr>
          <w:trHeight w:val="364"/>
        </w:trPr>
        <w:tc>
          <w:tcPr>
            <w:tcW w:w="1838" w:type="dxa"/>
            <w:vMerge/>
          </w:tcPr>
          <w:p w:rsidR="00414474" w:rsidRPr="00262963" w:rsidRDefault="00414474" w:rsidP="009D49A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414474" w:rsidRPr="00554983" w:rsidRDefault="00414474" w:rsidP="002426EA">
            <w:pPr>
              <w:rPr>
                <w:rFonts w:ascii="Tahoma" w:hAnsi="Tahoma" w:cs="Tahoma"/>
                <w:u w:val="single"/>
              </w:rPr>
            </w:pPr>
            <w:r w:rsidRPr="00554983">
              <w:rPr>
                <w:rFonts w:ascii="Tahoma" w:hAnsi="Tahoma" w:cs="Tahoma"/>
                <w:u w:val="single"/>
              </w:rPr>
              <w:t>Design Technology</w:t>
            </w:r>
          </w:p>
          <w:p w:rsidR="00414474" w:rsidRPr="008941D6" w:rsidRDefault="005013CB" w:rsidP="008941D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Design a model of a shelter which could be used on a desert island.</w:t>
            </w:r>
          </w:p>
        </w:tc>
      </w:tr>
      <w:tr w:rsidR="00414474" w:rsidTr="00262963">
        <w:trPr>
          <w:trHeight w:val="364"/>
        </w:trPr>
        <w:tc>
          <w:tcPr>
            <w:tcW w:w="1838" w:type="dxa"/>
            <w:vMerge/>
          </w:tcPr>
          <w:p w:rsidR="00414474" w:rsidRPr="00262963" w:rsidRDefault="00414474" w:rsidP="009D49A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52262" w:rsidRPr="00052262" w:rsidRDefault="005013CB" w:rsidP="00052262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Art</w:t>
            </w:r>
            <w:r w:rsidR="00052262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052262" w:rsidRPr="00512724" w:rsidRDefault="0007149A" w:rsidP="00052262">
            <w:pPr>
              <w:numPr>
                <w:ilvl w:val="0"/>
                <w:numId w:val="13"/>
              </w:num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Develop</w:t>
            </w:r>
            <w:r w:rsidR="00052262" w:rsidRPr="00512724">
              <w:rPr>
                <w:rFonts w:ascii="Tahoma" w:hAnsi="Tahoma" w:cs="Tahoma"/>
                <w:szCs w:val="32"/>
              </w:rPr>
              <w:t xml:space="preserve"> drawing and paintin</w:t>
            </w:r>
            <w:r>
              <w:rPr>
                <w:rFonts w:ascii="Tahoma" w:hAnsi="Tahoma" w:cs="Tahoma"/>
                <w:szCs w:val="32"/>
              </w:rPr>
              <w:t xml:space="preserve">g </w:t>
            </w:r>
            <w:r w:rsidR="00BB0254">
              <w:rPr>
                <w:rFonts w:ascii="Tahoma" w:hAnsi="Tahoma" w:cs="Tahoma"/>
                <w:szCs w:val="32"/>
              </w:rPr>
              <w:t xml:space="preserve">techniques of beach scenes. </w:t>
            </w:r>
            <w:r>
              <w:rPr>
                <w:rFonts w:ascii="Tahoma" w:hAnsi="Tahoma" w:cs="Tahoma"/>
                <w:szCs w:val="32"/>
              </w:rPr>
              <w:t>(</w:t>
            </w:r>
            <w:r w:rsidR="00052262" w:rsidRPr="00512724">
              <w:rPr>
                <w:rFonts w:ascii="Tahoma" w:hAnsi="Tahoma" w:cs="Tahoma"/>
                <w:szCs w:val="32"/>
              </w:rPr>
              <w:t>water colours)</w:t>
            </w:r>
          </w:p>
          <w:p w:rsidR="00052262" w:rsidRPr="008941D6" w:rsidRDefault="0007149A" w:rsidP="008941D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Cs w:val="32"/>
              </w:rPr>
            </w:pPr>
            <w:r w:rsidRPr="008941D6">
              <w:rPr>
                <w:rFonts w:ascii="Tahoma" w:hAnsi="Tahoma" w:cs="Tahoma"/>
                <w:szCs w:val="32"/>
              </w:rPr>
              <w:t>S</w:t>
            </w:r>
            <w:r w:rsidR="00052262" w:rsidRPr="008941D6">
              <w:rPr>
                <w:rFonts w:ascii="Tahoma" w:hAnsi="Tahoma" w:cs="Tahoma"/>
                <w:szCs w:val="32"/>
              </w:rPr>
              <w:t>tudy (Winslow Holmer) a famous artist who liked to paint the sea.</w:t>
            </w:r>
          </w:p>
          <w:p w:rsidR="005013CB" w:rsidRPr="008941D6" w:rsidRDefault="00052262" w:rsidP="008941D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Cs w:val="32"/>
                <w:u w:val="single"/>
              </w:rPr>
            </w:pPr>
            <w:r w:rsidRPr="008941D6">
              <w:rPr>
                <w:rFonts w:ascii="Tahoma" w:hAnsi="Tahoma" w:cs="Tahoma"/>
                <w:szCs w:val="32"/>
              </w:rPr>
              <w:t>Use ipastels app for scenes relating to Michael Morpogo</w:t>
            </w:r>
          </w:p>
        </w:tc>
      </w:tr>
      <w:tr w:rsidR="00414474" w:rsidTr="009D49AB">
        <w:trPr>
          <w:trHeight w:val="819"/>
        </w:trPr>
        <w:tc>
          <w:tcPr>
            <w:tcW w:w="1838" w:type="dxa"/>
            <w:vMerge/>
          </w:tcPr>
          <w:p w:rsidR="00414474" w:rsidRPr="00472EC2" w:rsidRDefault="00414474" w:rsidP="009D49AB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414474" w:rsidRPr="00FB5079" w:rsidRDefault="00414474" w:rsidP="00697BC2">
            <w:pPr>
              <w:rPr>
                <w:rFonts w:ascii="Tahoma" w:hAnsi="Tahoma" w:cs="Tahoma"/>
                <w:u w:val="single"/>
              </w:rPr>
            </w:pPr>
            <w:r w:rsidRPr="00FB5079">
              <w:rPr>
                <w:rFonts w:ascii="Tahoma" w:hAnsi="Tahoma" w:cs="Tahoma"/>
                <w:u w:val="single"/>
              </w:rPr>
              <w:t>Music</w:t>
            </w:r>
          </w:p>
          <w:p w:rsidR="00414474" w:rsidRPr="008941D6" w:rsidRDefault="00C306BD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The children will be practising songs for their Leavers Assembly.</w:t>
            </w:r>
          </w:p>
        </w:tc>
      </w:tr>
      <w:tr w:rsidR="00414474" w:rsidTr="00262963">
        <w:trPr>
          <w:trHeight w:val="817"/>
        </w:trPr>
        <w:tc>
          <w:tcPr>
            <w:tcW w:w="1838" w:type="dxa"/>
            <w:vMerge/>
          </w:tcPr>
          <w:p w:rsidR="00414474" w:rsidRDefault="00414474" w:rsidP="00697BC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414474" w:rsidRDefault="00414474" w:rsidP="00697BC2">
            <w:pPr>
              <w:rPr>
                <w:rFonts w:ascii="Tahoma" w:hAnsi="Tahoma" w:cs="Tahoma"/>
                <w:u w:val="single"/>
              </w:rPr>
            </w:pPr>
            <w:r w:rsidRPr="00FB5079">
              <w:rPr>
                <w:rFonts w:ascii="Tahoma" w:hAnsi="Tahoma" w:cs="Tahoma"/>
                <w:u w:val="single"/>
              </w:rPr>
              <w:t>Computing</w:t>
            </w:r>
          </w:p>
          <w:p w:rsidR="00303AE8" w:rsidRPr="008941D6" w:rsidRDefault="00303AE8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Creating a Scratch game</w:t>
            </w:r>
          </w:p>
          <w:p w:rsidR="00303AE8" w:rsidRDefault="00303AE8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Using Googl</w:t>
            </w:r>
            <w:r w:rsidR="008941D6" w:rsidRPr="008941D6">
              <w:rPr>
                <w:rFonts w:ascii="Tahoma" w:hAnsi="Tahoma" w:cs="Tahoma"/>
              </w:rPr>
              <w:t>e Earth to investigate the worl</w:t>
            </w:r>
            <w:r w:rsidR="00BB0254">
              <w:rPr>
                <w:rFonts w:ascii="Tahoma" w:hAnsi="Tahoma" w:cs="Tahoma"/>
              </w:rPr>
              <w:t>d</w:t>
            </w:r>
          </w:p>
          <w:p w:rsidR="00BB0254" w:rsidRDefault="00BB0254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 – college</w:t>
            </w:r>
            <w:r w:rsidR="00405818">
              <w:rPr>
                <w:rFonts w:ascii="Tahoma" w:hAnsi="Tahoma" w:cs="Tahoma"/>
              </w:rPr>
              <w:t xml:space="preserve">  (photos of their time at Brackenwood)</w:t>
            </w:r>
          </w:p>
          <w:p w:rsidR="00BB0254" w:rsidRDefault="00BB0254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Movie trailer</w:t>
            </w:r>
            <w:r w:rsidR="00405818">
              <w:rPr>
                <w:rFonts w:ascii="Tahoma" w:hAnsi="Tahoma" w:cs="Tahoma"/>
              </w:rPr>
              <w:t>s</w:t>
            </w:r>
          </w:p>
          <w:p w:rsidR="00BB0254" w:rsidRDefault="00BB0254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Deign and make the programme for the Leavers Assembly</w:t>
            </w:r>
          </w:p>
          <w:p w:rsidR="00BB0254" w:rsidRPr="008941D6" w:rsidRDefault="00405818" w:rsidP="008941D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Promotional posters advertising the Leavers assembly</w:t>
            </w:r>
          </w:p>
          <w:p w:rsidR="00414474" w:rsidRPr="00FB5079" w:rsidRDefault="00414474" w:rsidP="00FB5079">
            <w:pPr>
              <w:rPr>
                <w:rFonts w:ascii="Tahoma" w:hAnsi="Tahoma" w:cs="Tahoma"/>
                <w:szCs w:val="32"/>
              </w:rPr>
            </w:pPr>
          </w:p>
        </w:tc>
      </w:tr>
      <w:tr w:rsidR="0098612B" w:rsidTr="00262963">
        <w:tc>
          <w:tcPr>
            <w:tcW w:w="1838" w:type="dxa"/>
          </w:tcPr>
          <w:p w:rsidR="0098612B" w:rsidRPr="00262963" w:rsidRDefault="00AA6138" w:rsidP="0098612B">
            <w:pPr>
              <w:jc w:val="center"/>
              <w:rPr>
                <w:rFonts w:ascii="Tahoma" w:hAnsi="Tahoma" w:cs="Tahoma"/>
              </w:rPr>
            </w:pPr>
            <w:r w:rsidRPr="00AA6138">
              <w:rPr>
                <w:rFonts w:ascii="Tahoma" w:hAnsi="Tahoma" w:cs="Tahoma"/>
                <w:sz w:val="28"/>
              </w:rPr>
              <w:t>Religious Education</w:t>
            </w:r>
          </w:p>
        </w:tc>
        <w:tc>
          <w:tcPr>
            <w:tcW w:w="7178" w:type="dxa"/>
          </w:tcPr>
          <w:p w:rsidR="007C0C5B" w:rsidRDefault="007C0C5B" w:rsidP="00554983">
            <w:pPr>
              <w:rPr>
                <w:rFonts w:ascii="Tahoma" w:hAnsi="Tahoma" w:cs="Tahoma"/>
              </w:rPr>
            </w:pPr>
          </w:p>
          <w:p w:rsidR="008941D6" w:rsidRPr="008941D6" w:rsidRDefault="008941D6" w:rsidP="008941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Cs w:val="32"/>
              </w:rPr>
            </w:pPr>
            <w:r w:rsidRPr="008941D6">
              <w:rPr>
                <w:rFonts w:ascii="Tahoma" w:hAnsi="Tahoma" w:cs="Tahoma"/>
                <w:szCs w:val="32"/>
              </w:rPr>
              <w:t>Choices- personal and in the community</w:t>
            </w:r>
          </w:p>
          <w:p w:rsidR="008941D6" w:rsidRPr="008941D6" w:rsidRDefault="008941D6" w:rsidP="008941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Cs w:val="32"/>
              </w:rPr>
            </w:pPr>
            <w:r w:rsidRPr="008941D6">
              <w:rPr>
                <w:rFonts w:ascii="Tahoma" w:hAnsi="Tahoma" w:cs="Tahoma"/>
                <w:szCs w:val="32"/>
              </w:rPr>
              <w:t>Memories – thinking back over life so far and the time spent at Brackenwood Juniors.</w:t>
            </w:r>
          </w:p>
          <w:p w:rsidR="008941D6" w:rsidRPr="008941D6" w:rsidRDefault="008941D6" w:rsidP="008941D6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Cs w:val="32"/>
              </w:rPr>
            </w:pPr>
            <w:r w:rsidRPr="008941D6">
              <w:rPr>
                <w:rFonts w:ascii="Tahoma" w:hAnsi="Tahoma" w:cs="Tahoma"/>
                <w:szCs w:val="32"/>
              </w:rPr>
              <w:t>One page Profiles for Secondary Transfer</w:t>
            </w:r>
          </w:p>
          <w:p w:rsidR="00443279" w:rsidRPr="008941D6" w:rsidRDefault="00443279" w:rsidP="008941D6">
            <w:pPr>
              <w:rPr>
                <w:rFonts w:ascii="Tahoma" w:hAnsi="Tahoma" w:cs="Tahoma"/>
              </w:rPr>
            </w:pPr>
          </w:p>
        </w:tc>
      </w:tr>
      <w:tr w:rsidR="0098612B" w:rsidTr="00262963">
        <w:tc>
          <w:tcPr>
            <w:tcW w:w="1838" w:type="dxa"/>
          </w:tcPr>
          <w:p w:rsidR="0098612B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</w:t>
            </w:r>
            <w:r w:rsidRPr="002C2659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98612B" w:rsidRDefault="00443279" w:rsidP="0098612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Outdoor games</w:t>
            </w:r>
          </w:p>
          <w:p w:rsidR="00443279" w:rsidRPr="008941D6" w:rsidRDefault="00C306BD" w:rsidP="008941D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8941D6">
              <w:rPr>
                <w:rFonts w:ascii="Tahoma" w:hAnsi="Tahoma" w:cs="Tahoma"/>
              </w:rPr>
              <w:t>Athletics – throwing, running, jumping and relays</w:t>
            </w:r>
          </w:p>
          <w:p w:rsidR="00C306BD" w:rsidRPr="008941D6" w:rsidRDefault="00C306BD" w:rsidP="008941D6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u w:val="single"/>
              </w:rPr>
            </w:pPr>
            <w:r w:rsidRPr="008941D6">
              <w:rPr>
                <w:rFonts w:ascii="Tahoma" w:hAnsi="Tahoma" w:cs="Tahoma"/>
              </w:rPr>
              <w:t>Fielding and striking – throwing and batting skills</w:t>
            </w:r>
          </w:p>
        </w:tc>
      </w:tr>
      <w:tr w:rsidR="00AA6138" w:rsidTr="00262963">
        <w:tc>
          <w:tcPr>
            <w:tcW w:w="1838" w:type="dxa"/>
          </w:tcPr>
          <w:p w:rsidR="00AA6138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 w:rsidRPr="002C2659">
              <w:rPr>
                <w:rFonts w:ascii="Tahoma" w:hAnsi="Tahoma" w:cs="Tahoma"/>
                <w:sz w:val="28"/>
              </w:rPr>
              <w:t>P</w:t>
            </w:r>
            <w:r>
              <w:rPr>
                <w:rFonts w:ascii="Tahoma" w:hAnsi="Tahoma" w:cs="Tahoma"/>
                <w:sz w:val="28"/>
              </w:rPr>
              <w:t xml:space="preserve">ersonal, </w:t>
            </w:r>
            <w:r w:rsidRPr="002C2659">
              <w:rPr>
                <w:rFonts w:ascii="Tahoma" w:hAnsi="Tahoma" w:cs="Tahoma"/>
                <w:sz w:val="28"/>
              </w:rPr>
              <w:t>S</w:t>
            </w:r>
            <w:r>
              <w:rPr>
                <w:rFonts w:ascii="Tahoma" w:hAnsi="Tahoma" w:cs="Tahoma"/>
                <w:sz w:val="28"/>
              </w:rPr>
              <w:t xml:space="preserve">ocial and </w:t>
            </w:r>
            <w:r w:rsidRPr="002C2659"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 xml:space="preserve">ealth </w:t>
            </w:r>
            <w:r w:rsidRPr="002C2659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17450F" w:rsidRDefault="007C0C5B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term, we follow SEAL units in our delivery of PSHE lessons. This term our SEAL units are:</w:t>
            </w:r>
          </w:p>
          <w:p w:rsidR="007C0C5B" w:rsidRDefault="007C0C5B" w:rsidP="00C306B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306BD">
              <w:rPr>
                <w:rFonts w:ascii="Tahoma" w:hAnsi="Tahoma" w:cs="Tahoma"/>
              </w:rPr>
              <w:t>Good to be me</w:t>
            </w:r>
          </w:p>
          <w:p w:rsidR="00303AE8" w:rsidRDefault="00303AE8" w:rsidP="00C306B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Relationships</w:t>
            </w:r>
          </w:p>
          <w:p w:rsidR="00303AE8" w:rsidRPr="00C306BD" w:rsidRDefault="00303AE8" w:rsidP="00C306B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Changes</w:t>
            </w:r>
          </w:p>
          <w:p w:rsidR="00443279" w:rsidRPr="00262963" w:rsidRDefault="00443279" w:rsidP="0098612B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p w:rsidR="00262963" w:rsidRP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RPr="00262963" w:rsidSect="003617E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660"/>
    <w:multiLevelType w:val="hybridMultilevel"/>
    <w:tmpl w:val="51268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84A"/>
    <w:multiLevelType w:val="hybridMultilevel"/>
    <w:tmpl w:val="0654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9CC"/>
    <w:multiLevelType w:val="hybridMultilevel"/>
    <w:tmpl w:val="B9A4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9B1"/>
    <w:multiLevelType w:val="hybridMultilevel"/>
    <w:tmpl w:val="BCACACF2"/>
    <w:lvl w:ilvl="0" w:tplc="B546D8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7233"/>
    <w:multiLevelType w:val="hybridMultilevel"/>
    <w:tmpl w:val="A3DA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685"/>
    <w:multiLevelType w:val="hybridMultilevel"/>
    <w:tmpl w:val="D5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599D"/>
    <w:multiLevelType w:val="hybridMultilevel"/>
    <w:tmpl w:val="9ADEE4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4210E"/>
    <w:multiLevelType w:val="hybridMultilevel"/>
    <w:tmpl w:val="77D6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D481A98"/>
    <w:multiLevelType w:val="hybridMultilevel"/>
    <w:tmpl w:val="1DC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3D2"/>
    <w:multiLevelType w:val="hybridMultilevel"/>
    <w:tmpl w:val="6A103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04DE8"/>
    <w:multiLevelType w:val="hybridMultilevel"/>
    <w:tmpl w:val="5A22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6C85"/>
    <w:multiLevelType w:val="hybridMultilevel"/>
    <w:tmpl w:val="FF1A0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51C25"/>
    <w:multiLevelType w:val="hybridMultilevel"/>
    <w:tmpl w:val="ED4AB9D2"/>
    <w:lvl w:ilvl="0" w:tplc="BD469A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355EC"/>
    <w:multiLevelType w:val="hybridMultilevel"/>
    <w:tmpl w:val="2974C9B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7F0DA5"/>
    <w:multiLevelType w:val="hybridMultilevel"/>
    <w:tmpl w:val="501A8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FE5428"/>
    <w:multiLevelType w:val="hybridMultilevel"/>
    <w:tmpl w:val="AD042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E0D6D"/>
    <w:multiLevelType w:val="hybridMultilevel"/>
    <w:tmpl w:val="313A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8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52262"/>
    <w:rsid w:val="0007149A"/>
    <w:rsid w:val="00080979"/>
    <w:rsid w:val="000B406D"/>
    <w:rsid w:val="00166DEC"/>
    <w:rsid w:val="0017450F"/>
    <w:rsid w:val="001B79F6"/>
    <w:rsid w:val="00220528"/>
    <w:rsid w:val="002426EA"/>
    <w:rsid w:val="00252764"/>
    <w:rsid w:val="00262963"/>
    <w:rsid w:val="002C2659"/>
    <w:rsid w:val="00303AE8"/>
    <w:rsid w:val="003617E9"/>
    <w:rsid w:val="00405818"/>
    <w:rsid w:val="00414474"/>
    <w:rsid w:val="00443279"/>
    <w:rsid w:val="00472EC2"/>
    <w:rsid w:val="00477858"/>
    <w:rsid w:val="004C3248"/>
    <w:rsid w:val="005013CB"/>
    <w:rsid w:val="0055188B"/>
    <w:rsid w:val="00554983"/>
    <w:rsid w:val="006070C9"/>
    <w:rsid w:val="00672281"/>
    <w:rsid w:val="00697BC2"/>
    <w:rsid w:val="006F56D7"/>
    <w:rsid w:val="007809FB"/>
    <w:rsid w:val="00792A7F"/>
    <w:rsid w:val="007C0C5B"/>
    <w:rsid w:val="00844369"/>
    <w:rsid w:val="00854840"/>
    <w:rsid w:val="008941D6"/>
    <w:rsid w:val="008D00D2"/>
    <w:rsid w:val="0098612B"/>
    <w:rsid w:val="009D49AB"/>
    <w:rsid w:val="00A0239C"/>
    <w:rsid w:val="00A317DB"/>
    <w:rsid w:val="00A43DC6"/>
    <w:rsid w:val="00A900CA"/>
    <w:rsid w:val="00AA6138"/>
    <w:rsid w:val="00AF5CFB"/>
    <w:rsid w:val="00BB0254"/>
    <w:rsid w:val="00C306BD"/>
    <w:rsid w:val="00CF0061"/>
    <w:rsid w:val="00D35A3A"/>
    <w:rsid w:val="00EE78F4"/>
    <w:rsid w:val="00F71C3F"/>
    <w:rsid w:val="00FB5079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DBC9-7251-4F96-8464-A5984AB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0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61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7C0C5B"/>
    <w:pPr>
      <w:numPr>
        <w:numId w:val="8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14836C47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Swift</dc:creator>
  <cp:keywords/>
  <dc:description/>
  <cp:lastModifiedBy>NicoleE</cp:lastModifiedBy>
  <cp:revision>2</cp:revision>
  <cp:lastPrinted>2017-04-24T13:00:00Z</cp:lastPrinted>
  <dcterms:created xsi:type="dcterms:W3CDTF">2017-05-22T13:54:00Z</dcterms:created>
  <dcterms:modified xsi:type="dcterms:W3CDTF">2017-05-22T13:54:00Z</dcterms:modified>
</cp:coreProperties>
</file>