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A" w:rsidRDefault="008A5D9B">
      <w:bookmarkStart w:id="0" w:name="_GoBack"/>
      <w:bookmarkEnd w:id="0"/>
      <w:r>
        <w:t>Meet the Governors</w:t>
      </w:r>
    </w:p>
    <w:p w:rsidR="008A5D9B" w:rsidRDefault="008A5D9B">
      <w:r>
        <w:t xml:space="preserve">Having grown up in Bebington and going to both Brackenwood Infants and Juniors myself as a child, </w:t>
      </w:r>
      <w:r w:rsidR="001223B7">
        <w:t xml:space="preserve">I was pleased to move back </w:t>
      </w:r>
      <w:r w:rsidR="006135F0">
        <w:t xml:space="preserve">to the area </w:t>
      </w:r>
      <w:r w:rsidR="001223B7">
        <w:t>after living away for 15 years. I have a son who has been through the Infants</w:t>
      </w:r>
      <w:r w:rsidR="006135F0">
        <w:t xml:space="preserve"> and now in Y</w:t>
      </w:r>
      <w:r w:rsidR="001223B7">
        <w:t>ear 4</w:t>
      </w:r>
      <w:r w:rsidR="006135F0">
        <w:t xml:space="preserve">. </w:t>
      </w:r>
      <w:r w:rsidR="001223B7">
        <w:t xml:space="preserve"> </w:t>
      </w:r>
    </w:p>
    <w:p w:rsidR="001223B7" w:rsidRDefault="001223B7">
      <w:r>
        <w:t>I first became a Parent Governor at Brackenwood Infants School in 2011 as I wanted to be m</w:t>
      </w:r>
      <w:r w:rsidR="006135F0">
        <w:t>ore involved with my son’s</w:t>
      </w:r>
      <w:r>
        <w:t xml:space="preserve"> school</w:t>
      </w:r>
      <w:r w:rsidR="00B62EE9">
        <w:t xml:space="preserve"> </w:t>
      </w:r>
      <w:r>
        <w:t>and get a better understanding of the system. As I am coming towards the end of my term I was happy to a</w:t>
      </w:r>
      <w:r w:rsidR="00B62EE9">
        <w:t xml:space="preserve">ccept a position at the </w:t>
      </w:r>
      <w:proofErr w:type="gramStart"/>
      <w:r w:rsidR="00B62EE9">
        <w:t>Juniors</w:t>
      </w:r>
      <w:proofErr w:type="gramEnd"/>
      <w:r w:rsidR="00B62EE9">
        <w:t>, having already enjoyed the experience.</w:t>
      </w:r>
      <w:r>
        <w:t xml:space="preserve"> </w:t>
      </w:r>
      <w:r w:rsidR="00B62EE9">
        <w:t xml:space="preserve">It is special to be involved with my old school and also support my son’s </w:t>
      </w:r>
      <w:r w:rsidR="006135F0">
        <w:t xml:space="preserve">current </w:t>
      </w:r>
      <w:r w:rsidR="00B62EE9">
        <w:t xml:space="preserve">school. </w:t>
      </w:r>
      <w:r>
        <w:t xml:space="preserve">It has been very interesting working with the </w:t>
      </w:r>
      <w:proofErr w:type="gramStart"/>
      <w:r>
        <w:t>Junior</w:t>
      </w:r>
      <w:proofErr w:type="gramEnd"/>
      <w:r>
        <w:t xml:space="preserve"> school already and understanding the</w:t>
      </w:r>
      <w:r w:rsidR="00B62EE9">
        <w:t xml:space="preserve"> more</w:t>
      </w:r>
      <w:r>
        <w:t xml:space="preserve"> </w:t>
      </w:r>
      <w:r w:rsidR="006135F0">
        <w:t>complex situation they manage well</w:t>
      </w:r>
      <w:r>
        <w:t xml:space="preserve">. </w:t>
      </w:r>
    </w:p>
    <w:p w:rsidR="00B62EE9" w:rsidRDefault="00B62EE9">
      <w:r>
        <w:t>I am on the Resources Committee, link Governor for English and Pupil Voice and am adopted by Class 3O.</w:t>
      </w:r>
    </w:p>
    <w:p w:rsidR="001223B7" w:rsidRDefault="00B62EE9">
      <w:r w:rsidRPr="00B62EE9">
        <w:t xml:space="preserve">I have worked in business, mainly </w:t>
      </w:r>
      <w:proofErr w:type="gramStart"/>
      <w:r w:rsidRPr="00B62EE9">
        <w:t>Marketing</w:t>
      </w:r>
      <w:proofErr w:type="gramEnd"/>
      <w:r w:rsidRPr="00B62EE9">
        <w:t>, since leaving University and bring a good commercial understanding of how organisations work internally, involved in service delivery and how it’s experienced by the customers. I work with the public day to day, along with producing written marketing materials such as website, brochures and newsletters.</w:t>
      </w:r>
    </w:p>
    <w:p w:rsidR="001223B7" w:rsidRDefault="006135F0">
      <w:r>
        <w:t>In my free time I enjoy spending time with family and friends, being out in the fresh air, gardening, enjoying the local beaches, woods and outside space, along with the odd camping trip.</w:t>
      </w:r>
    </w:p>
    <w:p w:rsidR="008A5D9B" w:rsidRDefault="008A5D9B"/>
    <w:sectPr w:rsidR="008A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2"/>
    <w:rsid w:val="001223B7"/>
    <w:rsid w:val="006135F0"/>
    <w:rsid w:val="008303B7"/>
    <w:rsid w:val="008A5D9B"/>
    <w:rsid w:val="009775B2"/>
    <w:rsid w:val="00B62EE9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107C88CD</Template>
  <TotalTime>2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Williams</dc:creator>
  <cp:lastModifiedBy>Emma Nicol</cp:lastModifiedBy>
  <cp:revision>2</cp:revision>
  <dcterms:created xsi:type="dcterms:W3CDTF">2015-10-15T09:50:00Z</dcterms:created>
  <dcterms:modified xsi:type="dcterms:W3CDTF">2015-10-15T09:50:00Z</dcterms:modified>
</cp:coreProperties>
</file>