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63727" w14:textId="77777777" w:rsidR="009B20DD" w:rsidRDefault="009B20DD" w:rsidP="00C00C12">
      <w:bookmarkStart w:id="0" w:name="_GoBack"/>
      <w:bookmarkEnd w:id="0"/>
      <w:r>
        <w:t xml:space="preserve">A belated Happy New Year all. We’re back into </w:t>
      </w:r>
      <w:r w:rsidR="000D2FFF">
        <w:t xml:space="preserve">the new </w:t>
      </w:r>
      <w:r>
        <w:t>school</w:t>
      </w:r>
      <w:r w:rsidR="000D2FFF">
        <w:t xml:space="preserve"> term</w:t>
      </w:r>
      <w:r>
        <w:t xml:space="preserve"> and we hope the children enjoyed their Christmas selection boxes, from </w:t>
      </w:r>
      <w:r w:rsidR="00D729AA">
        <w:t xml:space="preserve">Santa and </w:t>
      </w:r>
      <w:r>
        <w:t xml:space="preserve">the BFG. </w:t>
      </w:r>
      <w:r w:rsidR="00341E13">
        <w:t>W</w:t>
      </w:r>
      <w:r>
        <w:t>e continue to run a number o</w:t>
      </w:r>
      <w:r w:rsidR="00341E13">
        <w:t xml:space="preserve">f events to support the school </w:t>
      </w:r>
      <w:r w:rsidR="00E3476F">
        <w:t xml:space="preserve">and delighted we were able to fund </w:t>
      </w:r>
      <w:r>
        <w:t>paying for the coaches to take the children to the panto at Christmas</w:t>
      </w:r>
      <w:r w:rsidR="00DB4B36">
        <w:t xml:space="preserve">. However </w:t>
      </w:r>
      <w:r>
        <w:t xml:space="preserve">we’ve said </w:t>
      </w:r>
      <w:r w:rsidR="00DB4B36">
        <w:t xml:space="preserve">this </w:t>
      </w:r>
      <w:r>
        <w:t>before</w:t>
      </w:r>
      <w:r w:rsidR="00DB4B36">
        <w:t xml:space="preserve">, it is only </w:t>
      </w:r>
      <w:r>
        <w:t xml:space="preserve">down to the generosity </w:t>
      </w:r>
      <w:r w:rsidR="00DB4B36">
        <w:t xml:space="preserve">and efforts </w:t>
      </w:r>
      <w:r>
        <w:t>of you as parents in suppor</w:t>
      </w:r>
      <w:r w:rsidR="00700C60">
        <w:t>ting and donating. So Thank You</w:t>
      </w:r>
      <w:r>
        <w:t xml:space="preserve">. </w:t>
      </w:r>
    </w:p>
    <w:p w14:paraId="6D4EA271" w14:textId="77777777" w:rsidR="00AD35A6" w:rsidRDefault="00D2607E" w:rsidP="00C00C12">
      <w:pPr>
        <w:rPr>
          <w:b/>
          <w:color w:val="FF0000"/>
        </w:rPr>
      </w:pPr>
      <w:r>
        <w:t xml:space="preserve">And </w:t>
      </w:r>
      <w:r w:rsidR="00700C60">
        <w:t>the start of this New Year sees t</w:t>
      </w:r>
      <w:r w:rsidR="00CF708A">
        <w:t>he first of the BFG events</w:t>
      </w:r>
      <w:r w:rsidR="002D460D">
        <w:t>.</w:t>
      </w:r>
      <w:r w:rsidR="00700C60">
        <w:t xml:space="preserve"> This</w:t>
      </w:r>
      <w:r w:rsidR="00CF708A">
        <w:t xml:space="preserve"> will be</w:t>
      </w:r>
      <w:r w:rsidR="00556395">
        <w:t>:</w:t>
      </w:r>
      <w:r w:rsidR="00CF708A">
        <w:t xml:space="preserve"> </w:t>
      </w:r>
      <w:r w:rsidR="00556395">
        <w:br/>
      </w:r>
      <w:r w:rsidR="004F4784" w:rsidRPr="00556395">
        <w:rPr>
          <w:b/>
          <w:color w:val="FF0000"/>
          <w:u w:val="single"/>
        </w:rPr>
        <w:t xml:space="preserve">Valentine’s </w:t>
      </w:r>
      <w:r w:rsidR="00AD35A6" w:rsidRPr="00556395">
        <w:rPr>
          <w:b/>
          <w:color w:val="FF0000"/>
          <w:u w:val="single"/>
        </w:rPr>
        <w:t xml:space="preserve">disco </w:t>
      </w:r>
      <w:r w:rsidR="00556395" w:rsidRPr="00556395">
        <w:rPr>
          <w:b/>
          <w:color w:val="FF0000"/>
          <w:u w:val="single"/>
        </w:rPr>
        <w:t xml:space="preserve">- </w:t>
      </w:r>
      <w:r w:rsidR="00DA6D77" w:rsidRPr="00556395">
        <w:rPr>
          <w:b/>
          <w:color w:val="FF0000"/>
          <w:u w:val="single"/>
        </w:rPr>
        <w:t>Thursday</w:t>
      </w:r>
      <w:r w:rsidR="00AD35A6" w:rsidRPr="00556395">
        <w:rPr>
          <w:b/>
          <w:color w:val="FF0000"/>
          <w:u w:val="single"/>
        </w:rPr>
        <w:t xml:space="preserve"> 16th</w:t>
      </w:r>
      <w:r w:rsidR="00CF708A" w:rsidRPr="00556395">
        <w:rPr>
          <w:b/>
          <w:color w:val="FF0000"/>
          <w:u w:val="single"/>
        </w:rPr>
        <w:t xml:space="preserve"> February</w:t>
      </w:r>
      <w:r w:rsidR="00AD35A6" w:rsidRPr="00556395">
        <w:rPr>
          <w:b/>
          <w:color w:val="FF0000"/>
          <w:u w:val="single"/>
        </w:rPr>
        <w:t>.</w:t>
      </w:r>
    </w:p>
    <w:p w14:paraId="7CBAA9A1" w14:textId="77777777" w:rsidR="00CF708A" w:rsidRDefault="00AD35A6" w:rsidP="00C00C12">
      <w:pPr>
        <w:rPr>
          <w:b/>
          <w:u w:val="single"/>
        </w:rPr>
      </w:pPr>
      <w:r>
        <w:rPr>
          <w:b/>
          <w:color w:val="FF0000"/>
        </w:rPr>
        <w:t>Plea</w:t>
      </w:r>
      <w:r w:rsidR="00700C60">
        <w:rPr>
          <w:b/>
          <w:color w:val="FF0000"/>
        </w:rPr>
        <w:t>s</w:t>
      </w:r>
      <w:r w:rsidR="00556395">
        <w:rPr>
          <w:b/>
          <w:color w:val="FF0000"/>
        </w:rPr>
        <w:t xml:space="preserve">e note there is </w:t>
      </w:r>
      <w:r>
        <w:rPr>
          <w:b/>
          <w:color w:val="FF0000"/>
        </w:rPr>
        <w:t xml:space="preserve">a slight change from our regular time so the disco will </w:t>
      </w:r>
      <w:r w:rsidR="00C75C1F">
        <w:rPr>
          <w:b/>
          <w:color w:val="FF0000"/>
        </w:rPr>
        <w:t xml:space="preserve">be </w:t>
      </w:r>
      <w:r w:rsidR="00556395">
        <w:rPr>
          <w:b/>
          <w:color w:val="FF0000"/>
        </w:rPr>
        <w:t xml:space="preserve">held between </w:t>
      </w:r>
      <w:r>
        <w:rPr>
          <w:b/>
          <w:u w:val="single"/>
        </w:rPr>
        <w:t>4.45pm – 6.15</w:t>
      </w:r>
      <w:r w:rsidR="00CF708A" w:rsidRPr="00CF708A">
        <w:rPr>
          <w:b/>
          <w:u w:val="single"/>
        </w:rPr>
        <w:t>pm.</w:t>
      </w:r>
    </w:p>
    <w:p w14:paraId="200A8AF0" w14:textId="77777777" w:rsidR="00CF708A" w:rsidRPr="00CF708A" w:rsidRDefault="00CF708A" w:rsidP="00C00C12">
      <w:r>
        <w:rPr>
          <w:b/>
          <w:u w:val="single"/>
        </w:rPr>
        <w:t>Tickets are £2.00 each</w:t>
      </w:r>
      <w:r w:rsidR="00556395">
        <w:rPr>
          <w:b/>
          <w:u w:val="single"/>
        </w:rPr>
        <w:t xml:space="preserve"> and will be on sale</w:t>
      </w:r>
      <w:r w:rsidR="00AD35A6">
        <w:rPr>
          <w:b/>
          <w:u w:val="single"/>
        </w:rPr>
        <w:t xml:space="preserve"> week commencing 6</w:t>
      </w:r>
      <w:r w:rsidR="00AD35A6" w:rsidRPr="00AD35A6">
        <w:rPr>
          <w:b/>
          <w:u w:val="single"/>
          <w:vertAlign w:val="superscript"/>
        </w:rPr>
        <w:t>th</w:t>
      </w:r>
      <w:r w:rsidR="00AD35A6">
        <w:rPr>
          <w:b/>
          <w:u w:val="single"/>
        </w:rPr>
        <w:t xml:space="preserve"> February</w:t>
      </w:r>
      <w:r>
        <w:rPr>
          <w:b/>
          <w:u w:val="single"/>
        </w:rPr>
        <w:t xml:space="preserve">. </w:t>
      </w:r>
    </w:p>
    <w:p w14:paraId="4F80DFFE" w14:textId="77777777" w:rsidR="005316C2" w:rsidRDefault="004109A8" w:rsidP="00C00C12">
      <w:r>
        <w:t xml:space="preserve">There will be </w:t>
      </w:r>
      <w:r w:rsidRPr="002E77B7">
        <w:rPr>
          <w:u w:val="single"/>
        </w:rPr>
        <w:t>free biscuits and juice</w:t>
      </w:r>
      <w:r>
        <w:t xml:space="preserve"> served and </w:t>
      </w:r>
      <w:r w:rsidR="00596BA7">
        <w:t xml:space="preserve">we will </w:t>
      </w:r>
      <w:r w:rsidR="00F25921">
        <w:t xml:space="preserve">also </w:t>
      </w:r>
      <w:r w:rsidR="00596BA7">
        <w:t xml:space="preserve">provide </w:t>
      </w:r>
      <w:r>
        <w:t xml:space="preserve">a tuck shop </w:t>
      </w:r>
      <w:r w:rsidR="00F25921">
        <w:t>for the children</w:t>
      </w:r>
      <w:r w:rsidR="00596BA7">
        <w:t xml:space="preserve"> if you would like to provide them with some “spending money”</w:t>
      </w:r>
      <w:r>
        <w:t>.</w:t>
      </w:r>
      <w:r w:rsidR="007424BA">
        <w:t xml:space="preserve"> </w:t>
      </w:r>
    </w:p>
    <w:p w14:paraId="1E1E0611" w14:textId="77777777" w:rsidR="004F4784" w:rsidRDefault="004F4784" w:rsidP="00C00C12">
      <w:r>
        <w:t>We will also be prov</w:t>
      </w:r>
      <w:r w:rsidR="008C12E5">
        <w:t xml:space="preserve">iding a </w:t>
      </w:r>
      <w:proofErr w:type="spellStart"/>
      <w:r w:rsidR="008C12E5">
        <w:t>postbox</w:t>
      </w:r>
      <w:proofErr w:type="spellEnd"/>
      <w:r w:rsidR="008C12E5">
        <w:t xml:space="preserve"> </w:t>
      </w:r>
      <w:r>
        <w:t>for the children</w:t>
      </w:r>
      <w:r w:rsidR="00DA6D77">
        <w:t xml:space="preserve">, if they wish </w:t>
      </w:r>
      <w:r>
        <w:t>to b</w:t>
      </w:r>
      <w:r w:rsidR="00DA6D77">
        <w:t>ring a Valentine card to post (</w:t>
      </w:r>
      <w:r>
        <w:t xml:space="preserve">belated though it might </w:t>
      </w:r>
      <w:proofErr w:type="gramStart"/>
      <w:r>
        <w:t xml:space="preserve">be </w:t>
      </w:r>
      <w:proofErr w:type="gramEnd"/>
      <w:r>
        <w:sym w:font="Wingdings" w:char="F04A"/>
      </w:r>
      <w:r>
        <w:t>) for their special Valentine. Can they please ensure the name</w:t>
      </w:r>
      <w:r w:rsidR="00DA6D77">
        <w:t xml:space="preserve"> and class</w:t>
      </w:r>
      <w:r>
        <w:t xml:space="preserve"> </w:t>
      </w:r>
      <w:r w:rsidR="008C12E5">
        <w:t xml:space="preserve">of </w:t>
      </w:r>
      <w:r w:rsidR="00556395">
        <w:t>the person they would like to post it</w:t>
      </w:r>
      <w:r w:rsidR="008C12E5">
        <w:t xml:space="preserve"> to</w:t>
      </w:r>
      <w:r w:rsidR="00DA6D77">
        <w:t>,</w:t>
      </w:r>
      <w:r w:rsidR="008C12E5">
        <w:t xml:space="preserve"> </w:t>
      </w:r>
      <w:r>
        <w:t>is</w:t>
      </w:r>
      <w:r w:rsidR="00DA6D77">
        <w:t xml:space="preserve"> on the envelope.</w:t>
      </w:r>
    </w:p>
    <w:p w14:paraId="00DB7825" w14:textId="77777777" w:rsidR="000A569C" w:rsidRDefault="005316C2" w:rsidP="00C00C12">
      <w:r>
        <w:t>Children can start bringing in their ticket</w:t>
      </w:r>
      <w:r w:rsidR="008C4A5F">
        <w:t xml:space="preserve"> money, week commencing </w:t>
      </w:r>
      <w:r w:rsidR="00C1579B">
        <w:t>6</w:t>
      </w:r>
      <w:r w:rsidR="00C1579B" w:rsidRPr="00C1579B">
        <w:rPr>
          <w:vertAlign w:val="superscript"/>
        </w:rPr>
        <w:t>th</w:t>
      </w:r>
      <w:r w:rsidR="00C1579B">
        <w:t xml:space="preserve"> February</w:t>
      </w:r>
      <w:r>
        <w:t xml:space="preserve"> as </w:t>
      </w:r>
      <w:r w:rsidR="00D71735">
        <w:t>Year 6’s will go round the classes</w:t>
      </w:r>
      <w:r>
        <w:t xml:space="preserve"> selling tickets over th</w:t>
      </w:r>
      <w:r w:rsidR="00934AA3">
        <w:t>ose</w:t>
      </w:r>
      <w:r w:rsidR="00D71735">
        <w:t xml:space="preserve"> next </w:t>
      </w:r>
      <w:r>
        <w:t xml:space="preserve">couple of </w:t>
      </w:r>
      <w:r w:rsidR="00D71735">
        <w:t>weeks.</w:t>
      </w:r>
      <w:r>
        <w:t xml:space="preserve"> </w:t>
      </w:r>
    </w:p>
    <w:p w14:paraId="7E9CDF3B" w14:textId="77777777" w:rsidR="00F845FB" w:rsidRDefault="00582B28" w:rsidP="00C00C12">
      <w:r>
        <w:t>And s</w:t>
      </w:r>
      <w:r w:rsidR="006B63B6">
        <w:t>o</w:t>
      </w:r>
      <w:r w:rsidR="002E77B7">
        <w:t xml:space="preserve"> </w:t>
      </w:r>
      <w:r w:rsidR="006B63B6">
        <w:t>moving on to the next BFG Event</w:t>
      </w:r>
      <w:r w:rsidR="00341E13">
        <w:t>,</w:t>
      </w:r>
      <w:r w:rsidR="006B63B6">
        <w:t xml:space="preserve"> we are hosting our St Patrick’s </w:t>
      </w:r>
      <w:r w:rsidR="000A569C">
        <w:t>Race Night</w:t>
      </w:r>
      <w:r w:rsidR="006B63B6">
        <w:t xml:space="preserve"> again</w:t>
      </w:r>
      <w:r w:rsidR="000A569C">
        <w:t xml:space="preserve"> for the adults</w:t>
      </w:r>
      <w:r w:rsidR="00186B6C">
        <w:t xml:space="preserve"> to enjoy. </w:t>
      </w:r>
      <w:r w:rsidR="00732E14" w:rsidRPr="00732E14">
        <w:rPr>
          <w:i/>
        </w:rPr>
        <w:t xml:space="preserve">Sorry but children </w:t>
      </w:r>
      <w:r w:rsidR="00732E14">
        <w:rPr>
          <w:i/>
        </w:rPr>
        <w:lastRenderedPageBreak/>
        <w:t xml:space="preserve">aren’t </w:t>
      </w:r>
      <w:r w:rsidR="00732E14" w:rsidRPr="00732E14">
        <w:rPr>
          <w:i/>
        </w:rPr>
        <w:t xml:space="preserve">allowed </w:t>
      </w:r>
      <w:r w:rsidR="00732E14">
        <w:rPr>
          <w:i/>
        </w:rPr>
        <w:t>to attend</w:t>
      </w:r>
      <w:r w:rsidR="00732E14" w:rsidRPr="00732E14">
        <w:rPr>
          <w:i/>
        </w:rPr>
        <w:t xml:space="preserve"> this event</w:t>
      </w:r>
      <w:r w:rsidR="00732E14">
        <w:t xml:space="preserve">. </w:t>
      </w:r>
      <w:r w:rsidR="006B63B6">
        <w:t xml:space="preserve">After the success of last </w:t>
      </w:r>
      <w:r w:rsidR="00186B6C">
        <w:t>year’s St Patrick’s R</w:t>
      </w:r>
      <w:r w:rsidR="006B63B6">
        <w:t xml:space="preserve">ace </w:t>
      </w:r>
      <w:r w:rsidR="00186B6C">
        <w:t>N</w:t>
      </w:r>
      <w:r w:rsidR="00DA6D77">
        <w:t>ight,</w:t>
      </w:r>
      <w:r w:rsidR="006B63B6">
        <w:t xml:space="preserve"> we have </w:t>
      </w:r>
      <w:r w:rsidR="00186B6C">
        <w:t xml:space="preserve">finalised the details and </w:t>
      </w:r>
      <w:r w:rsidR="006B63B6">
        <w:t>the</w:t>
      </w:r>
      <w:r w:rsidR="00186B6C">
        <w:t xml:space="preserve"> event</w:t>
      </w:r>
      <w:r w:rsidR="006B63B6">
        <w:t xml:space="preserve"> </w:t>
      </w:r>
      <w:r w:rsidR="00186B6C">
        <w:t xml:space="preserve">has </w:t>
      </w:r>
      <w:r w:rsidR="00F845FB">
        <w:t>now</w:t>
      </w:r>
      <w:r w:rsidR="00186B6C">
        <w:t xml:space="preserve"> been booked</w:t>
      </w:r>
      <w:r w:rsidR="006B63B6">
        <w:t>.</w:t>
      </w:r>
      <w:r w:rsidR="00ED3F60">
        <w:t xml:space="preserve"> </w:t>
      </w:r>
      <w:r w:rsidR="00F845FB">
        <w:t>It will be held at the same venue</w:t>
      </w:r>
      <w:r w:rsidR="00B23DBA">
        <w:t>,</w:t>
      </w:r>
      <w:r w:rsidR="002E77B7">
        <w:t xml:space="preserve"> details </w:t>
      </w:r>
      <w:r w:rsidR="00F845FB">
        <w:t>as listed</w:t>
      </w:r>
      <w:r w:rsidR="002E77B7">
        <w:t xml:space="preserve"> below</w:t>
      </w:r>
      <w:r w:rsidR="00F845FB">
        <w:t>:</w:t>
      </w:r>
    </w:p>
    <w:p w14:paraId="632CD8B0" w14:textId="77777777" w:rsidR="00232E77" w:rsidRPr="00DA6D77" w:rsidRDefault="001254C6" w:rsidP="00C00C12">
      <w:pPr>
        <w:rPr>
          <w:b/>
          <w:color w:val="0070C0"/>
          <w:sz w:val="24"/>
          <w:szCs w:val="24"/>
          <w:u w:val="single"/>
        </w:rPr>
      </w:pPr>
      <w:r w:rsidRPr="000D2C05">
        <w:rPr>
          <w:b/>
          <w:color w:val="0070C0"/>
          <w:sz w:val="24"/>
          <w:szCs w:val="24"/>
          <w:u w:val="single"/>
        </w:rPr>
        <w:t>St. Patric</w:t>
      </w:r>
      <w:r>
        <w:rPr>
          <w:b/>
          <w:color w:val="0070C0"/>
          <w:sz w:val="24"/>
          <w:szCs w:val="24"/>
          <w:u w:val="single"/>
        </w:rPr>
        <w:t>k</w:t>
      </w:r>
      <w:r w:rsidRPr="000D2C05">
        <w:rPr>
          <w:b/>
          <w:color w:val="0070C0"/>
          <w:sz w:val="24"/>
          <w:szCs w:val="24"/>
          <w:u w:val="single"/>
        </w:rPr>
        <w:t>’s</w:t>
      </w:r>
      <w:r w:rsidR="00232E77" w:rsidRPr="000D2C05">
        <w:rPr>
          <w:b/>
          <w:color w:val="0070C0"/>
          <w:sz w:val="24"/>
          <w:szCs w:val="24"/>
          <w:u w:val="single"/>
        </w:rPr>
        <w:t xml:space="preserve"> Race Night</w:t>
      </w:r>
      <w:r w:rsidR="00DA6D77">
        <w:rPr>
          <w:b/>
          <w:color w:val="0070C0"/>
          <w:sz w:val="24"/>
          <w:szCs w:val="24"/>
          <w:u w:val="single"/>
        </w:rPr>
        <w:br/>
      </w:r>
      <w:r w:rsidR="00DA6D77" w:rsidRPr="00DA6D77">
        <w:rPr>
          <w:b/>
          <w:color w:val="0070C0"/>
          <w:sz w:val="24"/>
          <w:szCs w:val="24"/>
          <w:u w:val="single"/>
        </w:rPr>
        <w:t xml:space="preserve">Sat </w:t>
      </w:r>
      <w:r w:rsidR="00232E77" w:rsidRPr="00DA6D77">
        <w:rPr>
          <w:b/>
          <w:color w:val="0070C0"/>
          <w:sz w:val="24"/>
          <w:szCs w:val="24"/>
          <w:u w:val="single"/>
        </w:rPr>
        <w:t>18</w:t>
      </w:r>
      <w:r w:rsidR="00232E77" w:rsidRPr="00DA6D77">
        <w:rPr>
          <w:b/>
          <w:color w:val="0070C0"/>
          <w:sz w:val="24"/>
          <w:szCs w:val="24"/>
          <w:u w:val="single"/>
          <w:vertAlign w:val="superscript"/>
        </w:rPr>
        <w:t>th</w:t>
      </w:r>
      <w:r w:rsidR="00DA6D77" w:rsidRPr="00DA6D77">
        <w:rPr>
          <w:b/>
          <w:color w:val="0070C0"/>
          <w:sz w:val="24"/>
          <w:szCs w:val="24"/>
          <w:u w:val="single"/>
        </w:rPr>
        <w:t xml:space="preserve"> March -</w:t>
      </w:r>
      <w:r w:rsidR="00232E77" w:rsidRPr="00DA6D77">
        <w:rPr>
          <w:b/>
          <w:color w:val="0070C0"/>
          <w:sz w:val="24"/>
          <w:szCs w:val="24"/>
          <w:u w:val="single"/>
        </w:rPr>
        <w:t xml:space="preserve"> Bebington Liberal Club</w:t>
      </w:r>
      <w:r w:rsidR="006B63B6" w:rsidRPr="000D2C05">
        <w:rPr>
          <w:b/>
          <w:color w:val="0070C0"/>
          <w:sz w:val="24"/>
          <w:szCs w:val="24"/>
        </w:rPr>
        <w:t xml:space="preserve"> </w:t>
      </w:r>
    </w:p>
    <w:p w14:paraId="4A81BFDD" w14:textId="77777777" w:rsidR="0051662C" w:rsidRDefault="0051662C" w:rsidP="00C00C12">
      <w:r w:rsidRPr="00BE5DA7">
        <w:t>The</w:t>
      </w:r>
      <w:r>
        <w:t xml:space="preserve"> </w:t>
      </w:r>
      <w:r w:rsidR="009A4F62">
        <w:t xml:space="preserve">BFG </w:t>
      </w:r>
      <w:r>
        <w:t>raffl</w:t>
      </w:r>
      <w:r w:rsidR="009A4F62">
        <w:t>e</w:t>
      </w:r>
      <w:r w:rsidR="00783F0C">
        <w:t xml:space="preserve"> will be</w:t>
      </w:r>
      <w:r w:rsidR="009A4F62">
        <w:t xml:space="preserve"> drawn on the</w:t>
      </w:r>
      <w:r w:rsidR="00F607D1">
        <w:t xml:space="preserve"> Race</w:t>
      </w:r>
      <w:r w:rsidR="009A4F62">
        <w:t xml:space="preserve"> night too, with </w:t>
      </w:r>
      <w:r>
        <w:t xml:space="preserve">generously donated gifts from the likes of “Little Gift House, The Three Stags, </w:t>
      </w:r>
      <w:r w:rsidR="00B474CF">
        <w:t xml:space="preserve">Unilever, </w:t>
      </w:r>
      <w:proofErr w:type="gramStart"/>
      <w:r w:rsidR="00B474CF">
        <w:t>Co</w:t>
      </w:r>
      <w:proofErr w:type="gramEnd"/>
      <w:r w:rsidR="00B474CF">
        <w:t xml:space="preserve">-op </w:t>
      </w:r>
      <w:r w:rsidR="000B13A0">
        <w:t>….</w:t>
      </w:r>
      <w:r>
        <w:t>”</w:t>
      </w:r>
      <w:r w:rsidR="000B13A0">
        <w:t xml:space="preserve"> And </w:t>
      </w:r>
      <w:r w:rsidR="00A252A4">
        <w:t>further</w:t>
      </w:r>
      <w:r w:rsidR="000B13A0">
        <w:t xml:space="preserve"> </w:t>
      </w:r>
      <w:r w:rsidR="00A252A4">
        <w:t xml:space="preserve">gift </w:t>
      </w:r>
      <w:r w:rsidR="000B13A0">
        <w:t xml:space="preserve">donations of </w:t>
      </w:r>
      <w:r w:rsidR="00A252A4">
        <w:t>Prosecco, chocolates</w:t>
      </w:r>
      <w:r>
        <w:t xml:space="preserve"> </w:t>
      </w:r>
      <w:r w:rsidR="00A252A4">
        <w:t>and a variety of other goodies</w:t>
      </w:r>
      <w:r w:rsidR="00F607D1">
        <w:t xml:space="preserve"> we are still collecting</w:t>
      </w:r>
      <w:r w:rsidR="00A252A4">
        <w:t>.</w:t>
      </w:r>
      <w:r w:rsidRPr="00BE5DA7">
        <w:t xml:space="preserve"> </w:t>
      </w:r>
      <w:r w:rsidR="00F607D1">
        <w:t xml:space="preserve"> </w:t>
      </w:r>
      <w:r w:rsidR="009A4F62">
        <w:t xml:space="preserve">We will send out a further letter in February detailing </w:t>
      </w:r>
      <w:r w:rsidR="00032C48">
        <w:t xml:space="preserve">when tickets </w:t>
      </w:r>
      <w:r w:rsidR="00F607D1">
        <w:t xml:space="preserve">for the Race Night </w:t>
      </w:r>
      <w:r w:rsidR="00032C48">
        <w:t>will go on sale.</w:t>
      </w:r>
    </w:p>
    <w:p w14:paraId="6EAA58A6" w14:textId="77777777" w:rsidR="003805A5" w:rsidRPr="00DA6D77" w:rsidRDefault="009A4F62" w:rsidP="00C00C12">
      <w:r>
        <w:t>And so</w:t>
      </w:r>
      <w:r w:rsidR="00B12A4B">
        <w:t xml:space="preserve"> finally</w:t>
      </w:r>
      <w:r>
        <w:t xml:space="preserve"> moving</w:t>
      </w:r>
      <w:r w:rsidR="00032C48">
        <w:t xml:space="preserve"> on to Easter, we are also going to carry on with our:</w:t>
      </w:r>
      <w:r w:rsidR="00783F0C">
        <w:t xml:space="preserve"> </w:t>
      </w:r>
      <w:r w:rsidR="00DA6D77">
        <w:br/>
      </w:r>
      <w:r w:rsidR="003805A5" w:rsidRPr="00DA6D77">
        <w:rPr>
          <w:b/>
          <w:color w:val="0070C0"/>
          <w:u w:val="single"/>
        </w:rPr>
        <w:t>Easter Spring break – Treasure Hunt</w:t>
      </w:r>
    </w:p>
    <w:p w14:paraId="1817D091" w14:textId="77777777" w:rsidR="00032C48" w:rsidRDefault="00032C48" w:rsidP="00C00C12">
      <w:r w:rsidRPr="00032C48">
        <w:t>This is a quiz which we ask the children to comp</w:t>
      </w:r>
      <w:r w:rsidR="00DA6D77">
        <w:t>lete over the Easter break.  T</w:t>
      </w:r>
      <w:r w:rsidRPr="00032C48">
        <w:t>here will be a prize awarded for each of the Class Year’s.</w:t>
      </w:r>
    </w:p>
    <w:p w14:paraId="64A912AE" w14:textId="77777777" w:rsidR="00032C48" w:rsidRPr="00032C48" w:rsidRDefault="00032C48" w:rsidP="00C00C12">
      <w:r>
        <w:t xml:space="preserve">It is </w:t>
      </w:r>
      <w:r w:rsidRPr="00CD752D">
        <w:rPr>
          <w:u w:val="single"/>
        </w:rPr>
        <w:t>free to enter</w:t>
      </w:r>
      <w:r>
        <w:t xml:space="preserve"> and the aim </w:t>
      </w:r>
      <w:r w:rsidR="001254C6">
        <w:t>(if</w:t>
      </w:r>
      <w:r w:rsidR="00640A7A">
        <w:t xml:space="preserve"> we as parents can get them off their tablets and phones</w:t>
      </w:r>
      <w:r w:rsidR="00D2607E">
        <w:t>!</w:t>
      </w:r>
      <w:r w:rsidR="001254C6">
        <w:t>) is to</w:t>
      </w:r>
      <w:r>
        <w:t xml:space="preserve"> get out of the house</w:t>
      </w:r>
      <w:r w:rsidR="00814F4C">
        <w:t>,</w:t>
      </w:r>
      <w:r>
        <w:t xml:space="preserve"> get</w:t>
      </w:r>
      <w:r w:rsidR="00DA6D77">
        <w:t xml:space="preserve"> a bit of fresh air and</w:t>
      </w:r>
      <w:r>
        <w:t xml:space="preserve"> see a little bit more of the area we live </w:t>
      </w:r>
      <w:r w:rsidR="001254C6">
        <w:t xml:space="preserve">in! </w:t>
      </w:r>
      <w:r w:rsidR="00814F4C">
        <w:t xml:space="preserve">We’ll make sure all the children </w:t>
      </w:r>
      <w:r w:rsidR="00DA6D77">
        <w:t>are given a copy of the quiz</w:t>
      </w:r>
      <w:r w:rsidR="00814F4C">
        <w:t xml:space="preserve"> to enter</w:t>
      </w:r>
      <w:r w:rsidR="00DA6D77">
        <w:t xml:space="preserve"> if they wish</w:t>
      </w:r>
      <w:r w:rsidR="00814F4C">
        <w:t xml:space="preserve">. </w:t>
      </w:r>
    </w:p>
    <w:p w14:paraId="453E8C68" w14:textId="77777777" w:rsidR="00BE5DA7" w:rsidRPr="00556395" w:rsidRDefault="00D2607E" w:rsidP="00BE5DA7">
      <w:pPr>
        <w:rPr>
          <w:rFonts w:cs="Arial"/>
          <w:bCs/>
          <w:color w:val="000000"/>
        </w:rPr>
      </w:pPr>
      <w:r>
        <w:t>We</w:t>
      </w:r>
      <w:r w:rsidR="00DA6D77">
        <w:t xml:space="preserve"> welcome any parents who would like to help orga</w:t>
      </w:r>
      <w:r w:rsidR="00556395">
        <w:t>nise or run a stall</w:t>
      </w:r>
      <w:r w:rsidR="00BE5DA7" w:rsidRPr="00BE5DA7">
        <w:t xml:space="preserve"> at </w:t>
      </w:r>
      <w:r w:rsidR="00556395">
        <w:t xml:space="preserve">our events.  In particular, we are always looking </w:t>
      </w:r>
      <w:r w:rsidR="00831D7B" w:rsidRPr="005C5C96">
        <w:t xml:space="preserve">for volunteers </w:t>
      </w:r>
      <w:r w:rsidR="00556395">
        <w:t>to help at the</w:t>
      </w:r>
      <w:r w:rsidR="00831D7B" w:rsidRPr="005C5C96">
        <w:t xml:space="preserve"> summer fair</w:t>
      </w:r>
      <w:r w:rsidR="00556395">
        <w:t>, so i</w:t>
      </w:r>
      <w:r w:rsidR="00556395">
        <w:rPr>
          <w:rStyle w:val="Strong"/>
          <w:rFonts w:cs="Arial"/>
          <w:b w:val="0"/>
          <w:color w:val="000000"/>
        </w:rPr>
        <w:t xml:space="preserve">f you would like to be involved </w:t>
      </w:r>
      <w:r w:rsidR="005C5C96">
        <w:rPr>
          <w:rStyle w:val="Strong"/>
          <w:rFonts w:cs="Arial"/>
          <w:b w:val="0"/>
          <w:color w:val="000000"/>
        </w:rPr>
        <w:t xml:space="preserve">or have any suggestions or new ideas </w:t>
      </w:r>
      <w:r w:rsidR="00BE5DA7" w:rsidRPr="00BE5DA7">
        <w:rPr>
          <w:rStyle w:val="Strong"/>
          <w:rFonts w:cs="Arial"/>
          <w:b w:val="0"/>
          <w:color w:val="000000"/>
        </w:rPr>
        <w:t>please</w:t>
      </w:r>
      <w:r w:rsidR="00BE5DA7">
        <w:rPr>
          <w:rStyle w:val="Strong"/>
          <w:rFonts w:cs="Arial"/>
          <w:b w:val="0"/>
          <w:color w:val="000000"/>
        </w:rPr>
        <w:t xml:space="preserve"> message us on Facebook</w:t>
      </w:r>
      <w:r w:rsidR="00750719">
        <w:rPr>
          <w:rStyle w:val="Strong"/>
          <w:rFonts w:cs="Arial"/>
          <w:b w:val="0"/>
          <w:color w:val="000000"/>
        </w:rPr>
        <w:t>, Twitter</w:t>
      </w:r>
      <w:r w:rsidR="00DE3ADA">
        <w:rPr>
          <w:rStyle w:val="Strong"/>
          <w:rFonts w:cs="Arial"/>
          <w:b w:val="0"/>
          <w:color w:val="000000"/>
        </w:rPr>
        <w:t xml:space="preserve"> or e-mail as detailed below</w:t>
      </w:r>
      <w:r w:rsidR="00BE5DA7">
        <w:rPr>
          <w:rStyle w:val="Strong"/>
          <w:rFonts w:cs="Arial"/>
          <w:b w:val="0"/>
          <w:color w:val="000000"/>
        </w:rPr>
        <w:t>.</w:t>
      </w:r>
      <w:r w:rsidR="000A4AFD">
        <w:rPr>
          <w:rStyle w:val="Strong"/>
          <w:rFonts w:cs="Arial"/>
          <w:b w:val="0"/>
          <w:color w:val="000000"/>
        </w:rPr>
        <w:t xml:space="preserve"> </w:t>
      </w:r>
      <w:r w:rsidR="00556395">
        <w:rPr>
          <w:rStyle w:val="Strong"/>
          <w:rFonts w:cs="Arial"/>
          <w:b w:val="0"/>
          <w:color w:val="000000"/>
        </w:rPr>
        <w:t xml:space="preserve"> </w:t>
      </w:r>
      <w:r w:rsidR="00BE5DA7">
        <w:rPr>
          <w:rStyle w:val="Strong"/>
          <w:rFonts w:cs="Arial"/>
          <w:b w:val="0"/>
          <w:color w:val="000000"/>
        </w:rPr>
        <w:t xml:space="preserve">Thank you </w:t>
      </w:r>
      <w:r w:rsidR="000A569C">
        <w:rPr>
          <w:rStyle w:val="Strong"/>
          <w:rFonts w:cs="Arial"/>
          <w:b w:val="0"/>
          <w:color w:val="000000"/>
        </w:rPr>
        <w:t>and see you all soon.</w:t>
      </w:r>
    </w:p>
    <w:sectPr w:rsidR="00BE5DA7" w:rsidRPr="00556395" w:rsidSect="00A359E5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494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EB0C0" w14:textId="77777777" w:rsidR="00054A26" w:rsidRDefault="00054A26" w:rsidP="008248F2">
      <w:pPr>
        <w:spacing w:after="0" w:line="240" w:lineRule="auto"/>
      </w:pPr>
      <w:r>
        <w:separator/>
      </w:r>
    </w:p>
  </w:endnote>
  <w:endnote w:type="continuationSeparator" w:id="0">
    <w:p w14:paraId="415BE2C6" w14:textId="77777777" w:rsidR="00054A26" w:rsidRDefault="00054A26" w:rsidP="0082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F886" w14:textId="77777777" w:rsidR="00392716" w:rsidRDefault="00392716" w:rsidP="002E033E"/>
  <w:p w14:paraId="7B1CD882" w14:textId="77777777" w:rsidR="002E033E" w:rsidRDefault="00023B67" w:rsidP="002E033E">
    <w:pPr>
      <w:pStyle w:val="Footer"/>
      <w:numPr>
        <w:ilvl w:val="0"/>
        <w:numId w:val="1"/>
      </w:numPr>
      <w:tabs>
        <w:tab w:val="clear" w:pos="4513"/>
        <w:tab w:val="clear" w:pos="9026"/>
        <w:tab w:val="left" w:pos="360"/>
      </w:tabs>
      <w:ind w:firstLine="0"/>
    </w:pPr>
    <w:hyperlink r:id="rId1" w:history="1">
      <w:r w:rsidR="00E24C6D" w:rsidRPr="00564CFB">
        <w:rPr>
          <w:rStyle w:val="Hyperlink"/>
        </w:rPr>
        <w:t>http://www.facebook.com/groups/brackenwood.bfg</w:t>
      </w:r>
    </w:hyperlink>
  </w:p>
  <w:p w14:paraId="1CAAFD66" w14:textId="77777777" w:rsidR="00C00C12" w:rsidRDefault="00023B67" w:rsidP="002E033E">
    <w:pPr>
      <w:pStyle w:val="Footer"/>
      <w:numPr>
        <w:ilvl w:val="0"/>
        <w:numId w:val="3"/>
      </w:numPr>
      <w:tabs>
        <w:tab w:val="clear" w:pos="4513"/>
        <w:tab w:val="clear" w:pos="9026"/>
        <w:tab w:val="left" w:pos="360"/>
      </w:tabs>
      <w:ind w:left="0" w:firstLine="0"/>
    </w:pPr>
    <w:hyperlink r:id="rId2" w:history="1">
      <w:r w:rsidR="002E033E" w:rsidRPr="00564CFB">
        <w:rPr>
          <w:rStyle w:val="Hyperlink"/>
        </w:rPr>
        <w:t>brackenwood.bfg@gmail.com</w:t>
      </w:r>
    </w:hyperlink>
    <w:r w:rsidR="00E24C6D">
      <w:t xml:space="preserve"> </w:t>
    </w:r>
  </w:p>
  <w:p w14:paraId="66C7E36E" w14:textId="77777777" w:rsidR="00750719" w:rsidRPr="00750719" w:rsidRDefault="00750719" w:rsidP="00750719">
    <w:pPr>
      <w:pStyle w:val="Footer"/>
      <w:tabs>
        <w:tab w:val="clear" w:pos="4513"/>
        <w:tab w:val="clear" w:pos="9026"/>
        <w:tab w:val="left" w:pos="360"/>
      </w:tabs>
      <w:rPr>
        <w:color w:val="002060"/>
        <w:u w:val="single"/>
      </w:rPr>
    </w:pPr>
    <w:r w:rsidRPr="006367AB">
      <w:rPr>
        <w:noProof/>
        <w:color w:val="002060"/>
        <w:lang w:eastAsia="en-GB"/>
      </w:rPr>
      <w:drawing>
        <wp:inline distT="0" distB="0" distL="0" distR="0" wp14:anchorId="4939EE5A" wp14:editId="4E79CF88">
          <wp:extent cx="171450" cy="171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 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67AB">
      <w:rPr>
        <w:color w:val="002060"/>
      </w:rPr>
      <w:t xml:space="preserve">  </w:t>
    </w:r>
    <w:r w:rsidRPr="00750719">
      <w:rPr>
        <w:color w:val="002060"/>
        <w:u w:val="single"/>
      </w:rPr>
      <w:t>@</w:t>
    </w:r>
    <w:proofErr w:type="spellStart"/>
    <w:r w:rsidRPr="00750719">
      <w:rPr>
        <w:color w:val="002060"/>
        <w:u w:val="single"/>
      </w:rPr>
      <w:t>BrackenwoodBFG</w:t>
    </w:r>
    <w:proofErr w:type="spellEnd"/>
  </w:p>
  <w:p w14:paraId="1D6CE7B4" w14:textId="77777777" w:rsidR="00750719" w:rsidRDefault="00750719" w:rsidP="00750719">
    <w:pPr>
      <w:pStyle w:val="Footer"/>
      <w:tabs>
        <w:tab w:val="clear" w:pos="4513"/>
        <w:tab w:val="clear" w:pos="9026"/>
        <w:tab w:val="left" w:pos="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778E" w14:textId="77777777" w:rsidR="00054A26" w:rsidRDefault="00054A26" w:rsidP="008248F2">
      <w:pPr>
        <w:spacing w:after="0" w:line="240" w:lineRule="auto"/>
      </w:pPr>
      <w:r>
        <w:separator/>
      </w:r>
    </w:p>
  </w:footnote>
  <w:footnote w:type="continuationSeparator" w:id="0">
    <w:p w14:paraId="4C52B176" w14:textId="77777777" w:rsidR="00054A26" w:rsidRDefault="00054A26" w:rsidP="0082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1F5C" w14:textId="77777777" w:rsidR="0049083B" w:rsidRDefault="00C00C12" w:rsidP="0049083B">
    <w:pPr>
      <w:pStyle w:val="Header"/>
    </w:pPr>
    <w:r>
      <w:rPr>
        <w:b/>
        <w:i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7248DC65" wp14:editId="703C0287">
          <wp:simplePos x="0" y="0"/>
          <wp:positionH relativeFrom="column">
            <wp:posOffset>5234363</wp:posOffset>
          </wp:positionH>
          <wp:positionV relativeFrom="paragraph">
            <wp:posOffset>-151130</wp:posOffset>
          </wp:positionV>
          <wp:extent cx="879499" cy="1013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G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99" cy="101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0DD">
      <w:rPr>
        <w:b/>
        <w:i/>
        <w:sz w:val="28"/>
        <w:szCs w:val="28"/>
      </w:rPr>
      <w:t>Winter</w:t>
    </w:r>
    <w:r w:rsidR="0044604D">
      <w:rPr>
        <w:b/>
        <w:i/>
        <w:sz w:val="28"/>
        <w:szCs w:val="28"/>
      </w:rPr>
      <w:t xml:space="preserve"> 201</w:t>
    </w:r>
    <w:r w:rsidR="009B20DD">
      <w:rPr>
        <w:b/>
        <w:i/>
        <w:sz w:val="28"/>
        <w:szCs w:val="28"/>
      </w:rPr>
      <w:t>7</w:t>
    </w:r>
    <w:r w:rsidR="0049083B" w:rsidRPr="004C14B6">
      <w:rPr>
        <w:b/>
        <w:i/>
        <w:sz w:val="28"/>
        <w:szCs w:val="28"/>
      </w:rPr>
      <w:t xml:space="preserve"> </w:t>
    </w:r>
  </w:p>
  <w:p w14:paraId="6A5FB901" w14:textId="77777777" w:rsidR="008248F2" w:rsidRPr="00A83740" w:rsidRDefault="00720055" w:rsidP="00720055">
    <w:pPr>
      <w:spacing w:after="0" w:line="240" w:lineRule="auto"/>
      <w:jc w:val="center"/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720055">
      <w:rPr>
        <w:rFonts w:ascii="Arial Black" w:hAnsi="Arial Black"/>
        <w:b/>
        <w:i/>
        <w:color w:val="9BBB59" w:themeColor="accent3"/>
        <w:sz w:val="72"/>
        <w:szCs w:val="7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B</w:t>
    </w:r>
    <w:r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rackenwood </w:t>
    </w:r>
    <w:r w:rsidRPr="00720055">
      <w:rPr>
        <w:rFonts w:ascii="Arial Black" w:hAnsi="Arial Black"/>
        <w:b/>
        <w:i/>
        <w:color w:val="9BBB59" w:themeColor="accent3"/>
        <w:sz w:val="72"/>
        <w:szCs w:val="7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F</w:t>
    </w:r>
    <w:r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und</w:t>
    </w:r>
    <w:r w:rsidR="004908F8"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rais</w:t>
    </w:r>
    <w:r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ing </w:t>
    </w:r>
    <w:r w:rsidRPr="00720055">
      <w:rPr>
        <w:rFonts w:ascii="Arial Black" w:hAnsi="Arial Black"/>
        <w:b/>
        <w:i/>
        <w:color w:val="9BBB59" w:themeColor="accent3"/>
        <w:sz w:val="72"/>
        <w:szCs w:val="7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G</w:t>
    </w:r>
    <w:r>
      <w:rPr>
        <w:rFonts w:ascii="Arial Black" w:hAnsi="Arial Black"/>
        <w:b/>
        <w:i/>
        <w:color w:val="9BBB59" w:themeColor="accent3"/>
        <w:sz w:val="32"/>
        <w:szCs w:val="3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52E5"/>
    <w:multiLevelType w:val="hybridMultilevel"/>
    <w:tmpl w:val="60F62D06"/>
    <w:lvl w:ilvl="0" w:tplc="0D8CF076">
      <w:numFmt w:val="bullet"/>
      <w:lvlText w:val="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B645E71"/>
    <w:multiLevelType w:val="hybridMultilevel"/>
    <w:tmpl w:val="E956313C"/>
    <w:lvl w:ilvl="0" w:tplc="622EFC40"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12F41"/>
    <w:multiLevelType w:val="hybridMultilevel"/>
    <w:tmpl w:val="DC485228"/>
    <w:lvl w:ilvl="0" w:tplc="FCBC4D32"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0"/>
    <w:rsid w:val="00023B67"/>
    <w:rsid w:val="00032C48"/>
    <w:rsid w:val="00054A26"/>
    <w:rsid w:val="000A4AFD"/>
    <w:rsid w:val="000A569C"/>
    <w:rsid w:val="000A6553"/>
    <w:rsid w:val="000B13A0"/>
    <w:rsid w:val="000C60DB"/>
    <w:rsid w:val="000D2C05"/>
    <w:rsid w:val="000D2FFF"/>
    <w:rsid w:val="000E669A"/>
    <w:rsid w:val="001254C6"/>
    <w:rsid w:val="001260AE"/>
    <w:rsid w:val="001712C6"/>
    <w:rsid w:val="00171B7D"/>
    <w:rsid w:val="00172F65"/>
    <w:rsid w:val="001817DC"/>
    <w:rsid w:val="00186B6C"/>
    <w:rsid w:val="001959AC"/>
    <w:rsid w:val="001C2495"/>
    <w:rsid w:val="001F5202"/>
    <w:rsid w:val="001F670F"/>
    <w:rsid w:val="00232E77"/>
    <w:rsid w:val="00252106"/>
    <w:rsid w:val="00252864"/>
    <w:rsid w:val="002A4024"/>
    <w:rsid w:val="002B00A3"/>
    <w:rsid w:val="002C1ED7"/>
    <w:rsid w:val="002D460D"/>
    <w:rsid w:val="002E033E"/>
    <w:rsid w:val="002E77B7"/>
    <w:rsid w:val="00341E13"/>
    <w:rsid w:val="00357031"/>
    <w:rsid w:val="003805A5"/>
    <w:rsid w:val="00387A8A"/>
    <w:rsid w:val="00392716"/>
    <w:rsid w:val="0039541B"/>
    <w:rsid w:val="003C6D0B"/>
    <w:rsid w:val="003E03A0"/>
    <w:rsid w:val="0040411A"/>
    <w:rsid w:val="004109A8"/>
    <w:rsid w:val="004144A3"/>
    <w:rsid w:val="004203CA"/>
    <w:rsid w:val="00440504"/>
    <w:rsid w:val="0044604D"/>
    <w:rsid w:val="00450038"/>
    <w:rsid w:val="0045394E"/>
    <w:rsid w:val="0049083B"/>
    <w:rsid w:val="004908F8"/>
    <w:rsid w:val="004C14B6"/>
    <w:rsid w:val="004E557A"/>
    <w:rsid w:val="004F4784"/>
    <w:rsid w:val="004F79A7"/>
    <w:rsid w:val="0051662C"/>
    <w:rsid w:val="005316C2"/>
    <w:rsid w:val="00532FFD"/>
    <w:rsid w:val="00541C6E"/>
    <w:rsid w:val="00556395"/>
    <w:rsid w:val="005634DA"/>
    <w:rsid w:val="00582B28"/>
    <w:rsid w:val="00596BA7"/>
    <w:rsid w:val="005C0072"/>
    <w:rsid w:val="005C5741"/>
    <w:rsid w:val="005C5C96"/>
    <w:rsid w:val="005C6E8C"/>
    <w:rsid w:val="005D582A"/>
    <w:rsid w:val="005E3C88"/>
    <w:rsid w:val="005F607B"/>
    <w:rsid w:val="006177BD"/>
    <w:rsid w:val="006332AE"/>
    <w:rsid w:val="00635A93"/>
    <w:rsid w:val="006367AB"/>
    <w:rsid w:val="00640A7A"/>
    <w:rsid w:val="006616C7"/>
    <w:rsid w:val="0069317B"/>
    <w:rsid w:val="006B63B6"/>
    <w:rsid w:val="006C2688"/>
    <w:rsid w:val="006F39AF"/>
    <w:rsid w:val="00700C60"/>
    <w:rsid w:val="00720055"/>
    <w:rsid w:val="00732E14"/>
    <w:rsid w:val="007424BA"/>
    <w:rsid w:val="00750719"/>
    <w:rsid w:val="00783F0C"/>
    <w:rsid w:val="00785967"/>
    <w:rsid w:val="007A2C63"/>
    <w:rsid w:val="007B1752"/>
    <w:rsid w:val="007D4BBD"/>
    <w:rsid w:val="007D5B89"/>
    <w:rsid w:val="007F7A42"/>
    <w:rsid w:val="00806262"/>
    <w:rsid w:val="00814120"/>
    <w:rsid w:val="00814F4C"/>
    <w:rsid w:val="008248F2"/>
    <w:rsid w:val="00831D7B"/>
    <w:rsid w:val="00866879"/>
    <w:rsid w:val="008A6089"/>
    <w:rsid w:val="008B22D5"/>
    <w:rsid w:val="008B439E"/>
    <w:rsid w:val="008C12E5"/>
    <w:rsid w:val="008C4A5F"/>
    <w:rsid w:val="00910D7F"/>
    <w:rsid w:val="0092103C"/>
    <w:rsid w:val="009331DF"/>
    <w:rsid w:val="00934AA3"/>
    <w:rsid w:val="009467B2"/>
    <w:rsid w:val="009A487A"/>
    <w:rsid w:val="009A4F62"/>
    <w:rsid w:val="009B20DD"/>
    <w:rsid w:val="009C1A76"/>
    <w:rsid w:val="009D0D15"/>
    <w:rsid w:val="009F2F1E"/>
    <w:rsid w:val="00A11CBA"/>
    <w:rsid w:val="00A13348"/>
    <w:rsid w:val="00A252A4"/>
    <w:rsid w:val="00A359E5"/>
    <w:rsid w:val="00A42A2D"/>
    <w:rsid w:val="00A564F2"/>
    <w:rsid w:val="00A83740"/>
    <w:rsid w:val="00A920F0"/>
    <w:rsid w:val="00A9670C"/>
    <w:rsid w:val="00A96D30"/>
    <w:rsid w:val="00AA6F95"/>
    <w:rsid w:val="00AA794D"/>
    <w:rsid w:val="00AD35A6"/>
    <w:rsid w:val="00AD4B0B"/>
    <w:rsid w:val="00B05E8A"/>
    <w:rsid w:val="00B12A4B"/>
    <w:rsid w:val="00B23DBA"/>
    <w:rsid w:val="00B33F08"/>
    <w:rsid w:val="00B474CF"/>
    <w:rsid w:val="00B6327F"/>
    <w:rsid w:val="00B72765"/>
    <w:rsid w:val="00B8458B"/>
    <w:rsid w:val="00B96C2B"/>
    <w:rsid w:val="00BA6580"/>
    <w:rsid w:val="00BA6965"/>
    <w:rsid w:val="00BD30A9"/>
    <w:rsid w:val="00BD4ADF"/>
    <w:rsid w:val="00BE5DA7"/>
    <w:rsid w:val="00C007F3"/>
    <w:rsid w:val="00C00C12"/>
    <w:rsid w:val="00C060E6"/>
    <w:rsid w:val="00C100EA"/>
    <w:rsid w:val="00C1579B"/>
    <w:rsid w:val="00C17CBE"/>
    <w:rsid w:val="00C27386"/>
    <w:rsid w:val="00C414DA"/>
    <w:rsid w:val="00C513E4"/>
    <w:rsid w:val="00C75C1F"/>
    <w:rsid w:val="00CD752D"/>
    <w:rsid w:val="00CF42E3"/>
    <w:rsid w:val="00CF45CC"/>
    <w:rsid w:val="00CF5596"/>
    <w:rsid w:val="00CF708A"/>
    <w:rsid w:val="00D2607E"/>
    <w:rsid w:val="00D411DD"/>
    <w:rsid w:val="00D416E6"/>
    <w:rsid w:val="00D57C7E"/>
    <w:rsid w:val="00D71735"/>
    <w:rsid w:val="00D729AA"/>
    <w:rsid w:val="00D979E9"/>
    <w:rsid w:val="00DA6D77"/>
    <w:rsid w:val="00DB4B36"/>
    <w:rsid w:val="00DD27BE"/>
    <w:rsid w:val="00DD47F0"/>
    <w:rsid w:val="00DE3ADA"/>
    <w:rsid w:val="00DF2BE1"/>
    <w:rsid w:val="00E15630"/>
    <w:rsid w:val="00E24C6D"/>
    <w:rsid w:val="00E3476F"/>
    <w:rsid w:val="00E4287B"/>
    <w:rsid w:val="00E53EFD"/>
    <w:rsid w:val="00E67795"/>
    <w:rsid w:val="00E86F97"/>
    <w:rsid w:val="00E93028"/>
    <w:rsid w:val="00E94E65"/>
    <w:rsid w:val="00EB1A5E"/>
    <w:rsid w:val="00ED3F60"/>
    <w:rsid w:val="00ED5CAE"/>
    <w:rsid w:val="00F054EE"/>
    <w:rsid w:val="00F25921"/>
    <w:rsid w:val="00F36A1B"/>
    <w:rsid w:val="00F607D1"/>
    <w:rsid w:val="00F825D1"/>
    <w:rsid w:val="00F845FB"/>
    <w:rsid w:val="00FA6468"/>
    <w:rsid w:val="00FA72E3"/>
    <w:rsid w:val="00FC4AC7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ED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F2"/>
  </w:style>
  <w:style w:type="paragraph" w:styleId="Footer">
    <w:name w:val="footer"/>
    <w:basedOn w:val="Normal"/>
    <w:link w:val="FooterChar"/>
    <w:uiPriority w:val="99"/>
    <w:unhideWhenUsed/>
    <w:rsid w:val="0082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F2"/>
  </w:style>
  <w:style w:type="paragraph" w:styleId="Title">
    <w:name w:val="Title"/>
    <w:basedOn w:val="Normal"/>
    <w:next w:val="Normal"/>
    <w:link w:val="TitleChar"/>
    <w:uiPriority w:val="10"/>
    <w:qFormat/>
    <w:rsid w:val="00DF2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0D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D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D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5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F2"/>
  </w:style>
  <w:style w:type="paragraph" w:styleId="Footer">
    <w:name w:val="footer"/>
    <w:basedOn w:val="Normal"/>
    <w:link w:val="FooterChar"/>
    <w:uiPriority w:val="99"/>
    <w:unhideWhenUsed/>
    <w:rsid w:val="0082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F2"/>
  </w:style>
  <w:style w:type="paragraph" w:styleId="Title">
    <w:name w:val="Title"/>
    <w:basedOn w:val="Normal"/>
    <w:next w:val="Normal"/>
    <w:link w:val="TitleChar"/>
    <w:uiPriority w:val="10"/>
    <w:qFormat/>
    <w:rsid w:val="00DF2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0D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D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D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6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brackenwood.bfg@gmail.com" TargetMode="External"/><Relationship Id="rId1" Type="http://schemas.openxmlformats.org/officeDocument/2006/relationships/hyperlink" Target="http://www.facebook.com/groups/brackenwood.bf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3233438\AppData\Local\Temp\Temp1_BFG%20Standard%20Docs.zip\BFG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6EB7-8C3E-44CC-B1B3-078F7D4C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BFG newsletter</Template>
  <TotalTime>0</TotalTime>
  <Pages>1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BFG Newsletter October 2013</vt:lpstr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BFG Newsletter October 2013</dc:title>
  <dc:creator>Cole,L,Louise,CHJ1 R</dc:creator>
  <cp:lastModifiedBy>Emma Nicol</cp:lastModifiedBy>
  <cp:revision>2</cp:revision>
  <cp:lastPrinted>2013-11-18T16:38:00Z</cp:lastPrinted>
  <dcterms:created xsi:type="dcterms:W3CDTF">2017-02-01T14:19:00Z</dcterms:created>
  <dcterms:modified xsi:type="dcterms:W3CDTF">2017-02-01T14:19:00Z</dcterms:modified>
</cp:coreProperties>
</file>