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25CC" w14:textId="77777777" w:rsidR="001043C5" w:rsidRDefault="000A2C9C" w:rsidP="00C00C12">
      <w:bookmarkStart w:id="0" w:name="_GoBack"/>
      <w:bookmarkEnd w:id="0"/>
      <w:r>
        <w:t xml:space="preserve">We hope you’ve all had a relaxing break, and wanted to advise you that the Valentine’s disco raised a total of </w:t>
      </w:r>
      <w:r w:rsidRPr="000A2C9C">
        <w:rPr>
          <w:b/>
          <w:i/>
        </w:rPr>
        <w:t>£470</w:t>
      </w:r>
      <w:r w:rsidR="001043C5">
        <w:rPr>
          <w:b/>
          <w:i/>
        </w:rPr>
        <w:t xml:space="preserve"> </w:t>
      </w:r>
      <w:r w:rsidR="001043C5" w:rsidRPr="001043C5">
        <w:t>for the school</w:t>
      </w:r>
      <w:r w:rsidR="001043C5">
        <w:t xml:space="preserve"> - </w:t>
      </w:r>
      <w:r w:rsidR="006B35CB">
        <w:t xml:space="preserve">we </w:t>
      </w:r>
      <w:r>
        <w:t xml:space="preserve">hope the children enjoyed themselves. </w:t>
      </w:r>
    </w:p>
    <w:p w14:paraId="0EDDAF18" w14:textId="77777777" w:rsidR="00DD7A2B" w:rsidRDefault="005A1F11" w:rsidP="00C00C12">
      <w:r>
        <w:t xml:space="preserve">So as </w:t>
      </w:r>
      <w:r w:rsidR="000A2C9C">
        <w:t>we move on t</w:t>
      </w:r>
      <w:r>
        <w:t xml:space="preserve">o </w:t>
      </w:r>
      <w:r w:rsidR="000A2C9C">
        <w:t>our next fundraiser</w:t>
      </w:r>
      <w:r>
        <w:t>, we</w:t>
      </w:r>
      <w:r w:rsidR="000A2C9C">
        <w:t xml:space="preserve"> </w:t>
      </w:r>
      <w:r w:rsidR="00B24122">
        <w:t>wanted to remind you all that we’re only a few weeks a</w:t>
      </w:r>
      <w:r w:rsidR="001043C5">
        <w:t xml:space="preserve">way from our Annual Race Night on </w:t>
      </w:r>
      <w:r w:rsidR="00B24122" w:rsidRPr="003B2FDE">
        <w:rPr>
          <w:b/>
          <w:u w:val="single"/>
        </w:rPr>
        <w:t>Saturday 18</w:t>
      </w:r>
      <w:r w:rsidR="00B24122" w:rsidRPr="003B2FDE">
        <w:rPr>
          <w:b/>
          <w:u w:val="single"/>
          <w:vertAlign w:val="superscript"/>
        </w:rPr>
        <w:t>th</w:t>
      </w:r>
      <w:r w:rsidR="00B24122" w:rsidRPr="003B2FDE">
        <w:rPr>
          <w:b/>
          <w:u w:val="single"/>
        </w:rPr>
        <w:t xml:space="preserve"> March</w:t>
      </w:r>
      <w:r w:rsidR="002F365F">
        <w:t>.</w:t>
      </w:r>
      <w:r w:rsidR="001043C5">
        <w:t xml:space="preserve"> </w:t>
      </w:r>
      <w:r w:rsidR="0020522D">
        <w:t>T</w:t>
      </w:r>
      <w:r w:rsidR="00B24122">
        <w:t xml:space="preserve">his has been a popular and great way for us to fundraise, and a really enjoyable evening. </w:t>
      </w:r>
      <w:r w:rsidR="00DD7A2B">
        <w:t>So here’s a bit of information for you to invite you to try your luck at this themed St Patrick’s race night and see how many race’s you can win!</w:t>
      </w:r>
      <w:r w:rsidR="002A7A10">
        <w:t xml:space="preserve"> Maybe you want to arrange it as a girl</w:t>
      </w:r>
      <w:r w:rsidR="006D3E42">
        <w:t>’</w:t>
      </w:r>
      <w:r w:rsidR="002A7A10">
        <w:t xml:space="preserve">s night out, a final get-together for the Year 6 parents, couples out together. Whatever the excuse you will be more than welcome. </w:t>
      </w:r>
    </w:p>
    <w:p w14:paraId="6992F718" w14:textId="77777777" w:rsidR="00B24122" w:rsidRDefault="00DD7A2B" w:rsidP="00C00C12">
      <w:r>
        <w:t>So what does this involve and how can you get the tickets.</w:t>
      </w:r>
      <w:r w:rsidR="00076EE0">
        <w:t xml:space="preserve"> </w:t>
      </w:r>
      <w:r>
        <w:t>W</w:t>
      </w:r>
      <w:r w:rsidR="00B24122">
        <w:t>e only h</w:t>
      </w:r>
      <w:r w:rsidR="001043C5">
        <w:t xml:space="preserve">ave 100 tickets available so it’s </w:t>
      </w:r>
      <w:r w:rsidR="00B24122">
        <w:t>on a first come – first served basis,</w:t>
      </w:r>
      <w:r>
        <w:t xml:space="preserve"> so the soone</w:t>
      </w:r>
      <w:r w:rsidR="00694F65">
        <w:t>r you can let us know we can get those tickets to you</w:t>
      </w:r>
      <w:r>
        <w:t>.</w:t>
      </w:r>
    </w:p>
    <w:p w14:paraId="461E4995" w14:textId="77777777" w:rsidR="00B24122" w:rsidRDefault="00540D37" w:rsidP="00C00C12">
      <w:r>
        <w:t>Tickets are £5 each, and</w:t>
      </w:r>
      <w:r w:rsidR="00B24122">
        <w:t xml:space="preserve"> this includes </w:t>
      </w:r>
      <w:r>
        <w:t>a Hot and Cold buffet.</w:t>
      </w:r>
    </w:p>
    <w:p w14:paraId="12F9A842" w14:textId="77777777" w:rsidR="000D62D8" w:rsidRDefault="00694F65" w:rsidP="00C00C12">
      <w:r>
        <w:t>You can let us know how many tickets you would like via a number of ways:</w:t>
      </w:r>
    </w:p>
    <w:p w14:paraId="0EB89843" w14:textId="7F85A0DA" w:rsidR="00E41DF8" w:rsidRDefault="000D62D8" w:rsidP="00C00C12">
      <w:r>
        <w:t>The BFG Facebook page</w:t>
      </w:r>
      <w:r w:rsidR="00DC1F72">
        <w:t>/</w:t>
      </w:r>
      <w:r w:rsidR="00E41DF8">
        <w:t>E-Mail</w:t>
      </w:r>
      <w:r w:rsidR="00694F65">
        <w:t>/</w:t>
      </w:r>
      <w:r w:rsidR="00E41DF8">
        <w:t>Twitter</w:t>
      </w:r>
      <w:r w:rsidR="00694F65">
        <w:t xml:space="preserve">. </w:t>
      </w:r>
      <w:r w:rsidR="00A003FB">
        <w:t xml:space="preserve">If you know us individually, just drop any of us </w:t>
      </w:r>
      <w:r w:rsidR="001C0319">
        <w:t>a quick line/text/fbook message or e</w:t>
      </w:r>
      <w:r w:rsidR="00A003FB">
        <w:t>-mail</w:t>
      </w:r>
      <w:r w:rsidR="001C0319">
        <w:t>. O</w:t>
      </w:r>
      <w:r w:rsidR="00A003FB">
        <w:t>r even whilst we are outside in the playground area at school pick up, give us a nudge and we will arrange to get those tickets to you.</w:t>
      </w:r>
    </w:p>
    <w:p w14:paraId="5AB6033A" w14:textId="77777777" w:rsidR="00F845FB" w:rsidRDefault="00540D37" w:rsidP="00C00C12">
      <w:r>
        <w:t>I</w:t>
      </w:r>
      <w:r w:rsidR="00F845FB">
        <w:t>t will be held at the same venue</w:t>
      </w:r>
      <w:r w:rsidR="00B23DBA">
        <w:t>,</w:t>
      </w:r>
      <w:r w:rsidR="002E77B7">
        <w:t xml:space="preserve"> </w:t>
      </w:r>
      <w:r>
        <w:t xml:space="preserve">as last year, </w:t>
      </w:r>
      <w:r w:rsidR="002E77B7">
        <w:t xml:space="preserve">details </w:t>
      </w:r>
      <w:r w:rsidR="00F845FB">
        <w:t>as listed</w:t>
      </w:r>
      <w:r w:rsidR="002E77B7">
        <w:t xml:space="preserve"> below</w:t>
      </w:r>
      <w:r w:rsidR="00F845FB">
        <w:t>:</w:t>
      </w:r>
    </w:p>
    <w:p w14:paraId="13A6AD74" w14:textId="77777777" w:rsidR="00232E77" w:rsidRPr="001043C5" w:rsidRDefault="001254C6" w:rsidP="00C00C12">
      <w:pPr>
        <w:rPr>
          <w:b/>
          <w:color w:val="0070C0"/>
          <w:sz w:val="24"/>
          <w:szCs w:val="24"/>
          <w:u w:val="single"/>
        </w:rPr>
      </w:pPr>
      <w:r w:rsidRPr="001043C5">
        <w:rPr>
          <w:b/>
          <w:color w:val="0070C0"/>
          <w:sz w:val="24"/>
          <w:szCs w:val="24"/>
          <w:u w:val="single"/>
        </w:rPr>
        <w:t>St. Patrick’s</w:t>
      </w:r>
      <w:r w:rsidR="00232E77" w:rsidRPr="001043C5">
        <w:rPr>
          <w:b/>
          <w:color w:val="0070C0"/>
          <w:sz w:val="24"/>
          <w:szCs w:val="24"/>
          <w:u w:val="single"/>
        </w:rPr>
        <w:t xml:space="preserve"> Race Night</w:t>
      </w:r>
      <w:r w:rsidR="005C5C96" w:rsidRPr="001043C5">
        <w:rPr>
          <w:b/>
          <w:color w:val="0070C0"/>
          <w:sz w:val="24"/>
          <w:szCs w:val="24"/>
          <w:u w:val="single"/>
        </w:rPr>
        <w:t xml:space="preserve">, </w:t>
      </w:r>
      <w:r w:rsidR="00232E77" w:rsidRPr="001043C5">
        <w:rPr>
          <w:b/>
          <w:color w:val="0070C0"/>
          <w:sz w:val="24"/>
          <w:szCs w:val="24"/>
          <w:u w:val="single"/>
        </w:rPr>
        <w:t>Sat</w:t>
      </w:r>
      <w:r w:rsidR="000D2C05" w:rsidRPr="001043C5">
        <w:rPr>
          <w:b/>
          <w:color w:val="0070C0"/>
          <w:sz w:val="24"/>
          <w:szCs w:val="24"/>
          <w:u w:val="single"/>
        </w:rPr>
        <w:t>urday</w:t>
      </w:r>
      <w:r w:rsidR="00232E77" w:rsidRPr="001043C5">
        <w:rPr>
          <w:b/>
          <w:color w:val="0070C0"/>
          <w:sz w:val="24"/>
          <w:szCs w:val="24"/>
          <w:u w:val="single"/>
        </w:rPr>
        <w:t xml:space="preserve"> 18</w:t>
      </w:r>
      <w:r w:rsidR="00232E77" w:rsidRPr="001043C5">
        <w:rPr>
          <w:b/>
          <w:color w:val="0070C0"/>
          <w:sz w:val="24"/>
          <w:szCs w:val="24"/>
          <w:u w:val="single"/>
          <w:vertAlign w:val="superscript"/>
        </w:rPr>
        <w:t>th</w:t>
      </w:r>
      <w:r w:rsidR="00232E77" w:rsidRPr="001043C5">
        <w:rPr>
          <w:b/>
          <w:color w:val="0070C0"/>
          <w:sz w:val="24"/>
          <w:szCs w:val="24"/>
          <w:u w:val="single"/>
        </w:rPr>
        <w:t xml:space="preserve"> March ’17 Bebington Liberal Club</w:t>
      </w:r>
      <w:r w:rsidR="006B63B6" w:rsidRPr="001043C5">
        <w:rPr>
          <w:b/>
          <w:color w:val="0070C0"/>
          <w:sz w:val="24"/>
          <w:szCs w:val="24"/>
          <w:u w:val="single"/>
        </w:rPr>
        <w:t xml:space="preserve"> </w:t>
      </w:r>
    </w:p>
    <w:p w14:paraId="7C58E566" w14:textId="77777777" w:rsidR="00F905E1" w:rsidRPr="000D2C05" w:rsidRDefault="00B60DF7" w:rsidP="00C00C12">
      <w:pPr>
        <w:rPr>
          <w:b/>
          <w:color w:val="0070C0"/>
          <w:sz w:val="24"/>
          <w:szCs w:val="24"/>
        </w:rPr>
      </w:pPr>
      <w:r>
        <w:t xml:space="preserve">So how can you contribute? </w:t>
      </w:r>
      <w:r w:rsidR="00F905E1" w:rsidRPr="00F905E1">
        <w:t>There will be an opportunity to sponsor a race</w:t>
      </w:r>
      <w:r w:rsidR="00F905E1">
        <w:t xml:space="preserve"> either before the event or on the night.  It’s £1.50 to sponsor each horse/dog </w:t>
      </w:r>
      <w:r w:rsidR="00F905E1">
        <w:lastRenderedPageBreak/>
        <w:t>and the winner of each race will receive a bottle of wine.</w:t>
      </w:r>
      <w:r w:rsidR="005A35B1">
        <w:t xml:space="preserve"> </w:t>
      </w:r>
    </w:p>
    <w:p w14:paraId="796564F9" w14:textId="54475CB3" w:rsidR="00694F65" w:rsidRDefault="0051662C" w:rsidP="00C00C12">
      <w:r w:rsidRPr="00BE5DA7">
        <w:t>The</w:t>
      </w:r>
      <w:r>
        <w:t xml:space="preserve"> </w:t>
      </w:r>
      <w:r w:rsidR="009A4F62">
        <w:t xml:space="preserve">BFG </w:t>
      </w:r>
      <w:r>
        <w:t>raffl</w:t>
      </w:r>
      <w:r w:rsidR="009A4F62">
        <w:t>e</w:t>
      </w:r>
      <w:r w:rsidR="00783F0C">
        <w:t xml:space="preserve"> will </w:t>
      </w:r>
      <w:r w:rsidR="005A35B1">
        <w:t xml:space="preserve">also </w:t>
      </w:r>
      <w:r w:rsidR="00783F0C">
        <w:t>be</w:t>
      </w:r>
      <w:r w:rsidR="009A4F62">
        <w:t xml:space="preserve"> drawn on the</w:t>
      </w:r>
      <w:r w:rsidR="00F607D1">
        <w:t xml:space="preserve"> Race</w:t>
      </w:r>
      <w:r w:rsidR="009A4F62">
        <w:t xml:space="preserve"> night too, with </w:t>
      </w:r>
      <w:r>
        <w:t>generously donated gifts</w:t>
      </w:r>
      <w:r w:rsidR="00DC1F72">
        <w:t xml:space="preserve"> including</w:t>
      </w:r>
      <w:r w:rsidR="00FD460E">
        <w:t>:</w:t>
      </w:r>
      <w:r w:rsidR="002B2E5E">
        <w:t xml:space="preserve"> </w:t>
      </w:r>
    </w:p>
    <w:p w14:paraId="41DFAC74" w14:textId="77777777" w:rsidR="00A8174B" w:rsidRPr="00A8174B" w:rsidRDefault="005A35B1" w:rsidP="00C00C12">
      <w:pPr>
        <w:rPr>
          <w:b/>
        </w:rPr>
      </w:pPr>
      <w:r w:rsidRPr="005A35B1">
        <w:rPr>
          <w:b/>
        </w:rPr>
        <w:t>Little Gi</w:t>
      </w:r>
      <w:r w:rsidR="0051662C" w:rsidRPr="005A35B1">
        <w:rPr>
          <w:b/>
        </w:rPr>
        <w:t>ft</w:t>
      </w:r>
      <w:r w:rsidR="0051662C" w:rsidRPr="00A8174B">
        <w:rPr>
          <w:b/>
        </w:rPr>
        <w:t xml:space="preserve"> House</w:t>
      </w:r>
      <w:r w:rsidR="00A8174B" w:rsidRPr="00A8174B">
        <w:rPr>
          <w:b/>
        </w:rPr>
        <w:t xml:space="preserve"> – 2 Gift Donations</w:t>
      </w:r>
    </w:p>
    <w:p w14:paraId="3CE7ABB1" w14:textId="77777777" w:rsidR="00A8174B" w:rsidRPr="00A8174B" w:rsidRDefault="001043C5" w:rsidP="00C00C12">
      <w:pPr>
        <w:rPr>
          <w:b/>
        </w:rPr>
      </w:pPr>
      <w:r>
        <w:rPr>
          <w:b/>
        </w:rPr>
        <w:t xml:space="preserve">Unilever - </w:t>
      </w:r>
      <w:r w:rsidR="00A8174B" w:rsidRPr="00A8174B">
        <w:rPr>
          <w:b/>
        </w:rPr>
        <w:t>Goody Bag</w:t>
      </w:r>
      <w:r>
        <w:rPr>
          <w:b/>
        </w:rPr>
        <w:t xml:space="preserve"> of products</w:t>
      </w:r>
    </w:p>
    <w:p w14:paraId="1EB27F11" w14:textId="5539507E" w:rsidR="00A8174B" w:rsidRPr="00A8174B" w:rsidRDefault="00DC1F72" w:rsidP="00C00C12">
      <w:pPr>
        <w:rPr>
          <w:b/>
        </w:rPr>
      </w:pPr>
      <w:r>
        <w:rPr>
          <w:b/>
        </w:rPr>
        <w:t xml:space="preserve">Co-op - </w:t>
      </w:r>
      <w:r w:rsidR="00A252A4" w:rsidRPr="00A8174B">
        <w:rPr>
          <w:b/>
        </w:rPr>
        <w:t>Prosecco</w:t>
      </w:r>
      <w:r w:rsidR="00A8174B" w:rsidRPr="00A8174B">
        <w:rPr>
          <w:b/>
        </w:rPr>
        <w:t xml:space="preserve"> and</w:t>
      </w:r>
      <w:r w:rsidR="00A252A4" w:rsidRPr="00A8174B">
        <w:rPr>
          <w:b/>
        </w:rPr>
        <w:t xml:space="preserve"> chocolates</w:t>
      </w:r>
    </w:p>
    <w:p w14:paraId="40C179E1" w14:textId="24971427" w:rsidR="00A8174B" w:rsidRPr="00A8174B" w:rsidRDefault="00A8174B" w:rsidP="00C00C12">
      <w:pPr>
        <w:rPr>
          <w:b/>
        </w:rPr>
      </w:pPr>
      <w:r w:rsidRPr="00A8174B">
        <w:rPr>
          <w:b/>
        </w:rPr>
        <w:t>Coffee Co – 2 Full Eng</w:t>
      </w:r>
      <w:r w:rsidR="00DC1F72">
        <w:rPr>
          <w:b/>
        </w:rPr>
        <w:t xml:space="preserve">lish Breakfasts </w:t>
      </w:r>
      <w:proofErr w:type="spellStart"/>
      <w:proofErr w:type="gramStart"/>
      <w:r w:rsidR="00DC1F72">
        <w:rPr>
          <w:b/>
        </w:rPr>
        <w:t>inc</w:t>
      </w:r>
      <w:proofErr w:type="spellEnd"/>
      <w:proofErr w:type="gramEnd"/>
      <w:r w:rsidRPr="00A8174B">
        <w:rPr>
          <w:b/>
        </w:rPr>
        <w:t xml:space="preserve"> </w:t>
      </w:r>
      <w:r w:rsidR="00DC1F72">
        <w:rPr>
          <w:b/>
        </w:rPr>
        <w:t>tea/coffee</w:t>
      </w:r>
    </w:p>
    <w:p w14:paraId="596D8A3F" w14:textId="77777777" w:rsidR="00A8174B" w:rsidRPr="00A8174B" w:rsidRDefault="00A8174B" w:rsidP="00C00C12">
      <w:pPr>
        <w:rPr>
          <w:b/>
        </w:rPr>
      </w:pPr>
      <w:r w:rsidRPr="00A8174B">
        <w:rPr>
          <w:b/>
        </w:rPr>
        <w:t>Port Sunlight Garden Centre</w:t>
      </w:r>
      <w:r w:rsidR="001043C5">
        <w:rPr>
          <w:b/>
        </w:rPr>
        <w:t xml:space="preserve"> </w:t>
      </w:r>
      <w:r w:rsidRPr="00A8174B">
        <w:rPr>
          <w:b/>
        </w:rPr>
        <w:t>- 2 x £10 vouchers.</w:t>
      </w:r>
    </w:p>
    <w:p w14:paraId="5A5D8719" w14:textId="6FBAF367" w:rsidR="00A8174B" w:rsidRPr="00A8174B" w:rsidRDefault="00A8174B" w:rsidP="00C00C12">
      <w:pPr>
        <w:rPr>
          <w:b/>
        </w:rPr>
      </w:pPr>
      <w:r w:rsidRPr="00A8174B">
        <w:rPr>
          <w:b/>
        </w:rPr>
        <w:t xml:space="preserve">Lily’s Coffee </w:t>
      </w:r>
      <w:r w:rsidR="00DC1F72">
        <w:rPr>
          <w:b/>
        </w:rPr>
        <w:t xml:space="preserve">Shop – 2 Regular Breakfasts </w:t>
      </w:r>
      <w:proofErr w:type="spellStart"/>
      <w:proofErr w:type="gramStart"/>
      <w:r w:rsidR="00DC1F72">
        <w:rPr>
          <w:b/>
        </w:rPr>
        <w:t>inc</w:t>
      </w:r>
      <w:proofErr w:type="spellEnd"/>
      <w:proofErr w:type="gramEnd"/>
      <w:r w:rsidRPr="00A8174B">
        <w:rPr>
          <w:b/>
        </w:rPr>
        <w:t xml:space="preserve"> </w:t>
      </w:r>
      <w:r w:rsidR="00DC1F72">
        <w:rPr>
          <w:b/>
        </w:rPr>
        <w:t>tea/coffee</w:t>
      </w:r>
    </w:p>
    <w:p w14:paraId="5114BFB8" w14:textId="77777777" w:rsidR="00A8174B" w:rsidRPr="00A8174B" w:rsidRDefault="00A8174B" w:rsidP="00C00C12">
      <w:pPr>
        <w:rPr>
          <w:b/>
        </w:rPr>
      </w:pPr>
      <w:r w:rsidRPr="00A8174B">
        <w:rPr>
          <w:b/>
        </w:rPr>
        <w:t xml:space="preserve">Annie’s café – 2 Mega breakfasts </w:t>
      </w:r>
    </w:p>
    <w:p w14:paraId="240BD66E" w14:textId="77777777" w:rsidR="00A8174B" w:rsidRPr="00A8174B" w:rsidRDefault="00A8174B" w:rsidP="00C00C12">
      <w:pPr>
        <w:rPr>
          <w:b/>
        </w:rPr>
      </w:pPr>
      <w:r w:rsidRPr="00A8174B">
        <w:rPr>
          <w:b/>
        </w:rPr>
        <w:t>Blue Planet Aquarium – Family ticket</w:t>
      </w:r>
    </w:p>
    <w:p w14:paraId="752DF29B" w14:textId="77777777" w:rsidR="00A8174B" w:rsidRDefault="00A8174B" w:rsidP="00C00C12">
      <w:pPr>
        <w:rPr>
          <w:b/>
        </w:rPr>
      </w:pPr>
      <w:r w:rsidRPr="00A8174B">
        <w:rPr>
          <w:b/>
        </w:rPr>
        <w:t>Shoebedoo – £25 Gift Voucher</w:t>
      </w:r>
    </w:p>
    <w:p w14:paraId="7EC10A6F" w14:textId="1C331D0A" w:rsidR="002B2E5E" w:rsidRDefault="00DC1F72" w:rsidP="00C00C12">
      <w:pPr>
        <w:rPr>
          <w:b/>
        </w:rPr>
      </w:pPr>
      <w:r>
        <w:rPr>
          <w:b/>
        </w:rPr>
        <w:t xml:space="preserve">The Chronicle – </w:t>
      </w:r>
      <w:r w:rsidR="002B2E5E">
        <w:rPr>
          <w:b/>
        </w:rPr>
        <w:t>Meal for two people</w:t>
      </w:r>
      <w:r>
        <w:rPr>
          <w:b/>
        </w:rPr>
        <w:t xml:space="preserve"> gift voucher</w:t>
      </w:r>
      <w:r w:rsidR="002B2E5E">
        <w:rPr>
          <w:b/>
        </w:rPr>
        <w:t>.</w:t>
      </w:r>
    </w:p>
    <w:p w14:paraId="4EBA3457" w14:textId="77777777" w:rsidR="00F905E1" w:rsidRDefault="00F905E1" w:rsidP="00C00C12">
      <w:pPr>
        <w:rPr>
          <w:b/>
        </w:rPr>
      </w:pPr>
      <w:r>
        <w:rPr>
          <w:b/>
        </w:rPr>
        <w:t>Harvester - £20 Gift Meal Voucher</w:t>
      </w:r>
    </w:p>
    <w:p w14:paraId="50BC0FF3" w14:textId="733E7F17" w:rsidR="00DC1F72" w:rsidRDefault="00DC1F72" w:rsidP="00C00C12">
      <w:pPr>
        <w:rPr>
          <w:b/>
        </w:rPr>
      </w:pPr>
      <w:proofErr w:type="spellStart"/>
      <w:r>
        <w:rPr>
          <w:b/>
        </w:rPr>
        <w:t>Tranmere</w:t>
      </w:r>
      <w:proofErr w:type="spellEnd"/>
      <w:r>
        <w:rPr>
          <w:b/>
        </w:rPr>
        <w:t xml:space="preserve"> Rovers – 2 tickets to a league game at home</w:t>
      </w:r>
    </w:p>
    <w:p w14:paraId="5876DCB9" w14:textId="77777777" w:rsidR="00694F65" w:rsidRDefault="005A35B1" w:rsidP="00BE5DA7">
      <w:r>
        <w:t>I</w:t>
      </w:r>
      <w:r w:rsidR="002B2E5E">
        <w:t xml:space="preserve">f you </w:t>
      </w:r>
      <w:r w:rsidR="00694F65">
        <w:t>aren’t able to attend the Race night but would still like to support this fundraising event, buy yourself a raffle ticket. You just never know……….</w:t>
      </w:r>
    </w:p>
    <w:p w14:paraId="52ECDABB" w14:textId="77777777" w:rsidR="00DC1F72" w:rsidRDefault="00694F65" w:rsidP="00BE5DA7">
      <w:r>
        <w:t xml:space="preserve">If you </w:t>
      </w:r>
      <w:r w:rsidR="002B2E5E">
        <w:t xml:space="preserve">would be interested </w:t>
      </w:r>
      <w:r>
        <w:t xml:space="preserve">in buying </w:t>
      </w:r>
      <w:r w:rsidR="002B2E5E">
        <w:t xml:space="preserve">raffle tickets, we will have our BFG members out there at the school pick up’s in the </w:t>
      </w:r>
      <w:r w:rsidR="00DC1F72">
        <w:t>green t-shirts selling strips (</w:t>
      </w:r>
      <w:r w:rsidR="002B2E5E">
        <w:t>5 tickets) for £1. We will continue to sell raffle tickets throughout the race night too, as the prizes are drawn towards the end of the night.</w:t>
      </w:r>
      <w:r w:rsidR="00DC1F72">
        <w:t xml:space="preserve">  </w:t>
      </w:r>
    </w:p>
    <w:p w14:paraId="5A81C854" w14:textId="63902B79" w:rsidR="00BE5DA7" w:rsidRPr="00DC1F72" w:rsidRDefault="00465F7B" w:rsidP="00BE5DA7">
      <w:r>
        <w:rPr>
          <w:rStyle w:val="Strong"/>
          <w:rFonts w:cs="Arial"/>
          <w:b w:val="0"/>
          <w:color w:val="000000"/>
        </w:rPr>
        <w:t>We look forward to welcoming you to the Race Night and fin</w:t>
      </w:r>
      <w:r w:rsidR="00DC1F72">
        <w:rPr>
          <w:rStyle w:val="Strong"/>
          <w:rFonts w:cs="Arial"/>
          <w:b w:val="0"/>
          <w:color w:val="000000"/>
        </w:rPr>
        <w:t>ger’s crossed, luck be a lady (or a leprechaun) on the night</w:t>
      </w:r>
      <w:r>
        <w:rPr>
          <w:rStyle w:val="Strong"/>
          <w:rFonts w:cs="Arial"/>
          <w:b w:val="0"/>
          <w:color w:val="000000"/>
        </w:rPr>
        <w:t>!!!</w:t>
      </w:r>
    </w:p>
    <w:sectPr w:rsidR="00BE5DA7" w:rsidRPr="00DC1F72" w:rsidSect="0059051C">
      <w:headerReference w:type="default" r:id="rId9"/>
      <w:footerReference w:type="default" r:id="rId10"/>
      <w:type w:val="continuous"/>
      <w:pgSz w:w="11906" w:h="16838"/>
      <w:pgMar w:top="1440" w:right="567" w:bottom="680" w:left="567" w:header="709" w:footer="493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9378" w14:textId="77777777" w:rsidR="00BA6005" w:rsidRDefault="00BA6005" w:rsidP="008248F2">
      <w:pPr>
        <w:spacing w:after="0" w:line="240" w:lineRule="auto"/>
      </w:pPr>
      <w:r>
        <w:separator/>
      </w:r>
    </w:p>
  </w:endnote>
  <w:endnote w:type="continuationSeparator" w:id="0">
    <w:p w14:paraId="356FE5B4" w14:textId="77777777" w:rsidR="00BA6005" w:rsidRDefault="00BA6005" w:rsidP="0082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F0D9" w14:textId="77777777" w:rsidR="00392716" w:rsidRDefault="00392716" w:rsidP="002E033E"/>
  <w:p w14:paraId="79F3B2DC" w14:textId="77777777" w:rsidR="002E033E" w:rsidRDefault="00E37F56" w:rsidP="002E033E">
    <w:pPr>
      <w:pStyle w:val="Footer"/>
      <w:numPr>
        <w:ilvl w:val="0"/>
        <w:numId w:val="1"/>
      </w:numPr>
      <w:tabs>
        <w:tab w:val="clear" w:pos="4513"/>
        <w:tab w:val="clear" w:pos="9026"/>
        <w:tab w:val="left" w:pos="360"/>
      </w:tabs>
      <w:ind w:firstLine="0"/>
    </w:pPr>
    <w:hyperlink r:id="rId1" w:history="1">
      <w:r w:rsidR="00E24C6D" w:rsidRPr="00564CFB">
        <w:rPr>
          <w:rStyle w:val="Hyperlink"/>
        </w:rPr>
        <w:t>http://www.facebook.com/groups/brackenwood.bfg</w:t>
      </w:r>
    </w:hyperlink>
  </w:p>
  <w:p w14:paraId="15218FD8" w14:textId="77777777" w:rsidR="00C00C12" w:rsidRDefault="00E37F56" w:rsidP="002E033E">
    <w:pPr>
      <w:pStyle w:val="Footer"/>
      <w:numPr>
        <w:ilvl w:val="0"/>
        <w:numId w:val="3"/>
      </w:numPr>
      <w:tabs>
        <w:tab w:val="clear" w:pos="4513"/>
        <w:tab w:val="clear" w:pos="9026"/>
        <w:tab w:val="left" w:pos="360"/>
      </w:tabs>
      <w:ind w:left="0" w:firstLine="0"/>
    </w:pPr>
    <w:hyperlink r:id="rId2" w:history="1">
      <w:r w:rsidR="002E033E" w:rsidRPr="00564CFB">
        <w:rPr>
          <w:rStyle w:val="Hyperlink"/>
        </w:rPr>
        <w:t>brackenwood.bfg@gmail.com</w:t>
      </w:r>
    </w:hyperlink>
    <w:r w:rsidR="00E24C6D">
      <w:t xml:space="preserve"> </w:t>
    </w:r>
  </w:p>
  <w:p w14:paraId="439816ED" w14:textId="77777777" w:rsidR="00750719" w:rsidRPr="00750719" w:rsidRDefault="00750719" w:rsidP="00750719">
    <w:pPr>
      <w:pStyle w:val="Footer"/>
      <w:tabs>
        <w:tab w:val="clear" w:pos="4513"/>
        <w:tab w:val="clear" w:pos="9026"/>
        <w:tab w:val="left" w:pos="360"/>
      </w:tabs>
      <w:rPr>
        <w:color w:val="002060"/>
        <w:u w:val="single"/>
      </w:rPr>
    </w:pPr>
    <w:r w:rsidRPr="006367AB">
      <w:rPr>
        <w:noProof/>
        <w:color w:val="002060"/>
        <w:lang w:eastAsia="en-GB"/>
      </w:rPr>
      <w:drawing>
        <wp:inline distT="0" distB="0" distL="0" distR="0" wp14:anchorId="5F8993D8" wp14:editId="3BF99F88">
          <wp:extent cx="171450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 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67AB">
      <w:rPr>
        <w:color w:val="002060"/>
      </w:rPr>
      <w:t xml:space="preserve">  </w:t>
    </w:r>
    <w:r w:rsidRPr="00750719">
      <w:rPr>
        <w:color w:val="002060"/>
        <w:u w:val="single"/>
      </w:rPr>
      <w:t>@BrackenwoodBFG</w:t>
    </w:r>
  </w:p>
  <w:p w14:paraId="3CB46A8C" w14:textId="77777777" w:rsidR="00750719" w:rsidRDefault="00750719" w:rsidP="00750719">
    <w:pPr>
      <w:pStyle w:val="Footer"/>
      <w:tabs>
        <w:tab w:val="clear" w:pos="4513"/>
        <w:tab w:val="clear" w:pos="9026"/>
        <w:tab w:val="left" w:pos="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51B3" w14:textId="77777777" w:rsidR="00BA6005" w:rsidRDefault="00BA6005" w:rsidP="008248F2">
      <w:pPr>
        <w:spacing w:after="0" w:line="240" w:lineRule="auto"/>
      </w:pPr>
      <w:r>
        <w:separator/>
      </w:r>
    </w:p>
  </w:footnote>
  <w:footnote w:type="continuationSeparator" w:id="0">
    <w:p w14:paraId="4B530C7D" w14:textId="77777777" w:rsidR="00BA6005" w:rsidRDefault="00BA6005" w:rsidP="0082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DD65" w14:textId="25CE5A65" w:rsidR="0049083B" w:rsidRDefault="00C00C12" w:rsidP="0049083B">
    <w:pPr>
      <w:pStyle w:val="Header"/>
    </w:pPr>
    <w:r>
      <w:rPr>
        <w:b/>
        <w:i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39E3A32" wp14:editId="682B4882">
          <wp:simplePos x="0" y="0"/>
          <wp:positionH relativeFrom="column">
            <wp:posOffset>6102985</wp:posOffset>
          </wp:positionH>
          <wp:positionV relativeFrom="paragraph">
            <wp:posOffset>-334010</wp:posOffset>
          </wp:positionV>
          <wp:extent cx="879499" cy="1013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G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99" cy="101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B81">
      <w:rPr>
        <w:b/>
        <w:i/>
        <w:sz w:val="28"/>
        <w:szCs w:val="28"/>
      </w:rPr>
      <w:t xml:space="preserve">Spring </w:t>
    </w:r>
    <w:r w:rsidR="0044604D">
      <w:rPr>
        <w:b/>
        <w:i/>
        <w:sz w:val="28"/>
        <w:szCs w:val="28"/>
      </w:rPr>
      <w:t>201</w:t>
    </w:r>
    <w:r w:rsidR="009B20DD">
      <w:rPr>
        <w:b/>
        <w:i/>
        <w:sz w:val="28"/>
        <w:szCs w:val="28"/>
      </w:rPr>
      <w:t>7</w:t>
    </w:r>
    <w:r w:rsidR="0049083B" w:rsidRPr="004C14B6">
      <w:rPr>
        <w:b/>
        <w:i/>
        <w:sz w:val="28"/>
        <w:szCs w:val="28"/>
      </w:rPr>
      <w:t xml:space="preserve"> </w:t>
    </w:r>
  </w:p>
  <w:p w14:paraId="36486334" w14:textId="77777777" w:rsidR="008248F2" w:rsidRPr="00A83740" w:rsidRDefault="00720055" w:rsidP="00720055">
    <w:pPr>
      <w:spacing w:after="0" w:line="240" w:lineRule="auto"/>
      <w:jc w:val="center"/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B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rackenwood </w:t>
    </w: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F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und</w:t>
    </w:r>
    <w:r w:rsidR="004908F8"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rais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ing </w:t>
    </w: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G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52E5"/>
    <w:multiLevelType w:val="hybridMultilevel"/>
    <w:tmpl w:val="60F62D06"/>
    <w:lvl w:ilvl="0" w:tplc="0D8CF076">
      <w:numFmt w:val="bullet"/>
      <w:lvlText w:val="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B645E71"/>
    <w:multiLevelType w:val="hybridMultilevel"/>
    <w:tmpl w:val="E956313C"/>
    <w:lvl w:ilvl="0" w:tplc="622EFC40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2F41"/>
    <w:multiLevelType w:val="hybridMultilevel"/>
    <w:tmpl w:val="DC485228"/>
    <w:lvl w:ilvl="0" w:tplc="FCBC4D32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0"/>
    <w:rsid w:val="00032C48"/>
    <w:rsid w:val="00054A26"/>
    <w:rsid w:val="00076EE0"/>
    <w:rsid w:val="000A2C9C"/>
    <w:rsid w:val="000A4AFD"/>
    <w:rsid w:val="000A569C"/>
    <w:rsid w:val="000A6553"/>
    <w:rsid w:val="000B13A0"/>
    <w:rsid w:val="000B3A39"/>
    <w:rsid w:val="000C60DB"/>
    <w:rsid w:val="000D2C05"/>
    <w:rsid w:val="000D2FFF"/>
    <w:rsid w:val="000D62D8"/>
    <w:rsid w:val="000E669A"/>
    <w:rsid w:val="001043C5"/>
    <w:rsid w:val="001254C6"/>
    <w:rsid w:val="001260AE"/>
    <w:rsid w:val="001712C6"/>
    <w:rsid w:val="00171B7D"/>
    <w:rsid w:val="00172F65"/>
    <w:rsid w:val="001817DC"/>
    <w:rsid w:val="00186B6C"/>
    <w:rsid w:val="001959AC"/>
    <w:rsid w:val="001C0319"/>
    <w:rsid w:val="001C2495"/>
    <w:rsid w:val="001F5202"/>
    <w:rsid w:val="001F670F"/>
    <w:rsid w:val="0020522D"/>
    <w:rsid w:val="00232E77"/>
    <w:rsid w:val="00252106"/>
    <w:rsid w:val="00252864"/>
    <w:rsid w:val="002A4024"/>
    <w:rsid w:val="002A7A10"/>
    <w:rsid w:val="002B00A3"/>
    <w:rsid w:val="002B2E5E"/>
    <w:rsid w:val="002C1ED7"/>
    <w:rsid w:val="002D460D"/>
    <w:rsid w:val="002E033E"/>
    <w:rsid w:val="002E77B7"/>
    <w:rsid w:val="002F365F"/>
    <w:rsid w:val="00341E13"/>
    <w:rsid w:val="003506E0"/>
    <w:rsid w:val="00357031"/>
    <w:rsid w:val="003805A5"/>
    <w:rsid w:val="00380B81"/>
    <w:rsid w:val="00387A8A"/>
    <w:rsid w:val="00392716"/>
    <w:rsid w:val="0039541B"/>
    <w:rsid w:val="003B2FDE"/>
    <w:rsid w:val="003C6D0B"/>
    <w:rsid w:val="003E03A0"/>
    <w:rsid w:val="0040411A"/>
    <w:rsid w:val="004109A8"/>
    <w:rsid w:val="004144A3"/>
    <w:rsid w:val="004203CA"/>
    <w:rsid w:val="00436905"/>
    <w:rsid w:val="00440504"/>
    <w:rsid w:val="0044604D"/>
    <w:rsid w:val="00450038"/>
    <w:rsid w:val="0045394E"/>
    <w:rsid w:val="00465F7B"/>
    <w:rsid w:val="0049083B"/>
    <w:rsid w:val="004908F8"/>
    <w:rsid w:val="004C14B6"/>
    <w:rsid w:val="004E557A"/>
    <w:rsid w:val="004F4784"/>
    <w:rsid w:val="004F79A7"/>
    <w:rsid w:val="0051662C"/>
    <w:rsid w:val="005316C2"/>
    <w:rsid w:val="00532FFD"/>
    <w:rsid w:val="00540D37"/>
    <w:rsid w:val="00541C6E"/>
    <w:rsid w:val="005634DA"/>
    <w:rsid w:val="005668EB"/>
    <w:rsid w:val="00582B28"/>
    <w:rsid w:val="0059051C"/>
    <w:rsid w:val="00596BA7"/>
    <w:rsid w:val="005A1F11"/>
    <w:rsid w:val="005A35B1"/>
    <w:rsid w:val="005C0072"/>
    <w:rsid w:val="005C5741"/>
    <w:rsid w:val="005C5C96"/>
    <w:rsid w:val="005C6E8C"/>
    <w:rsid w:val="005D582A"/>
    <w:rsid w:val="005E3C88"/>
    <w:rsid w:val="005F607B"/>
    <w:rsid w:val="006177BD"/>
    <w:rsid w:val="006332AE"/>
    <w:rsid w:val="00635A93"/>
    <w:rsid w:val="006367AB"/>
    <w:rsid w:val="00640A7A"/>
    <w:rsid w:val="006616C7"/>
    <w:rsid w:val="0069317B"/>
    <w:rsid w:val="00694F65"/>
    <w:rsid w:val="006B35CB"/>
    <w:rsid w:val="006B63B6"/>
    <w:rsid w:val="006C2688"/>
    <w:rsid w:val="006D3E42"/>
    <w:rsid w:val="006F39AF"/>
    <w:rsid w:val="00700C60"/>
    <w:rsid w:val="00720055"/>
    <w:rsid w:val="00732E14"/>
    <w:rsid w:val="007424BA"/>
    <w:rsid w:val="00750719"/>
    <w:rsid w:val="00783F0C"/>
    <w:rsid w:val="00785967"/>
    <w:rsid w:val="007A2C63"/>
    <w:rsid w:val="007B1752"/>
    <w:rsid w:val="007C2FE0"/>
    <w:rsid w:val="007D4BBD"/>
    <w:rsid w:val="007D5B89"/>
    <w:rsid w:val="007F7A42"/>
    <w:rsid w:val="00806262"/>
    <w:rsid w:val="00814120"/>
    <w:rsid w:val="00814F4C"/>
    <w:rsid w:val="008248F2"/>
    <w:rsid w:val="00831D7B"/>
    <w:rsid w:val="00866879"/>
    <w:rsid w:val="008A6089"/>
    <w:rsid w:val="008B22D5"/>
    <w:rsid w:val="008B439E"/>
    <w:rsid w:val="008B5E94"/>
    <w:rsid w:val="008C12E5"/>
    <w:rsid w:val="008C4A5F"/>
    <w:rsid w:val="00910D7F"/>
    <w:rsid w:val="009175AC"/>
    <w:rsid w:val="0092103C"/>
    <w:rsid w:val="009331DF"/>
    <w:rsid w:val="00934AA3"/>
    <w:rsid w:val="009406B1"/>
    <w:rsid w:val="009467B2"/>
    <w:rsid w:val="009A487A"/>
    <w:rsid w:val="009A4F62"/>
    <w:rsid w:val="009B20DD"/>
    <w:rsid w:val="009B6269"/>
    <w:rsid w:val="009C1A76"/>
    <w:rsid w:val="009D0D15"/>
    <w:rsid w:val="009F2F1E"/>
    <w:rsid w:val="00A003FB"/>
    <w:rsid w:val="00A11CBA"/>
    <w:rsid w:val="00A13348"/>
    <w:rsid w:val="00A252A4"/>
    <w:rsid w:val="00A359E5"/>
    <w:rsid w:val="00A42A2D"/>
    <w:rsid w:val="00A564F2"/>
    <w:rsid w:val="00A8174B"/>
    <w:rsid w:val="00A83740"/>
    <w:rsid w:val="00A920F0"/>
    <w:rsid w:val="00A9670C"/>
    <w:rsid w:val="00A96D30"/>
    <w:rsid w:val="00AA6F95"/>
    <w:rsid w:val="00AA794D"/>
    <w:rsid w:val="00AD35A6"/>
    <w:rsid w:val="00AD4B0B"/>
    <w:rsid w:val="00B048CC"/>
    <w:rsid w:val="00B05E8A"/>
    <w:rsid w:val="00B12A4B"/>
    <w:rsid w:val="00B23CB4"/>
    <w:rsid w:val="00B23DBA"/>
    <w:rsid w:val="00B24122"/>
    <w:rsid w:val="00B33F08"/>
    <w:rsid w:val="00B474CF"/>
    <w:rsid w:val="00B60DF7"/>
    <w:rsid w:val="00B6327F"/>
    <w:rsid w:val="00B72765"/>
    <w:rsid w:val="00B8458B"/>
    <w:rsid w:val="00B96C2B"/>
    <w:rsid w:val="00BA6005"/>
    <w:rsid w:val="00BA6580"/>
    <w:rsid w:val="00BA6965"/>
    <w:rsid w:val="00BC22B3"/>
    <w:rsid w:val="00BD30A9"/>
    <w:rsid w:val="00BD4ADF"/>
    <w:rsid w:val="00BE5DA7"/>
    <w:rsid w:val="00C007F3"/>
    <w:rsid w:val="00C00C12"/>
    <w:rsid w:val="00C060E6"/>
    <w:rsid w:val="00C100EA"/>
    <w:rsid w:val="00C1579B"/>
    <w:rsid w:val="00C16757"/>
    <w:rsid w:val="00C17CBE"/>
    <w:rsid w:val="00C27386"/>
    <w:rsid w:val="00C414DA"/>
    <w:rsid w:val="00C513E4"/>
    <w:rsid w:val="00C75C1F"/>
    <w:rsid w:val="00CD752D"/>
    <w:rsid w:val="00CF42E3"/>
    <w:rsid w:val="00CF45CC"/>
    <w:rsid w:val="00CF5596"/>
    <w:rsid w:val="00CF708A"/>
    <w:rsid w:val="00D2607E"/>
    <w:rsid w:val="00D411DD"/>
    <w:rsid w:val="00D416E6"/>
    <w:rsid w:val="00D57C7E"/>
    <w:rsid w:val="00D71735"/>
    <w:rsid w:val="00D729AA"/>
    <w:rsid w:val="00D979E9"/>
    <w:rsid w:val="00DB4B36"/>
    <w:rsid w:val="00DC1F72"/>
    <w:rsid w:val="00DD27BE"/>
    <w:rsid w:val="00DD47F0"/>
    <w:rsid w:val="00DD7A2B"/>
    <w:rsid w:val="00DE3ADA"/>
    <w:rsid w:val="00DF2BE1"/>
    <w:rsid w:val="00E15630"/>
    <w:rsid w:val="00E24C6D"/>
    <w:rsid w:val="00E3476F"/>
    <w:rsid w:val="00E37F56"/>
    <w:rsid w:val="00E41DF8"/>
    <w:rsid w:val="00E4287B"/>
    <w:rsid w:val="00E53EFD"/>
    <w:rsid w:val="00E67795"/>
    <w:rsid w:val="00E86F97"/>
    <w:rsid w:val="00E93028"/>
    <w:rsid w:val="00E94E65"/>
    <w:rsid w:val="00EB1A5E"/>
    <w:rsid w:val="00ED3F60"/>
    <w:rsid w:val="00ED5CAE"/>
    <w:rsid w:val="00F054EE"/>
    <w:rsid w:val="00F25921"/>
    <w:rsid w:val="00F36A1B"/>
    <w:rsid w:val="00F607D1"/>
    <w:rsid w:val="00F825D1"/>
    <w:rsid w:val="00F845FB"/>
    <w:rsid w:val="00F905E1"/>
    <w:rsid w:val="00FA6468"/>
    <w:rsid w:val="00FA72E3"/>
    <w:rsid w:val="00FC4AC7"/>
    <w:rsid w:val="00FD460E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34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2"/>
  </w:style>
  <w:style w:type="paragraph" w:styleId="Footer">
    <w:name w:val="footer"/>
    <w:basedOn w:val="Normal"/>
    <w:link w:val="Foot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2"/>
  </w:style>
  <w:style w:type="paragraph" w:styleId="Title">
    <w:name w:val="Title"/>
    <w:basedOn w:val="Normal"/>
    <w:next w:val="Normal"/>
    <w:link w:val="TitleChar"/>
    <w:uiPriority w:val="10"/>
    <w:qFormat/>
    <w:rsid w:val="00DF2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0D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D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D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5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2"/>
  </w:style>
  <w:style w:type="paragraph" w:styleId="Footer">
    <w:name w:val="footer"/>
    <w:basedOn w:val="Normal"/>
    <w:link w:val="Foot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2"/>
  </w:style>
  <w:style w:type="paragraph" w:styleId="Title">
    <w:name w:val="Title"/>
    <w:basedOn w:val="Normal"/>
    <w:next w:val="Normal"/>
    <w:link w:val="TitleChar"/>
    <w:uiPriority w:val="10"/>
    <w:qFormat/>
    <w:rsid w:val="00DF2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0D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D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D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6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rackenwood.bfg@gmail.com" TargetMode="External"/><Relationship Id="rId1" Type="http://schemas.openxmlformats.org/officeDocument/2006/relationships/hyperlink" Target="http://www.facebook.com/groups/brackenwood.bf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3233438\AppData\Local\Temp\Temp1_BFG%20Standard%20Docs.zip\BFG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CA61-44F4-4508-AB5D-4C9B2B3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BFG newsletter</Template>
  <TotalTime>0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BFG Newsletter October 2013</vt:lpstr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BFG Newsletter October 2013</dc:title>
  <dc:creator>Cole,L,Louise,CHJ1 R</dc:creator>
  <cp:lastModifiedBy>Emma Nicol</cp:lastModifiedBy>
  <cp:revision>2</cp:revision>
  <cp:lastPrinted>2017-02-28T08:44:00Z</cp:lastPrinted>
  <dcterms:created xsi:type="dcterms:W3CDTF">2017-02-28T08:44:00Z</dcterms:created>
  <dcterms:modified xsi:type="dcterms:W3CDTF">2017-02-28T08:44:00Z</dcterms:modified>
</cp:coreProperties>
</file>