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r w:rsidRPr="00262963">
        <w:rPr>
          <w:rFonts w:ascii="Tahoma" w:hAnsi="Tahoma" w:cs="Tahoma"/>
          <w:i/>
          <w:sz w:val="36"/>
        </w:rPr>
        <w:t>Brackenwood Junior School</w:t>
      </w:r>
    </w:p>
    <w:p w:rsidR="00262963" w:rsidRDefault="003F1093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Learning Links Summer </w:t>
      </w:r>
      <w:r w:rsidR="009A141F">
        <w:rPr>
          <w:rFonts w:ascii="Tahoma" w:hAnsi="Tahoma" w:cs="Tahoma"/>
          <w:i/>
          <w:sz w:val="28"/>
        </w:rPr>
        <w:t>201</w:t>
      </w:r>
      <w:r w:rsidR="00764883">
        <w:rPr>
          <w:rFonts w:ascii="Tahoma" w:hAnsi="Tahoma" w:cs="Tahoma"/>
          <w:i/>
          <w:sz w:val="28"/>
        </w:rPr>
        <w:t>7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Year 3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262963" w:rsidRP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262963">
              <w:rPr>
                <w:rFonts w:ascii="Tahoma" w:hAnsi="Tahoma" w:cs="Tahoma"/>
                <w:u w:val="single"/>
              </w:rPr>
              <w:t>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familiarisation tasks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reading</w:t>
            </w:r>
          </w:p>
          <w:p w:rsidR="001B0DF6" w:rsidRDefault="009A141F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Weekly </w:t>
            </w:r>
            <w:r w:rsidR="001B0DF6">
              <w:rPr>
                <w:rFonts w:ascii="Tahoma" w:hAnsi="Tahoma" w:cs="Tahoma"/>
              </w:rPr>
              <w:t>Reading Comprehension</w:t>
            </w:r>
          </w:p>
          <w:p w:rsidR="005D2F83" w:rsidRDefault="005D2F83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 reading opportunities</w:t>
            </w:r>
          </w:p>
          <w:p w:rsidR="00262963" w:rsidRPr="00697BC2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>Writing</w:t>
            </w:r>
          </w:p>
          <w:p w:rsidR="006D1600" w:rsidRDefault="006D1600" w:rsidP="006D16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Genres will include:</w:t>
            </w:r>
          </w:p>
          <w:p w:rsidR="006D1600" w:rsidRDefault="005D2F83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Fiction</w:t>
            </w:r>
          </w:p>
          <w:p w:rsidR="005D2F83" w:rsidRDefault="005D2F83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fiction</w:t>
            </w:r>
          </w:p>
          <w:p w:rsidR="00182CA6" w:rsidRDefault="00CC20AC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Non-chronological reports</w:t>
            </w:r>
          </w:p>
          <w:p w:rsidR="00182CA6" w:rsidRDefault="00182CA6" w:rsidP="006D1600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Poetry</w:t>
            </w:r>
          </w:p>
          <w:p w:rsidR="006E50E3" w:rsidRDefault="006D1600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Spelling </w:t>
            </w:r>
            <w:r w:rsidR="005D2F83">
              <w:rPr>
                <w:rFonts w:ascii="Tahoma" w:hAnsi="Tahoma" w:cs="Tahoma"/>
              </w:rPr>
              <w:t xml:space="preserve">punctuation and grammar </w:t>
            </w:r>
            <w:r>
              <w:rPr>
                <w:rFonts w:ascii="Tahoma" w:hAnsi="Tahoma" w:cs="Tahoma"/>
              </w:rPr>
              <w:t xml:space="preserve">will be taught with </w:t>
            </w:r>
            <w:r w:rsidR="006E50E3">
              <w:rPr>
                <w:rFonts w:ascii="Tahoma" w:hAnsi="Tahoma" w:cs="Tahoma"/>
              </w:rPr>
              <w:t xml:space="preserve">through the genres and within standalone lessons. </w:t>
            </w:r>
          </w:p>
          <w:p w:rsid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6D1600" w:rsidRPr="00181AFF" w:rsidRDefault="006E50E3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Some units of work focus on specific aspects of speaking and listening. But as it is such an important skill most lessons have an aspect incorporated. </w:t>
            </w: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262963" w:rsidRDefault="00A42F93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Each term, children will be taught aspects of: </w:t>
            </w:r>
          </w:p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and place value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 and subtraction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Multiplication and division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Fractions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Measurement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Geometry – properties of shapes</w:t>
            </w:r>
          </w:p>
          <w:p w:rsidR="00C8700A" w:rsidRDefault="00A42F93" w:rsidP="00761F1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and statistics</w:t>
            </w:r>
          </w:p>
          <w:p w:rsidR="009A141F" w:rsidRDefault="009A141F" w:rsidP="009A141F">
            <w:pPr>
              <w:rPr>
                <w:rFonts w:ascii="Tahoma" w:hAnsi="Tahoma" w:cs="Tahoma"/>
              </w:rPr>
            </w:pPr>
          </w:p>
          <w:p w:rsidR="009A141F" w:rsidRPr="009A141F" w:rsidRDefault="009A141F" w:rsidP="009A1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will be focussing on the 3, 4, 6, 8 and 9 times tables this term.</w:t>
            </w:r>
            <w:r w:rsidR="00181AFF">
              <w:rPr>
                <w:rFonts w:ascii="Tahoma" w:hAnsi="Tahoma" w:cs="Tahoma"/>
              </w:rPr>
              <w:t xml:space="preserve"> In addition, children will be developing their reasoning and problem solving skills. </w:t>
            </w: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Pr="00181AFF" w:rsidRDefault="00C8700A" w:rsidP="00262963">
            <w:pPr>
              <w:rPr>
                <w:rFonts w:ascii="Tahoma" w:hAnsi="Tahoma" w:cs="Tahoma"/>
              </w:rPr>
            </w:pPr>
            <w:r w:rsidRPr="00181AFF">
              <w:rPr>
                <w:rFonts w:ascii="Tahoma" w:hAnsi="Tahoma" w:cs="Tahoma"/>
              </w:rPr>
              <w:t xml:space="preserve">This term, our Science units are: </w:t>
            </w:r>
          </w:p>
          <w:p w:rsidR="005B0587" w:rsidRDefault="005B0587" w:rsidP="005B0587">
            <w:pPr>
              <w:rPr>
                <w:rFonts w:ascii="Tahoma" w:hAnsi="Tahoma" w:cs="Tahoma"/>
                <w:u w:val="single"/>
              </w:rPr>
            </w:pPr>
            <w:r w:rsidRPr="00181AFF">
              <w:rPr>
                <w:rFonts w:ascii="Tahoma" w:hAnsi="Tahoma" w:cs="Tahoma"/>
                <w:u w:val="single"/>
              </w:rPr>
              <w:t>Earth Rocks:</w:t>
            </w:r>
          </w:p>
          <w:p w:rsidR="00181AFF" w:rsidRPr="00181AFF" w:rsidRDefault="00181AFF" w:rsidP="005B0587">
            <w:pPr>
              <w:rPr>
                <w:rFonts w:ascii="Tahoma" w:hAnsi="Tahoma" w:cs="Tahoma"/>
                <w:u w:val="single"/>
              </w:rPr>
            </w:pPr>
            <w:r w:rsidRPr="00181AFF">
              <w:rPr>
                <w:rStyle w:val="fontstyle01"/>
                <w:rFonts w:ascii="Tahoma" w:hAnsi="Tahoma" w:cs="Tahoma"/>
                <w:b w:val="0"/>
                <w:sz w:val="22"/>
                <w:szCs w:val="22"/>
              </w:rPr>
              <w:t xml:space="preserve">Topic summary: </w:t>
            </w:r>
            <w:r w:rsidRPr="00181AFF">
              <w:rPr>
                <w:rStyle w:val="fontstyle21"/>
                <w:rFonts w:ascii="Tahoma" w:hAnsi="Tahoma" w:cs="Tahoma"/>
                <w:sz w:val="22"/>
                <w:szCs w:val="22"/>
              </w:rPr>
              <w:t>In this topic children work scientifically on a variety of quick challenges</w:t>
            </w:r>
            <w:r>
              <w:rPr>
                <w:rFonts w:ascii="Tahoma" w:hAnsi="Tahoma" w:cs="Tahoma"/>
                <w:color w:val="231F20"/>
              </w:rPr>
              <w:t xml:space="preserve"> </w:t>
            </w:r>
            <w:r w:rsidRPr="00181AFF">
              <w:rPr>
                <w:rStyle w:val="fontstyle21"/>
                <w:rFonts w:ascii="Tahoma" w:hAnsi="Tahoma" w:cs="Tahoma"/>
                <w:sz w:val="22"/>
                <w:szCs w:val="22"/>
              </w:rPr>
              <w:t>and longer tasks to learn about rocks. This topic covers the properties and uses of rocks,</w:t>
            </w:r>
            <w:r>
              <w:rPr>
                <w:rFonts w:ascii="Tahoma" w:hAnsi="Tahoma" w:cs="Tahoma"/>
                <w:color w:val="231F20"/>
              </w:rPr>
              <w:t xml:space="preserve"> </w:t>
            </w:r>
            <w:r w:rsidRPr="00181AFF">
              <w:rPr>
                <w:rStyle w:val="fontstyle21"/>
                <w:rFonts w:ascii="Tahoma" w:hAnsi="Tahoma" w:cs="Tahoma"/>
                <w:sz w:val="22"/>
                <w:szCs w:val="22"/>
              </w:rPr>
              <w:t>the rock family, soils and f</w:t>
            </w:r>
            <w:r>
              <w:rPr>
                <w:rStyle w:val="fontstyle21"/>
                <w:rFonts w:ascii="Tahoma" w:hAnsi="Tahoma" w:cs="Tahoma"/>
                <w:sz w:val="22"/>
                <w:szCs w:val="22"/>
              </w:rPr>
              <w:t>i</w:t>
            </w:r>
            <w:r w:rsidRPr="00181AFF">
              <w:rPr>
                <w:rStyle w:val="fontstyle21"/>
                <w:rFonts w:ascii="Tahoma" w:hAnsi="Tahoma" w:cs="Tahoma"/>
                <w:sz w:val="22"/>
                <w:szCs w:val="22"/>
              </w:rPr>
              <w:t>nally fossils.</w:t>
            </w:r>
          </w:p>
          <w:p w:rsidR="005B0587" w:rsidRPr="00181AFF" w:rsidRDefault="005B0587" w:rsidP="005B058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181AFF">
              <w:rPr>
                <w:rFonts w:ascii="Tahoma" w:hAnsi="Tahoma" w:cs="Tahoma"/>
              </w:rPr>
              <w:t>Properties and uses of rocks</w:t>
            </w:r>
          </w:p>
          <w:p w:rsidR="005B0587" w:rsidRPr="00181AFF" w:rsidRDefault="005B0587" w:rsidP="005B058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181AFF">
              <w:rPr>
                <w:rFonts w:ascii="Tahoma" w:hAnsi="Tahoma" w:cs="Tahoma"/>
              </w:rPr>
              <w:t>The rock family</w:t>
            </w:r>
          </w:p>
          <w:p w:rsidR="005B0587" w:rsidRPr="00181AFF" w:rsidRDefault="005B0587" w:rsidP="005B058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181AFF">
              <w:rPr>
                <w:rFonts w:ascii="Tahoma" w:hAnsi="Tahoma" w:cs="Tahoma"/>
              </w:rPr>
              <w:t>Different Soils</w:t>
            </w:r>
          </w:p>
          <w:p w:rsidR="005B0587" w:rsidRPr="00181AFF" w:rsidRDefault="005B0587" w:rsidP="005B058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181AFF">
              <w:rPr>
                <w:rFonts w:ascii="Tahoma" w:hAnsi="Tahoma" w:cs="Tahoma"/>
              </w:rPr>
              <w:t>Investigating Fossils</w:t>
            </w:r>
          </w:p>
          <w:p w:rsidR="005B0587" w:rsidRDefault="005B0587" w:rsidP="00181AFF">
            <w:pPr>
              <w:pStyle w:val="ListParagraph"/>
              <w:ind w:left="717"/>
              <w:rPr>
                <w:rFonts w:ascii="Tahoma" w:hAnsi="Tahoma" w:cs="Tahoma"/>
                <w:sz w:val="20"/>
                <w:szCs w:val="24"/>
              </w:rPr>
            </w:pPr>
          </w:p>
          <w:p w:rsidR="00181AFF" w:rsidRPr="00181AFF" w:rsidRDefault="00181AFF" w:rsidP="00181AFF">
            <w:pPr>
              <w:rPr>
                <w:rFonts w:ascii="Tahoma" w:hAnsi="Tahoma" w:cs="Tahoma"/>
                <w:u w:val="single"/>
              </w:rPr>
            </w:pPr>
            <w:r w:rsidRPr="00181AFF">
              <w:rPr>
                <w:rFonts w:ascii="Tahoma" w:hAnsi="Tahoma" w:cs="Tahoma"/>
                <w:u w:val="single"/>
              </w:rPr>
              <w:t>Magnets:</w:t>
            </w:r>
          </w:p>
          <w:p w:rsidR="00181AFF" w:rsidRDefault="00181AFF" w:rsidP="00181AFF">
            <w:pPr>
              <w:rPr>
                <w:rFonts w:ascii="Tahoma" w:hAnsi="Tahoma" w:cs="Tahoma"/>
                <w:bCs/>
                <w:color w:val="231F20"/>
              </w:rPr>
            </w:pPr>
            <w:r w:rsidRPr="00181AFF">
              <w:rPr>
                <w:rStyle w:val="fontstyle01"/>
                <w:rFonts w:ascii="Tahoma" w:hAnsi="Tahoma" w:cs="Tahoma"/>
                <w:b w:val="0"/>
                <w:sz w:val="22"/>
                <w:szCs w:val="22"/>
              </w:rPr>
              <w:t xml:space="preserve">Topic summary: </w:t>
            </w:r>
            <w:r w:rsidRPr="00181AFF">
              <w:rPr>
                <w:rStyle w:val="fontstyle21"/>
                <w:rFonts w:ascii="Tahoma" w:hAnsi="Tahoma" w:cs="Tahoma"/>
                <w:sz w:val="22"/>
                <w:szCs w:val="22"/>
              </w:rPr>
              <w:t>This topic looks at magnets and their uses, and what makes magnetic</w:t>
            </w:r>
            <w:r>
              <w:rPr>
                <w:rFonts w:ascii="Tahoma" w:hAnsi="Tahoma" w:cs="Tahoma"/>
                <w:color w:val="231F20"/>
              </w:rPr>
              <w:t xml:space="preserve"> </w:t>
            </w:r>
            <w:r w:rsidRPr="00181AFF">
              <w:rPr>
                <w:rStyle w:val="fontstyle21"/>
                <w:rFonts w:ascii="Tahoma" w:hAnsi="Tahoma" w:cs="Tahoma"/>
                <w:sz w:val="22"/>
                <w:szCs w:val="22"/>
              </w:rPr>
              <w:t>poles special.</w:t>
            </w:r>
            <w:r w:rsidRPr="00181AFF">
              <w:rPr>
                <w:rFonts w:ascii="Tahoma" w:hAnsi="Tahoma" w:cs="Tahoma"/>
                <w:bCs/>
                <w:color w:val="99248E"/>
              </w:rPr>
              <w:br/>
            </w:r>
            <w:r w:rsidRPr="00181AFF">
              <w:rPr>
                <w:rStyle w:val="fontstyle01"/>
                <w:rFonts w:ascii="Tahoma" w:hAnsi="Tahoma" w:cs="Tahoma"/>
                <w:b w:val="0"/>
                <w:sz w:val="22"/>
                <w:szCs w:val="22"/>
              </w:rPr>
              <w:t>Units</w:t>
            </w:r>
          </w:p>
          <w:p w:rsidR="00181AFF" w:rsidRDefault="00181AFF" w:rsidP="00181AF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231F20"/>
              </w:rPr>
            </w:pPr>
            <w:r w:rsidRPr="00181AFF">
              <w:rPr>
                <w:rStyle w:val="fontstyle21"/>
                <w:rFonts w:ascii="Tahoma" w:hAnsi="Tahoma" w:cs="Tahoma"/>
                <w:sz w:val="22"/>
                <w:szCs w:val="22"/>
              </w:rPr>
              <w:t>Magnetic forces</w:t>
            </w:r>
          </w:p>
          <w:p w:rsidR="00181AFF" w:rsidRDefault="00181AFF" w:rsidP="00181AFF">
            <w:pPr>
              <w:pStyle w:val="ListParagraph"/>
              <w:numPr>
                <w:ilvl w:val="0"/>
                <w:numId w:val="14"/>
              </w:numPr>
              <w:rPr>
                <w:rStyle w:val="fontstyle21"/>
                <w:rFonts w:ascii="Tahoma" w:hAnsi="Tahoma" w:cs="Tahoma"/>
                <w:sz w:val="22"/>
                <w:szCs w:val="22"/>
              </w:rPr>
            </w:pPr>
            <w:r w:rsidRPr="00181AFF">
              <w:rPr>
                <w:rStyle w:val="fontstyle21"/>
                <w:rFonts w:ascii="Tahoma" w:hAnsi="Tahoma" w:cs="Tahoma"/>
                <w:sz w:val="22"/>
                <w:szCs w:val="22"/>
              </w:rPr>
              <w:t>Is it magnetic?</w:t>
            </w:r>
          </w:p>
          <w:p w:rsidR="00181AFF" w:rsidRPr="00181AFF" w:rsidRDefault="00181AFF" w:rsidP="00181AF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231F20"/>
              </w:rPr>
            </w:pPr>
            <w:r w:rsidRPr="00181AFF">
              <w:rPr>
                <w:rStyle w:val="fontstyle21"/>
                <w:rFonts w:ascii="Tahoma" w:hAnsi="Tahoma" w:cs="Tahoma"/>
                <w:sz w:val="22"/>
                <w:szCs w:val="22"/>
              </w:rPr>
              <w:t>Poles to pole</w:t>
            </w:r>
          </w:p>
        </w:tc>
      </w:tr>
      <w:tr w:rsidR="005D093D" w:rsidTr="00697BC2">
        <w:trPr>
          <w:trHeight w:val="364"/>
        </w:trPr>
        <w:tc>
          <w:tcPr>
            <w:tcW w:w="1838" w:type="dxa"/>
            <w:vMerge w:val="restart"/>
          </w:tcPr>
          <w:p w:rsidR="005D093D" w:rsidRDefault="005D093D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D093D" w:rsidRDefault="005D093D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Theme 1:</w:t>
            </w:r>
          </w:p>
          <w:p w:rsidR="005D093D" w:rsidRDefault="005D093D" w:rsidP="003F109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</w:t>
            </w:r>
          </w:p>
          <w:p w:rsidR="005D093D" w:rsidRDefault="005D093D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Lion King</w:t>
            </w:r>
            <w:r w:rsidR="00764883">
              <w:rPr>
                <w:rFonts w:ascii="Tahoma" w:hAnsi="Tahoma" w:cs="Tahoma"/>
                <w:sz w:val="28"/>
              </w:rPr>
              <w:t xml:space="preserve"> and Africa</w:t>
            </w:r>
          </w:p>
          <w:p w:rsidR="005D093D" w:rsidRPr="00854840" w:rsidRDefault="005D093D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D093D" w:rsidRDefault="005D093D" w:rsidP="00AB20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  <w:p w:rsidR="005D093D" w:rsidRDefault="005D093D" w:rsidP="00262963">
            <w:pPr>
              <w:jc w:val="center"/>
              <w:rPr>
                <w:rFonts w:ascii="Tahoma" w:hAnsi="Tahoma" w:cs="Tahoma"/>
              </w:rPr>
            </w:pPr>
          </w:p>
          <w:p w:rsidR="005D093D" w:rsidRDefault="005D093D" w:rsidP="00AB203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</w:t>
            </w:r>
          </w:p>
          <w:p w:rsidR="005D093D" w:rsidRDefault="005D093D" w:rsidP="00262963">
            <w:pPr>
              <w:jc w:val="center"/>
              <w:rPr>
                <w:rFonts w:ascii="Tahoma" w:hAnsi="Tahoma" w:cs="Tahoma"/>
              </w:rPr>
            </w:pPr>
          </w:p>
          <w:p w:rsidR="005D093D" w:rsidRDefault="005D093D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design</w:t>
            </w:r>
          </w:p>
          <w:p w:rsidR="005D093D" w:rsidRDefault="005D093D" w:rsidP="00262963">
            <w:pPr>
              <w:jc w:val="center"/>
              <w:rPr>
                <w:rFonts w:ascii="Tahoma" w:hAnsi="Tahoma" w:cs="Tahoma"/>
              </w:rPr>
            </w:pPr>
          </w:p>
          <w:p w:rsidR="005D093D" w:rsidRDefault="005D093D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</w:t>
            </w:r>
          </w:p>
          <w:p w:rsidR="005D093D" w:rsidRDefault="005D093D" w:rsidP="00262963">
            <w:pPr>
              <w:jc w:val="center"/>
              <w:rPr>
                <w:rFonts w:ascii="Tahoma" w:hAnsi="Tahoma" w:cs="Tahoma"/>
              </w:rPr>
            </w:pPr>
          </w:p>
          <w:p w:rsidR="005D093D" w:rsidRDefault="005D093D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Computing</w:t>
            </w:r>
          </w:p>
          <w:p w:rsidR="005D093D" w:rsidRDefault="005D093D" w:rsidP="00262963">
            <w:pPr>
              <w:jc w:val="center"/>
              <w:rPr>
                <w:rFonts w:ascii="Tahoma" w:hAnsi="Tahoma" w:cs="Tahoma"/>
              </w:rPr>
            </w:pPr>
          </w:p>
          <w:p w:rsidR="005D093D" w:rsidRPr="00697BC2" w:rsidRDefault="005D093D" w:rsidP="00AB203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78" w:type="dxa"/>
          </w:tcPr>
          <w:p w:rsidR="005D093D" w:rsidRDefault="005D093D" w:rsidP="00182CA6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Geography</w:t>
            </w:r>
          </w:p>
          <w:p w:rsidR="005D093D" w:rsidRPr="002C4709" w:rsidRDefault="005D093D" w:rsidP="009205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2C4709">
              <w:rPr>
                <w:rFonts w:ascii="Tahoma" w:hAnsi="Tahoma" w:cs="Tahoma"/>
                <w:sz w:val="20"/>
                <w:szCs w:val="20"/>
              </w:rPr>
              <w:t xml:space="preserve">ocate and identify different parts of the world using words like ‘continent’ ‘country’ ‘hemisphere’ and ‘equator’ </w:t>
            </w:r>
          </w:p>
          <w:p w:rsidR="005D093D" w:rsidRDefault="005D093D" w:rsidP="00262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2C4709">
              <w:rPr>
                <w:rFonts w:ascii="Tahoma" w:hAnsi="Tahoma" w:cs="Tahoma"/>
                <w:sz w:val="20"/>
                <w:szCs w:val="20"/>
              </w:rPr>
              <w:t>alk about different environments and how these may change</w:t>
            </w:r>
          </w:p>
          <w:p w:rsidR="005D093D" w:rsidRPr="00182CA6" w:rsidRDefault="005D093D" w:rsidP="00262963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Compare and contrast an area of Africa and our local area in terms of human and physical geography </w:t>
            </w:r>
          </w:p>
        </w:tc>
      </w:tr>
      <w:tr w:rsidR="005D093D" w:rsidTr="00262963">
        <w:trPr>
          <w:trHeight w:val="364"/>
        </w:trPr>
        <w:tc>
          <w:tcPr>
            <w:tcW w:w="1838" w:type="dxa"/>
            <w:vMerge/>
          </w:tcPr>
          <w:p w:rsidR="005D093D" w:rsidRPr="00262963" w:rsidRDefault="005D093D" w:rsidP="00182CA6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D093D" w:rsidRPr="00182CA6" w:rsidRDefault="005D093D" w:rsidP="00182CA6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Music</w:t>
            </w:r>
          </w:p>
          <w:p w:rsidR="005D093D" w:rsidRDefault="005D093D" w:rsidP="00182C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C4709">
              <w:rPr>
                <w:rFonts w:ascii="Tahoma" w:hAnsi="Tahoma" w:cs="Tahoma"/>
                <w:sz w:val="20"/>
                <w:szCs w:val="20"/>
              </w:rPr>
              <w:t>erform (in solo and) ensemble contexts, using my voice with increasing accuracy, fluency, control and expression</w:t>
            </w:r>
          </w:p>
          <w:p w:rsidR="005D093D" w:rsidRPr="009205D3" w:rsidRDefault="005D093D" w:rsidP="00182CA6">
            <w:pPr>
              <w:rPr>
                <w:rFonts w:ascii="Tahoma" w:hAnsi="Tahoma" w:cs="Tahoma"/>
                <w:sz w:val="20"/>
                <w:szCs w:val="20"/>
              </w:rPr>
            </w:pPr>
            <w:r w:rsidRPr="002C4709">
              <w:rPr>
                <w:rFonts w:ascii="Tahoma" w:hAnsi="Tahoma" w:cs="Tahoma"/>
                <w:sz w:val="20"/>
                <w:szCs w:val="20"/>
              </w:rPr>
              <w:t>Appreciate and understand a range of (live and recorded) music from different traditions and composers</w:t>
            </w:r>
          </w:p>
        </w:tc>
      </w:tr>
      <w:tr w:rsidR="005D093D" w:rsidTr="00262963">
        <w:trPr>
          <w:trHeight w:val="364"/>
        </w:trPr>
        <w:tc>
          <w:tcPr>
            <w:tcW w:w="1838" w:type="dxa"/>
            <w:vMerge/>
          </w:tcPr>
          <w:p w:rsidR="005D093D" w:rsidRPr="00262963" w:rsidRDefault="005D093D" w:rsidP="00182CA6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D093D" w:rsidRPr="005C2F15" w:rsidRDefault="005D093D" w:rsidP="00182CA6">
            <w:pPr>
              <w:tabs>
                <w:tab w:val="left" w:pos="951"/>
              </w:tabs>
              <w:rPr>
                <w:rFonts w:ascii="Tahoma" w:hAnsi="Tahoma" w:cs="Tahoma"/>
                <w:szCs w:val="32"/>
                <w:u w:val="single"/>
              </w:rPr>
            </w:pPr>
            <w:r w:rsidRPr="005C2F15">
              <w:rPr>
                <w:rFonts w:ascii="Tahoma" w:hAnsi="Tahoma" w:cs="Tahoma"/>
                <w:szCs w:val="32"/>
                <w:u w:val="single"/>
              </w:rPr>
              <w:t xml:space="preserve">Art and Design </w:t>
            </w:r>
          </w:p>
          <w:p w:rsidR="005D093D" w:rsidRDefault="005D093D" w:rsidP="00DB4A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2C4709">
              <w:rPr>
                <w:rFonts w:ascii="Tahoma" w:hAnsi="Tahoma" w:cs="Tahoma"/>
                <w:sz w:val="20"/>
                <w:szCs w:val="20"/>
              </w:rPr>
              <w:t>evelop my sketching and drawing techniques to generate and develop ideas</w:t>
            </w:r>
          </w:p>
          <w:p w:rsidR="005D093D" w:rsidRPr="00DB4A03" w:rsidRDefault="005D093D" w:rsidP="00182CA6">
            <w:pPr>
              <w:rPr>
                <w:rFonts w:ascii="Tahoma" w:hAnsi="Tahoma" w:cs="Tahoma"/>
                <w:sz w:val="20"/>
                <w:szCs w:val="20"/>
              </w:rPr>
            </w:pPr>
            <w:r w:rsidRPr="002C4709">
              <w:rPr>
                <w:rFonts w:ascii="Tahoma" w:hAnsi="Tahoma" w:cs="Tahoma"/>
                <w:sz w:val="20"/>
                <w:szCs w:val="20"/>
              </w:rPr>
              <w:t>Use different painting tools and techniques to cre</w:t>
            </w:r>
            <w:r>
              <w:rPr>
                <w:rFonts w:ascii="Tahoma" w:hAnsi="Tahoma" w:cs="Tahoma"/>
                <w:sz w:val="20"/>
                <w:szCs w:val="20"/>
              </w:rPr>
              <w:t>ate a background and foreground</w:t>
            </w:r>
          </w:p>
        </w:tc>
      </w:tr>
      <w:tr w:rsidR="005D093D" w:rsidTr="00AB2030">
        <w:trPr>
          <w:trHeight w:val="1095"/>
        </w:trPr>
        <w:tc>
          <w:tcPr>
            <w:tcW w:w="1838" w:type="dxa"/>
            <w:vMerge/>
          </w:tcPr>
          <w:p w:rsidR="005D093D" w:rsidRPr="00262963" w:rsidRDefault="005D093D" w:rsidP="00182CA6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D093D" w:rsidRPr="005C2F15" w:rsidRDefault="005D093D" w:rsidP="00182CA6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Science</w:t>
            </w:r>
            <w:r w:rsidRPr="005C2F15">
              <w:rPr>
                <w:rFonts w:ascii="Tahoma" w:hAnsi="Tahoma" w:cs="Tahoma"/>
                <w:szCs w:val="32"/>
                <w:u w:val="single"/>
              </w:rPr>
              <w:t xml:space="preserve"> </w:t>
            </w:r>
          </w:p>
          <w:p w:rsidR="005D093D" w:rsidRDefault="005D093D" w:rsidP="00761F16">
            <w:pPr>
              <w:spacing w:before="2" w:after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2C4709">
              <w:rPr>
                <w:rFonts w:ascii="Tahoma" w:hAnsi="Tahoma" w:cs="Tahoma"/>
                <w:sz w:val="20"/>
                <w:szCs w:val="20"/>
              </w:rPr>
              <w:t>lassify animals into groups according to specific characteristics including habitat</w:t>
            </w:r>
          </w:p>
          <w:p w:rsidR="005D093D" w:rsidRDefault="005D093D" w:rsidP="00761F16">
            <w:pPr>
              <w:spacing w:before="2" w:after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2C4709">
              <w:rPr>
                <w:rFonts w:ascii="Tahoma" w:hAnsi="Tahoma" w:cs="Tahoma"/>
                <w:sz w:val="20"/>
                <w:szCs w:val="20"/>
              </w:rPr>
              <w:t>ecognise that environments are constantly changing and that this can sometimes pose a risk to specific habitats</w:t>
            </w:r>
          </w:p>
          <w:p w:rsidR="005D093D" w:rsidRPr="00761F16" w:rsidRDefault="005D093D" w:rsidP="00761F16">
            <w:pPr>
              <w:spacing w:before="2" w:after="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2C4709">
              <w:rPr>
                <w:rFonts w:ascii="Tahoma" w:hAnsi="Tahoma" w:cs="Tahoma"/>
                <w:sz w:val="20"/>
                <w:szCs w:val="20"/>
              </w:rPr>
              <w:t>iscuss the positive and negative impact that humans can have on environments, such as population, development, litter or deforestation</w:t>
            </w:r>
          </w:p>
        </w:tc>
      </w:tr>
      <w:tr w:rsidR="005D093D" w:rsidTr="005D093D">
        <w:trPr>
          <w:trHeight w:val="737"/>
        </w:trPr>
        <w:tc>
          <w:tcPr>
            <w:tcW w:w="1838" w:type="dxa"/>
            <w:vMerge/>
          </w:tcPr>
          <w:p w:rsidR="005D093D" w:rsidRPr="00262963" w:rsidRDefault="005D093D" w:rsidP="00182CA6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D093D" w:rsidRDefault="005D093D" w:rsidP="00182CA6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Computing</w:t>
            </w:r>
          </w:p>
          <w:p w:rsidR="005D093D" w:rsidRPr="00DB4A03" w:rsidRDefault="005D093D" w:rsidP="009A141F">
            <w:pPr>
              <w:rPr>
                <w:rFonts w:ascii="Tahoma" w:hAnsi="Tahoma" w:cs="Tahoma"/>
                <w:sz w:val="20"/>
                <w:szCs w:val="32"/>
              </w:rPr>
            </w:pPr>
            <w:r>
              <w:rPr>
                <w:rFonts w:ascii="Tahoma" w:hAnsi="Tahoma" w:cs="Tahoma"/>
                <w:sz w:val="20"/>
                <w:szCs w:val="32"/>
              </w:rPr>
              <w:t>Combine text and graphics in a presentation about your favourite animal and share with peers.</w:t>
            </w:r>
          </w:p>
        </w:tc>
      </w:tr>
      <w:tr w:rsidR="005D093D" w:rsidTr="00AB2030">
        <w:trPr>
          <w:trHeight w:val="346"/>
        </w:trPr>
        <w:tc>
          <w:tcPr>
            <w:tcW w:w="1838" w:type="dxa"/>
            <w:vMerge/>
          </w:tcPr>
          <w:p w:rsidR="005D093D" w:rsidRPr="00262963" w:rsidRDefault="005D093D" w:rsidP="00182CA6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D093D" w:rsidRDefault="005D093D" w:rsidP="00182CA6">
            <w:pPr>
              <w:rPr>
                <w:rFonts w:ascii="Tahoma" w:hAnsi="Tahoma" w:cs="Tahoma"/>
                <w:szCs w:val="32"/>
              </w:rPr>
            </w:pPr>
            <w:r w:rsidRPr="005D093D">
              <w:rPr>
                <w:rFonts w:ascii="Tahoma" w:hAnsi="Tahoma" w:cs="Tahoma"/>
                <w:szCs w:val="32"/>
                <w:u w:val="single"/>
              </w:rPr>
              <w:t>Design Technology</w:t>
            </w:r>
          </w:p>
          <w:p w:rsidR="005D093D" w:rsidRDefault="00A828F8" w:rsidP="00182CA6">
            <w:pPr>
              <w:rPr>
                <w:rFonts w:ascii="Tahoma" w:hAnsi="Tahoma" w:cs="Tahoma"/>
                <w:sz w:val="20"/>
                <w:szCs w:val="32"/>
              </w:rPr>
            </w:pPr>
            <w:r>
              <w:rPr>
                <w:rFonts w:ascii="Tahoma" w:hAnsi="Tahoma" w:cs="Tahoma"/>
                <w:sz w:val="20"/>
                <w:szCs w:val="32"/>
              </w:rPr>
              <w:t xml:space="preserve">Use tools and equipment safely. Make a product look appealing. </w:t>
            </w:r>
          </w:p>
          <w:p w:rsidR="005D093D" w:rsidRPr="005D093D" w:rsidRDefault="005D093D" w:rsidP="00182CA6">
            <w:pPr>
              <w:rPr>
                <w:rFonts w:ascii="Tahoma" w:hAnsi="Tahoma" w:cs="Tahoma"/>
                <w:sz w:val="20"/>
                <w:szCs w:val="32"/>
              </w:rPr>
            </w:pPr>
          </w:p>
        </w:tc>
      </w:tr>
      <w:tr w:rsidR="00182CA6" w:rsidTr="00262963">
        <w:tc>
          <w:tcPr>
            <w:tcW w:w="1838" w:type="dxa"/>
          </w:tcPr>
          <w:p w:rsidR="00182CA6" w:rsidRDefault="00182CA6" w:rsidP="00182CA6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82CA6" w:rsidRPr="00262963" w:rsidRDefault="00182CA6" w:rsidP="00182CA6">
            <w:pPr>
              <w:jc w:val="center"/>
              <w:rPr>
                <w:rFonts w:ascii="Tahoma" w:hAnsi="Tahoma" w:cs="Tahoma"/>
              </w:rPr>
            </w:pPr>
            <w:r w:rsidRPr="00745FD0">
              <w:rPr>
                <w:rFonts w:ascii="Tahoma" w:hAnsi="Tahoma" w:cs="Tahoma"/>
                <w:sz w:val="28"/>
              </w:rPr>
              <w:t>PSHE</w:t>
            </w:r>
          </w:p>
        </w:tc>
        <w:tc>
          <w:tcPr>
            <w:tcW w:w="7178" w:type="dxa"/>
          </w:tcPr>
          <w:p w:rsidR="00182CA6" w:rsidRDefault="00182CA6" w:rsidP="00182C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term, we follow SEAL units in our delivery of PSHE lessons. This term our SEAL units are:</w:t>
            </w:r>
          </w:p>
          <w:p w:rsidR="00182CA6" w:rsidRDefault="00182CA6" w:rsidP="00182CA6">
            <w:pPr>
              <w:rPr>
                <w:rFonts w:ascii="Tahoma" w:hAnsi="Tahoma" w:cs="Tahoma"/>
              </w:rPr>
            </w:pPr>
          </w:p>
          <w:p w:rsidR="00182CA6" w:rsidRPr="00745FD0" w:rsidRDefault="00C20061" w:rsidP="00182CA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6</w:t>
            </w:r>
            <w:r w:rsidR="00C552C9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Relationships</w:t>
            </w:r>
          </w:p>
          <w:p w:rsidR="00182CA6" w:rsidRPr="003F1093" w:rsidRDefault="00182CA6" w:rsidP="003F1093">
            <w:pPr>
              <w:numPr>
                <w:ilvl w:val="0"/>
                <w:numId w:val="7"/>
              </w:num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</w:rPr>
              <w:t>U</w:t>
            </w:r>
            <w:r w:rsidR="00C20061">
              <w:rPr>
                <w:rFonts w:ascii="Tahoma" w:hAnsi="Tahoma" w:cs="Tahoma"/>
              </w:rPr>
              <w:t>nit 7</w:t>
            </w:r>
            <w:r w:rsidRPr="00745FD0">
              <w:rPr>
                <w:rFonts w:ascii="Tahoma" w:hAnsi="Tahoma" w:cs="Tahoma"/>
              </w:rPr>
              <w:t xml:space="preserve"> – </w:t>
            </w:r>
            <w:r w:rsidR="00C20061">
              <w:rPr>
                <w:rFonts w:ascii="Tahoma" w:hAnsi="Tahoma" w:cs="Tahoma"/>
              </w:rPr>
              <w:t>Changes</w:t>
            </w:r>
          </w:p>
        </w:tc>
      </w:tr>
      <w:tr w:rsidR="00182CA6" w:rsidTr="005B0587">
        <w:trPr>
          <w:trHeight w:val="646"/>
        </w:trPr>
        <w:tc>
          <w:tcPr>
            <w:tcW w:w="1838" w:type="dxa"/>
          </w:tcPr>
          <w:p w:rsidR="00182CA6" w:rsidRDefault="00182CA6" w:rsidP="00182CA6">
            <w:pPr>
              <w:jc w:val="center"/>
              <w:rPr>
                <w:rFonts w:ascii="Tahoma" w:hAnsi="Tahoma" w:cs="Tahoma"/>
                <w:sz w:val="28"/>
              </w:rPr>
            </w:pPr>
            <w:r w:rsidRPr="00D43422">
              <w:rPr>
                <w:rFonts w:ascii="Tahoma" w:hAnsi="Tahoma" w:cs="Tahoma"/>
                <w:sz w:val="28"/>
              </w:rPr>
              <w:t>R</w:t>
            </w:r>
            <w:r>
              <w:rPr>
                <w:rFonts w:ascii="Tahoma" w:hAnsi="Tahoma" w:cs="Tahoma"/>
                <w:sz w:val="28"/>
              </w:rPr>
              <w:t xml:space="preserve">eligious </w:t>
            </w:r>
            <w:r w:rsidRPr="00D43422">
              <w:rPr>
                <w:rFonts w:ascii="Tahoma" w:hAnsi="Tahoma" w:cs="Tahoma"/>
                <w:sz w:val="28"/>
              </w:rPr>
              <w:t>E</w:t>
            </w:r>
            <w:r>
              <w:rPr>
                <w:rFonts w:ascii="Tahoma" w:hAnsi="Tahoma" w:cs="Tahoma"/>
                <w:sz w:val="28"/>
              </w:rPr>
              <w:t>ducation</w:t>
            </w:r>
          </w:p>
          <w:p w:rsidR="00182CA6" w:rsidRPr="00E2132D" w:rsidRDefault="00182CA6" w:rsidP="00E2132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7178" w:type="dxa"/>
          </w:tcPr>
          <w:p w:rsidR="005B0587" w:rsidRPr="005B0587" w:rsidRDefault="005B0587" w:rsidP="005B0587">
            <w:pPr>
              <w:rPr>
                <w:rFonts w:ascii="Tahoma" w:hAnsi="Tahoma" w:cs="Tahoma"/>
                <w:sz w:val="12"/>
              </w:rPr>
            </w:pPr>
          </w:p>
          <w:p w:rsidR="00182CA6" w:rsidRPr="00262963" w:rsidRDefault="00182CA6" w:rsidP="005B05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term, o</w:t>
            </w:r>
            <w:r w:rsidR="00C552C9">
              <w:rPr>
                <w:rFonts w:ascii="Tahoma" w:hAnsi="Tahoma" w:cs="Tahoma"/>
              </w:rPr>
              <w:t xml:space="preserve">ur RE focus will be </w:t>
            </w:r>
            <w:r w:rsidR="00337BF2">
              <w:rPr>
                <w:rFonts w:ascii="Tahoma" w:hAnsi="Tahoma" w:cs="Tahoma"/>
              </w:rPr>
              <w:t>‘Special People’, (such as Mother Theresa), their achievements and what makes them special</w:t>
            </w:r>
            <w:r w:rsidR="005B0587">
              <w:rPr>
                <w:rFonts w:ascii="Tahoma" w:hAnsi="Tahoma" w:cs="Tahoma"/>
              </w:rPr>
              <w:t>.</w:t>
            </w:r>
          </w:p>
        </w:tc>
      </w:tr>
      <w:tr w:rsidR="00182CA6" w:rsidTr="00262963">
        <w:tc>
          <w:tcPr>
            <w:tcW w:w="1838" w:type="dxa"/>
          </w:tcPr>
          <w:p w:rsidR="00182CA6" w:rsidRDefault="00182CA6" w:rsidP="00182CA6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182CA6" w:rsidRPr="00D43422" w:rsidRDefault="00182CA6" w:rsidP="00182CA6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Physical Education</w:t>
            </w:r>
          </w:p>
        </w:tc>
        <w:tc>
          <w:tcPr>
            <w:tcW w:w="7178" w:type="dxa"/>
          </w:tcPr>
          <w:p w:rsidR="009A141F" w:rsidRDefault="00182CA6" w:rsidP="00182C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 is t</w:t>
            </w:r>
            <w:r w:rsidR="00C552C9">
              <w:rPr>
                <w:rFonts w:ascii="Tahoma" w:hAnsi="Tahoma" w:cs="Tahoma"/>
              </w:rPr>
              <w:t xml:space="preserve">aught on a </w:t>
            </w:r>
            <w:r w:rsidR="00A828F8">
              <w:rPr>
                <w:rFonts w:ascii="Tahoma" w:hAnsi="Tahoma" w:cs="Tahoma"/>
              </w:rPr>
              <w:t>Monday</w:t>
            </w:r>
            <w:r>
              <w:rPr>
                <w:rFonts w:ascii="Tahoma" w:hAnsi="Tahoma" w:cs="Tahoma"/>
              </w:rPr>
              <w:t xml:space="preserve"> afternoon. This term, we will be studying:</w:t>
            </w:r>
          </w:p>
          <w:p w:rsidR="00C20061" w:rsidRPr="008941D6" w:rsidRDefault="00C20061" w:rsidP="00C2006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8941D6">
              <w:rPr>
                <w:rFonts w:ascii="Tahoma" w:hAnsi="Tahoma" w:cs="Tahoma"/>
              </w:rPr>
              <w:t>Athletics – throwing, running, jumping and relays</w:t>
            </w:r>
          </w:p>
          <w:p w:rsidR="00182CA6" w:rsidRDefault="00A828F8" w:rsidP="00C2006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 and wall games</w:t>
            </w:r>
          </w:p>
          <w:p w:rsidR="009A141F" w:rsidRDefault="009A141F" w:rsidP="00C2006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</w:t>
            </w:r>
          </w:p>
          <w:p w:rsidR="00A828F8" w:rsidRPr="00A828F8" w:rsidRDefault="00A828F8" w:rsidP="00A828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 will also continue to take advantage of the sports coaching from the Y11 grammar school girls on a Friday morning. </w:t>
            </w:r>
          </w:p>
        </w:tc>
      </w:tr>
    </w:tbl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sectPr w:rsidR="00262963" w:rsidSect="003617E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MyriadPro-Black">
    <w:altName w:val="Times New Roman"/>
    <w:panose1 w:val="00000000000000000000"/>
    <w:charset w:val="00"/>
    <w:family w:val="roman"/>
    <w:notTrueType/>
    <w:pitch w:val="default"/>
  </w:font>
  <w:font w:name="MyriadPro-Semibold">
    <w:panose1 w:val="00000000000000000000"/>
    <w:charset w:val="00"/>
    <w:family w:val="roman"/>
    <w:notTrueType/>
    <w:pitch w:val="default"/>
  </w:font>
  <w:font w:name="DINNeuzeitGrotesk-Bold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4F4"/>
    <w:multiLevelType w:val="hybridMultilevel"/>
    <w:tmpl w:val="49942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E3F25"/>
    <w:multiLevelType w:val="hybridMultilevel"/>
    <w:tmpl w:val="56A80678"/>
    <w:lvl w:ilvl="0" w:tplc="BC3E4B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09B1"/>
    <w:multiLevelType w:val="hybridMultilevel"/>
    <w:tmpl w:val="BCACACF2"/>
    <w:lvl w:ilvl="0" w:tplc="B546D8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1F4"/>
    <w:multiLevelType w:val="hybridMultilevel"/>
    <w:tmpl w:val="603E7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A016D"/>
    <w:multiLevelType w:val="hybridMultilevel"/>
    <w:tmpl w:val="6D0CE21A"/>
    <w:lvl w:ilvl="0" w:tplc="0E621F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C0D51"/>
    <w:multiLevelType w:val="hybridMultilevel"/>
    <w:tmpl w:val="17C2BF4E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40B11013"/>
    <w:multiLevelType w:val="hybridMultilevel"/>
    <w:tmpl w:val="F55A022C"/>
    <w:lvl w:ilvl="0" w:tplc="8014F9A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CCA1C8E"/>
    <w:multiLevelType w:val="hybridMultilevel"/>
    <w:tmpl w:val="80CC94EE"/>
    <w:lvl w:ilvl="0" w:tplc="DFF420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04DE8"/>
    <w:multiLevelType w:val="hybridMultilevel"/>
    <w:tmpl w:val="5A22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36132"/>
    <w:multiLevelType w:val="hybridMultilevel"/>
    <w:tmpl w:val="16C0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7BCC1F7F"/>
    <w:multiLevelType w:val="hybridMultilevel"/>
    <w:tmpl w:val="0984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9"/>
    <w:rsid w:val="00181AFF"/>
    <w:rsid w:val="00182CA6"/>
    <w:rsid w:val="00183618"/>
    <w:rsid w:val="001B0DF6"/>
    <w:rsid w:val="00220528"/>
    <w:rsid w:val="00262963"/>
    <w:rsid w:val="002F2D73"/>
    <w:rsid w:val="00337BF2"/>
    <w:rsid w:val="003617E9"/>
    <w:rsid w:val="0037063F"/>
    <w:rsid w:val="003C6D98"/>
    <w:rsid w:val="003F1093"/>
    <w:rsid w:val="004C3248"/>
    <w:rsid w:val="005B0587"/>
    <w:rsid w:val="005C2F15"/>
    <w:rsid w:val="005D093D"/>
    <w:rsid w:val="005D2F83"/>
    <w:rsid w:val="00697BC2"/>
    <w:rsid w:val="006A7BB8"/>
    <w:rsid w:val="006D1600"/>
    <w:rsid w:val="006E50E3"/>
    <w:rsid w:val="007236A2"/>
    <w:rsid w:val="007244AB"/>
    <w:rsid w:val="00745FD0"/>
    <w:rsid w:val="00761F16"/>
    <w:rsid w:val="00764883"/>
    <w:rsid w:val="007A6902"/>
    <w:rsid w:val="00811462"/>
    <w:rsid w:val="00854840"/>
    <w:rsid w:val="008B0098"/>
    <w:rsid w:val="009205D3"/>
    <w:rsid w:val="00956941"/>
    <w:rsid w:val="00980190"/>
    <w:rsid w:val="009A141F"/>
    <w:rsid w:val="00A42F93"/>
    <w:rsid w:val="00A828F8"/>
    <w:rsid w:val="00AB2030"/>
    <w:rsid w:val="00AC3D38"/>
    <w:rsid w:val="00B905E6"/>
    <w:rsid w:val="00B95B78"/>
    <w:rsid w:val="00BE6625"/>
    <w:rsid w:val="00C20061"/>
    <w:rsid w:val="00C552C9"/>
    <w:rsid w:val="00C8700A"/>
    <w:rsid w:val="00CC20AC"/>
    <w:rsid w:val="00D012C5"/>
    <w:rsid w:val="00D43422"/>
    <w:rsid w:val="00DB4A03"/>
    <w:rsid w:val="00E2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AE659-8D5B-4525-B4AA-88031D8F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146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46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numbersub">
    <w:name w:val="bullet (under number sub)"/>
    <w:rsid w:val="00811462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ulletundertext">
    <w:name w:val="bullet (under text)"/>
    <w:rsid w:val="00811462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A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81AFF"/>
    <w:rPr>
      <w:rFonts w:ascii="MyriadPro-Bold" w:hAnsi="MyriadPro-Bold" w:hint="default"/>
      <w:b/>
      <w:bCs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DefaultParagraphFont"/>
    <w:rsid w:val="00181AFF"/>
    <w:rPr>
      <w:rFonts w:ascii="MyriadPro-Regular" w:hAnsi="MyriadPro-Regular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fontstyle31">
    <w:name w:val="fontstyle31"/>
    <w:basedOn w:val="DefaultParagraphFont"/>
    <w:rsid w:val="00181AFF"/>
    <w:rPr>
      <w:rFonts w:ascii="MyriadPro-Black" w:hAnsi="MyriadPro-Black" w:hint="default"/>
      <w:b/>
      <w:bCs/>
      <w:i w:val="0"/>
      <w:iCs w:val="0"/>
      <w:color w:val="FFFFFF"/>
      <w:sz w:val="154"/>
      <w:szCs w:val="154"/>
    </w:rPr>
  </w:style>
  <w:style w:type="character" w:customStyle="1" w:styleId="fontstyle41">
    <w:name w:val="fontstyle41"/>
    <w:basedOn w:val="DefaultParagraphFont"/>
    <w:rsid w:val="00181AFF"/>
    <w:rPr>
      <w:rFonts w:ascii="MyriadPro-Semibold" w:hAnsi="MyriadPro-Semibold" w:hint="default"/>
      <w:b w:val="0"/>
      <w:bCs w:val="0"/>
      <w:i w:val="0"/>
      <w:iCs w:val="0"/>
      <w:color w:val="ED028C"/>
      <w:sz w:val="30"/>
      <w:szCs w:val="30"/>
    </w:rPr>
  </w:style>
  <w:style w:type="character" w:customStyle="1" w:styleId="fontstyle51">
    <w:name w:val="fontstyle51"/>
    <w:basedOn w:val="DefaultParagraphFont"/>
    <w:rsid w:val="00181AFF"/>
    <w:rPr>
      <w:rFonts w:ascii="DINNeuzeitGrotesk-BoldCond" w:hAnsi="DINNeuzeitGrotesk-BoldCond" w:hint="default"/>
      <w:b/>
      <w:bCs/>
      <w:i w:val="0"/>
      <w:iCs w:val="0"/>
      <w:color w:val="99248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EB3CA514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Swift</dc:creator>
  <cp:lastModifiedBy>NicoleE</cp:lastModifiedBy>
  <cp:revision>2</cp:revision>
  <cp:lastPrinted>2017-04-25T12:46:00Z</cp:lastPrinted>
  <dcterms:created xsi:type="dcterms:W3CDTF">2017-05-03T13:06:00Z</dcterms:created>
  <dcterms:modified xsi:type="dcterms:W3CDTF">2017-05-03T13:06:00Z</dcterms:modified>
</cp:coreProperties>
</file>