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87" w:rsidRPr="004D7CE2" w:rsidRDefault="00453F33" w:rsidP="004D7CE2">
      <w:pPr>
        <w:jc w:val="both"/>
      </w:pPr>
      <w:bookmarkStart w:id="0" w:name="_GoBack"/>
      <w:bookmarkEnd w:id="0"/>
      <w:r w:rsidRPr="004D7CE2">
        <w:t>Meet the Governors</w:t>
      </w:r>
    </w:p>
    <w:p w:rsidR="00453F33" w:rsidRPr="004D7CE2" w:rsidRDefault="00453F33" w:rsidP="004D7CE2">
      <w:pPr>
        <w:pStyle w:val="NoSpacing"/>
        <w:jc w:val="both"/>
      </w:pPr>
    </w:p>
    <w:p w:rsidR="00453F33" w:rsidRPr="004D7CE2" w:rsidRDefault="00763EB5" w:rsidP="004D7CE2">
      <w:pPr>
        <w:pStyle w:val="NoSpacing"/>
        <w:jc w:val="both"/>
      </w:pPr>
      <w:r w:rsidRPr="004D7CE2">
        <w:t xml:space="preserve">Hello, my name is Angela and </w:t>
      </w:r>
      <w:r w:rsidR="00453F33" w:rsidRPr="004D7CE2">
        <w:t xml:space="preserve">I am married </w:t>
      </w:r>
      <w:r w:rsidRPr="004D7CE2">
        <w:t xml:space="preserve">mum of </w:t>
      </w:r>
      <w:r w:rsidR="00453F33" w:rsidRPr="004D7CE2">
        <w:t>two children</w:t>
      </w:r>
      <w:r w:rsidRPr="004D7CE2">
        <w:t>.  My</w:t>
      </w:r>
      <w:r w:rsidR="00453F33" w:rsidRPr="004D7CE2">
        <w:t xml:space="preserve"> </w:t>
      </w:r>
      <w:r w:rsidRPr="004D7CE2">
        <w:t xml:space="preserve">eldest is my </w:t>
      </w:r>
      <w:r w:rsidR="00453F33" w:rsidRPr="004D7CE2">
        <w:t xml:space="preserve">son </w:t>
      </w:r>
      <w:r w:rsidRPr="004D7CE2">
        <w:t xml:space="preserve">who </w:t>
      </w:r>
      <w:r w:rsidR="00453F33" w:rsidRPr="004D7CE2">
        <w:t>attended Brackenwood</w:t>
      </w:r>
      <w:r w:rsidRPr="004D7CE2">
        <w:t xml:space="preserve"> and</w:t>
      </w:r>
      <w:r w:rsidR="00453F33" w:rsidRPr="004D7CE2">
        <w:t xml:space="preserve"> is now in Year 10 of secondary school and my </w:t>
      </w:r>
      <w:r w:rsidRPr="004D7CE2">
        <w:t xml:space="preserve">youngest is my </w:t>
      </w:r>
      <w:r w:rsidR="00453F33" w:rsidRPr="004D7CE2">
        <w:t>daughter</w:t>
      </w:r>
      <w:r w:rsidRPr="004D7CE2">
        <w:t xml:space="preserve"> who</w:t>
      </w:r>
      <w:r w:rsidR="00453F33" w:rsidRPr="004D7CE2">
        <w:t xml:space="preserve"> is currently in Year 4.</w:t>
      </w:r>
    </w:p>
    <w:p w:rsidR="00453F33" w:rsidRPr="004D7CE2" w:rsidRDefault="00453F33" w:rsidP="004D7CE2">
      <w:pPr>
        <w:pStyle w:val="NoSpacing"/>
        <w:jc w:val="both"/>
      </w:pPr>
    </w:p>
    <w:p w:rsidR="005F0116" w:rsidRPr="004D7CE2" w:rsidRDefault="00763EB5" w:rsidP="004D7CE2">
      <w:pPr>
        <w:pStyle w:val="NoSpacing"/>
        <w:jc w:val="both"/>
      </w:pPr>
      <w:r w:rsidRPr="004D7CE2">
        <w:t>I was a parent governor at Brackenwood Infant School f</w:t>
      </w:r>
      <w:r w:rsidR="00453F33" w:rsidRPr="004D7CE2">
        <w:t xml:space="preserve">rom 2011-2015 and was pleased to be able to join the governing body of the </w:t>
      </w:r>
      <w:r w:rsidRPr="004D7CE2">
        <w:t>junior</w:t>
      </w:r>
      <w:r w:rsidR="00453F33" w:rsidRPr="004D7CE2">
        <w:t xml:space="preserve"> school.</w:t>
      </w:r>
      <w:r w:rsidRPr="004D7CE2">
        <w:t xml:space="preserve"> </w:t>
      </w:r>
      <w:r w:rsidR="005F0116" w:rsidRPr="004D7CE2">
        <w:t xml:space="preserve">I qualified </w:t>
      </w:r>
      <w:r w:rsidRPr="004D7CE2">
        <w:t xml:space="preserve">as a </w:t>
      </w:r>
      <w:r w:rsidR="005F0116" w:rsidRPr="004D7CE2">
        <w:t>teacher of history and although I no longer teach</w:t>
      </w:r>
      <w:r w:rsidRPr="004D7CE2">
        <w:t>,</w:t>
      </w:r>
      <w:r w:rsidR="005F0116" w:rsidRPr="004D7CE2">
        <w:t xml:space="preserve"> I feel that I am in a good position to understand the pressures that are put on schools and </w:t>
      </w:r>
      <w:r w:rsidRPr="004D7CE2">
        <w:t>their staff and hope to use that in supporting the school in my role as governor.</w:t>
      </w:r>
    </w:p>
    <w:p w:rsidR="00763EB5" w:rsidRPr="004D7CE2" w:rsidRDefault="00763EB5" w:rsidP="004D7CE2">
      <w:pPr>
        <w:pStyle w:val="NoSpacing"/>
        <w:jc w:val="both"/>
      </w:pPr>
    </w:p>
    <w:p w:rsidR="004D7CE2" w:rsidRPr="004D7CE2" w:rsidRDefault="004D7CE2" w:rsidP="004D7CE2">
      <w:pPr>
        <w:pStyle w:val="NoSpacing"/>
        <w:jc w:val="both"/>
      </w:pPr>
      <w:r w:rsidRPr="004D7CE2">
        <w:t>I am on the Curriculum Committee and have been adopted by class 5W.</w:t>
      </w:r>
    </w:p>
    <w:p w:rsidR="004D7CE2" w:rsidRPr="004D7CE2" w:rsidRDefault="004D7CE2" w:rsidP="004D7CE2">
      <w:pPr>
        <w:pStyle w:val="NoSpacing"/>
        <w:jc w:val="both"/>
      </w:pPr>
    </w:p>
    <w:p w:rsidR="00763EB5" w:rsidRPr="004D7CE2" w:rsidRDefault="00763EB5" w:rsidP="004D7CE2">
      <w:pPr>
        <w:pStyle w:val="NoSpacing"/>
        <w:jc w:val="both"/>
      </w:pPr>
      <w:r w:rsidRPr="004D7CE2">
        <w:t xml:space="preserve">I make and decorate cakes now which I love to do and most of my spare time is taken up </w:t>
      </w:r>
      <w:r w:rsidR="004D7CE2" w:rsidRPr="004D7CE2">
        <w:t>honing my decorating skills. I also enjoy gardening, doing a spot of DIY and spending lots of quality time with my family.</w:t>
      </w:r>
    </w:p>
    <w:p w:rsidR="004D7CE2" w:rsidRPr="004D7CE2" w:rsidRDefault="004D7CE2" w:rsidP="004D7CE2">
      <w:pPr>
        <w:pStyle w:val="NoSpacing"/>
        <w:jc w:val="both"/>
      </w:pPr>
    </w:p>
    <w:p w:rsidR="004D7CE2" w:rsidRPr="004D7CE2" w:rsidRDefault="004D7CE2" w:rsidP="004D7CE2">
      <w:pPr>
        <w:pStyle w:val="NoSpacing"/>
        <w:jc w:val="both"/>
      </w:pPr>
    </w:p>
    <w:p w:rsidR="004D7CE2" w:rsidRPr="004D7CE2" w:rsidRDefault="004D7CE2" w:rsidP="004D7CE2">
      <w:pPr>
        <w:pStyle w:val="NoSpacing"/>
        <w:jc w:val="both"/>
      </w:pPr>
      <w:r w:rsidRPr="004D7CE2">
        <w:t>Angela</w:t>
      </w:r>
      <w:r>
        <w:t xml:space="preserve"> Slater</w:t>
      </w:r>
    </w:p>
    <w:p w:rsidR="004D7CE2" w:rsidRPr="004D7CE2" w:rsidRDefault="004D7CE2" w:rsidP="004D7CE2">
      <w:pPr>
        <w:pStyle w:val="NoSpacing"/>
        <w:jc w:val="both"/>
      </w:pPr>
    </w:p>
    <w:p w:rsidR="004D7CE2" w:rsidRDefault="004D7CE2" w:rsidP="00453F33">
      <w:pPr>
        <w:pStyle w:val="NoSpacing"/>
      </w:pPr>
    </w:p>
    <w:p w:rsidR="004D7CE2" w:rsidRDefault="004D7CE2" w:rsidP="00453F33">
      <w:pPr>
        <w:pStyle w:val="NoSpacing"/>
      </w:pPr>
    </w:p>
    <w:p w:rsidR="00763EB5" w:rsidRDefault="00763EB5" w:rsidP="00453F33">
      <w:pPr>
        <w:pStyle w:val="NoSpacing"/>
      </w:pPr>
    </w:p>
    <w:p w:rsidR="00763EB5" w:rsidRDefault="00763EB5" w:rsidP="00453F33">
      <w:pPr>
        <w:pStyle w:val="NoSpacing"/>
      </w:pPr>
    </w:p>
    <w:p w:rsidR="00763EB5" w:rsidRDefault="00763EB5" w:rsidP="00453F33">
      <w:pPr>
        <w:pStyle w:val="NoSpacing"/>
      </w:pPr>
    </w:p>
    <w:p w:rsidR="00763EB5" w:rsidRPr="00453F33" w:rsidRDefault="00763EB5" w:rsidP="00453F33">
      <w:pPr>
        <w:pStyle w:val="NoSpacing"/>
      </w:pPr>
    </w:p>
    <w:sectPr w:rsidR="00763EB5" w:rsidRPr="00453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33"/>
    <w:rsid w:val="001E5E83"/>
    <w:rsid w:val="0023507C"/>
    <w:rsid w:val="003A7BE7"/>
    <w:rsid w:val="00453F33"/>
    <w:rsid w:val="004D7CE2"/>
    <w:rsid w:val="005F0116"/>
    <w:rsid w:val="00652621"/>
    <w:rsid w:val="00763EB5"/>
    <w:rsid w:val="00D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3507C"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621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3507C"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621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C33DEB9A</Template>
  <TotalTime>2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Emma Nicol</cp:lastModifiedBy>
  <cp:revision>2</cp:revision>
  <dcterms:created xsi:type="dcterms:W3CDTF">2016-06-09T13:00:00Z</dcterms:created>
  <dcterms:modified xsi:type="dcterms:W3CDTF">2016-06-09T13:00:00Z</dcterms:modified>
</cp:coreProperties>
</file>